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D0B18" w14:textId="21B52226" w:rsidR="00531F91" w:rsidRPr="00A53CE8" w:rsidRDefault="00193B3A" w:rsidP="004B465D">
      <w:pPr>
        <w:rPr>
          <w:rFonts w:cs="Arial"/>
          <w:b/>
          <w:sz w:val="28"/>
          <w:szCs w:val="28"/>
        </w:rPr>
      </w:pPr>
      <w:r w:rsidRPr="00A53CE8">
        <w:rPr>
          <w:rFonts w:cs="Arial"/>
          <w:b/>
          <w:sz w:val="28"/>
          <w:szCs w:val="28"/>
        </w:rPr>
        <w:t>FRAGEBOGEN</w:t>
      </w:r>
      <w:r w:rsidR="00EE268D" w:rsidRPr="00A53CE8">
        <w:rPr>
          <w:rFonts w:cs="Arial"/>
          <w:b/>
          <w:sz w:val="28"/>
          <w:szCs w:val="28"/>
        </w:rPr>
        <w:t xml:space="preserve"> </w:t>
      </w:r>
      <w:r w:rsidR="0015657A" w:rsidRPr="00A53CE8">
        <w:rPr>
          <w:rFonts w:cs="Arial"/>
          <w:b/>
          <w:sz w:val="28"/>
          <w:szCs w:val="28"/>
        </w:rPr>
        <w:br/>
      </w:r>
      <w:r w:rsidRPr="00A53CE8">
        <w:rPr>
          <w:rFonts w:cs="Arial"/>
          <w:b/>
          <w:sz w:val="28"/>
          <w:szCs w:val="28"/>
        </w:rPr>
        <w:t>im Rahmen der</w:t>
      </w:r>
      <w:r w:rsidR="00531F91" w:rsidRPr="00A53CE8">
        <w:rPr>
          <w:rFonts w:cs="Arial"/>
          <w:b/>
          <w:sz w:val="28"/>
          <w:szCs w:val="28"/>
        </w:rPr>
        <w:t xml:space="preserve"> </w:t>
      </w:r>
      <w:r w:rsidRPr="00A53CE8">
        <w:rPr>
          <w:rFonts w:cs="Arial"/>
          <w:b/>
          <w:sz w:val="28"/>
          <w:szCs w:val="28"/>
        </w:rPr>
        <w:t>Fortschreibung der</w:t>
      </w:r>
      <w:r w:rsidR="00531F91" w:rsidRPr="00A53CE8">
        <w:rPr>
          <w:rFonts w:cs="Arial"/>
          <w:b/>
          <w:sz w:val="28"/>
          <w:szCs w:val="28"/>
        </w:rPr>
        <w:t xml:space="preserve"> Tourismuskonzeption der Barlachstadt Güstrow 2023+</w:t>
      </w:r>
    </w:p>
    <w:p w14:paraId="166A53AB" w14:textId="558570BD" w:rsidR="00866D29" w:rsidRPr="00A53CE8" w:rsidRDefault="00531F91" w:rsidP="00134DEA">
      <w:pPr>
        <w:rPr>
          <w:rFonts w:cs="Arial"/>
        </w:rPr>
      </w:pPr>
      <w:r w:rsidRPr="00A53CE8">
        <w:rPr>
          <w:rFonts w:cs="Arial"/>
        </w:rPr>
        <w:t>Sehr geehrte Damen und Herren,</w:t>
      </w:r>
      <w:r w:rsidR="00866D29" w:rsidRPr="00A53CE8">
        <w:rPr>
          <w:rFonts w:cs="Arial"/>
        </w:rPr>
        <w:br/>
        <w:t>liebe Kolleginnen und Kollegen,</w:t>
      </w:r>
    </w:p>
    <w:p w14:paraId="5936512A" w14:textId="7C598DFC" w:rsidR="00EE268D" w:rsidRPr="00A53CE8" w:rsidRDefault="00EE268D" w:rsidP="00EE268D">
      <w:pPr>
        <w:rPr>
          <w:rFonts w:cs="Arial"/>
        </w:rPr>
      </w:pPr>
      <w:r w:rsidRPr="00A53CE8">
        <w:rPr>
          <w:rFonts w:cs="Arial"/>
        </w:rPr>
        <w:t xml:space="preserve">durch Ihre Beurteilung geben Sie uns die Möglichkeit, das Angebot und die Qualität des Tourismus in der Barlachstadt Güstrow zu verbessern. Alle Angaben werden ausgewertet und ausschließlich im Rahmen der Fortschreibung der Tourismuskonzeption Güstrow 2023+ verwendet. </w:t>
      </w:r>
    </w:p>
    <w:p w14:paraId="16AD23EE" w14:textId="2584207E" w:rsidR="00A53CE8" w:rsidRPr="00A53CE8" w:rsidRDefault="00EE268D" w:rsidP="00A53CE8">
      <w:pPr>
        <w:rPr>
          <w:rFonts w:cs="Arial"/>
          <w:bCs/>
        </w:rPr>
      </w:pPr>
      <w:r w:rsidRPr="00A53CE8">
        <w:rPr>
          <w:rFonts w:cs="Arial"/>
          <w:bCs/>
        </w:rPr>
        <w:t xml:space="preserve">Wir bitten freundlich um Rücksendung des ausgefüllten Fragebogens </w:t>
      </w:r>
      <w:r w:rsidRPr="00A53CE8">
        <w:rPr>
          <w:rFonts w:cs="Arial"/>
          <w:b/>
        </w:rPr>
        <w:t xml:space="preserve">bis zum </w:t>
      </w:r>
      <w:r w:rsidR="00A53CE8" w:rsidRPr="00A53CE8">
        <w:rPr>
          <w:rFonts w:cs="Arial"/>
          <w:b/>
        </w:rPr>
        <w:t>30</w:t>
      </w:r>
      <w:r w:rsidR="00B55C71" w:rsidRPr="00A53CE8">
        <w:rPr>
          <w:rFonts w:cs="Arial"/>
          <w:b/>
        </w:rPr>
        <w:t>.09.</w:t>
      </w:r>
      <w:r w:rsidRPr="00A53CE8">
        <w:rPr>
          <w:rFonts w:cs="Arial"/>
          <w:b/>
        </w:rPr>
        <w:t xml:space="preserve">2022 </w:t>
      </w:r>
      <w:r w:rsidR="00A53CE8" w:rsidRPr="00A53CE8">
        <w:rPr>
          <w:rFonts w:cs="Arial"/>
          <w:bCs/>
        </w:rPr>
        <w:t>per Mail an anett.grabbe@guestrow.de oder per Post an die Barlachstadt Güstrow, Markt</w:t>
      </w:r>
      <w:r w:rsidR="009E0792">
        <w:rPr>
          <w:rFonts w:cs="Arial"/>
          <w:bCs/>
        </w:rPr>
        <w:t xml:space="preserve"> </w:t>
      </w:r>
      <w:r w:rsidR="00A53CE8" w:rsidRPr="00A53CE8">
        <w:rPr>
          <w:rFonts w:cs="Arial"/>
          <w:bCs/>
        </w:rPr>
        <w:t>1, 18273 Güstrow. Zudem ist eine anonyme Abgabe über den Einwurf des Fragebogens in den Briefkasten der Tourist-Information Güstrow bzw. den Briefkasten am Rathaus möglich.</w:t>
      </w:r>
    </w:p>
    <w:p w14:paraId="542AA368" w14:textId="5660DA4C" w:rsidR="00104183" w:rsidRPr="00D136DF" w:rsidRDefault="00EE268D" w:rsidP="00134DEA">
      <w:pPr>
        <w:rPr>
          <w:rFonts w:cs="Arial"/>
          <w:bCs/>
          <w:i/>
          <w:iCs/>
        </w:rPr>
      </w:pPr>
      <w:r w:rsidRPr="00A53CE8">
        <w:rPr>
          <w:rFonts w:cs="Arial"/>
          <w:bCs/>
        </w:rPr>
        <w:t>Herzlichen Dank!</w:t>
      </w:r>
    </w:p>
    <w:p w14:paraId="1F254D34" w14:textId="750F8FDD" w:rsidR="007A1739" w:rsidRPr="00A53CE8" w:rsidRDefault="00D441D1" w:rsidP="00134DEA">
      <w:pPr>
        <w:rPr>
          <w:rFonts w:cs="Arial"/>
          <w:b/>
          <w:bCs/>
          <w:u w:val="single"/>
        </w:rPr>
      </w:pPr>
      <w:r w:rsidRPr="00A53CE8">
        <w:rPr>
          <w:rFonts w:cs="Arial"/>
          <w:b/>
          <w:bCs/>
          <w:u w:val="single"/>
        </w:rPr>
        <w:t xml:space="preserve">Teil 1: </w:t>
      </w:r>
      <w:r w:rsidR="00B76BFA" w:rsidRPr="00A53CE8">
        <w:rPr>
          <w:rFonts w:cs="Arial"/>
          <w:b/>
          <w:bCs/>
          <w:u w:val="single"/>
        </w:rPr>
        <w:t>Allgemeines</w:t>
      </w:r>
    </w:p>
    <w:tbl>
      <w:tblPr>
        <w:tblStyle w:val="Tabellenraster"/>
        <w:tblW w:w="0" w:type="auto"/>
        <w:tblLook w:val="04A0" w:firstRow="1" w:lastRow="0" w:firstColumn="1" w:lastColumn="0" w:noHBand="0" w:noVBand="1"/>
      </w:tblPr>
      <w:tblGrid>
        <w:gridCol w:w="4106"/>
        <w:gridCol w:w="1843"/>
        <w:gridCol w:w="1559"/>
        <w:gridCol w:w="1554"/>
      </w:tblGrid>
      <w:tr w:rsidR="00DD336E" w:rsidRPr="00A53CE8" w14:paraId="6C7538DA" w14:textId="77777777" w:rsidTr="007A1739">
        <w:trPr>
          <w:trHeight w:val="1278"/>
        </w:trPr>
        <w:tc>
          <w:tcPr>
            <w:tcW w:w="5949" w:type="dxa"/>
            <w:gridSpan w:val="2"/>
          </w:tcPr>
          <w:p w14:paraId="55580897" w14:textId="77777777" w:rsidR="00DD336E" w:rsidRPr="00A53CE8" w:rsidRDefault="00DD336E" w:rsidP="00DD336E">
            <w:pPr>
              <w:rPr>
                <w:rFonts w:cs="Arial"/>
              </w:rPr>
            </w:pPr>
          </w:p>
          <w:p w14:paraId="228BEA47" w14:textId="77777777" w:rsidR="007A1739" w:rsidRPr="00A53CE8" w:rsidRDefault="007A1739" w:rsidP="00DD336E">
            <w:pPr>
              <w:rPr>
                <w:rFonts w:cs="Arial"/>
              </w:rPr>
            </w:pPr>
          </w:p>
          <w:p w14:paraId="5B89DB89" w14:textId="02F23FF2" w:rsidR="00DD336E" w:rsidRPr="00A53CE8" w:rsidRDefault="00DD336E" w:rsidP="00DD336E">
            <w:pPr>
              <w:rPr>
                <w:rFonts w:cs="Arial"/>
              </w:rPr>
            </w:pPr>
            <w:r w:rsidRPr="00A53CE8">
              <w:rPr>
                <w:rFonts w:cs="Arial"/>
              </w:rPr>
              <w:t>Sind Sie Anbieter von touristischen Leistungen</w:t>
            </w:r>
            <w:r w:rsidR="007A1739" w:rsidRPr="00A53CE8">
              <w:rPr>
                <w:rFonts w:cs="Arial"/>
              </w:rPr>
              <w:t>?</w:t>
            </w:r>
          </w:p>
          <w:p w14:paraId="750AD076" w14:textId="77777777" w:rsidR="00DD336E" w:rsidRPr="00A53CE8" w:rsidRDefault="00DD336E" w:rsidP="00134DEA">
            <w:pPr>
              <w:rPr>
                <w:rFonts w:cs="Arial"/>
                <w:b/>
                <w:bCs/>
              </w:rPr>
            </w:pPr>
          </w:p>
        </w:tc>
        <w:tc>
          <w:tcPr>
            <w:tcW w:w="1559" w:type="dxa"/>
          </w:tcPr>
          <w:p w14:paraId="3ED704B2" w14:textId="77777777" w:rsidR="00DD336E" w:rsidRPr="00A53CE8" w:rsidRDefault="00DD336E" w:rsidP="00134DEA">
            <w:pPr>
              <w:rPr>
                <w:rFonts w:cs="Arial"/>
                <w:b/>
                <w:bCs/>
              </w:rPr>
            </w:pPr>
          </w:p>
          <w:p w14:paraId="67FD8ED5" w14:textId="07525B2F" w:rsidR="00B23EB2" w:rsidRPr="00A53CE8" w:rsidRDefault="00B23EB2" w:rsidP="00134DEA">
            <w:pPr>
              <w:rPr>
                <w:rFonts w:cs="Arial"/>
                <w:b/>
                <w:bCs/>
              </w:rPr>
            </w:pPr>
          </w:p>
          <w:p w14:paraId="3AEC3A33" w14:textId="4A64D3EF" w:rsidR="00B23EB2" w:rsidRPr="00A53CE8" w:rsidRDefault="00B23EB2" w:rsidP="00134DEA">
            <w:pPr>
              <w:rPr>
                <w:rFonts w:cs="Arial"/>
              </w:rPr>
            </w:pPr>
            <w:r w:rsidRPr="00A53CE8">
              <w:rPr>
                <w:rFonts w:cs="Arial"/>
                <w:b/>
                <w:bCs/>
              </w:rPr>
              <w:t xml:space="preserve">  </w:t>
            </w:r>
            <w:r w:rsidRPr="00A53CE8">
              <w:rPr>
                <w:rFonts w:cs="Arial"/>
              </w:rPr>
              <w:t xml:space="preserve">ja   </w:t>
            </w:r>
            <w:sdt>
              <w:sdtPr>
                <w:rPr>
                  <w:rFonts w:cs="Arial"/>
                </w:rPr>
                <w:id w:val="-175241446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1554" w:type="dxa"/>
          </w:tcPr>
          <w:p w14:paraId="61A175DA" w14:textId="77777777" w:rsidR="00DD336E" w:rsidRPr="00A53CE8" w:rsidRDefault="00DD336E" w:rsidP="00134DEA">
            <w:pPr>
              <w:rPr>
                <w:rFonts w:cs="Arial"/>
                <w:b/>
                <w:bCs/>
              </w:rPr>
            </w:pPr>
          </w:p>
          <w:p w14:paraId="62C055D6" w14:textId="7D80C3A8" w:rsidR="00B23EB2" w:rsidRPr="00A53CE8" w:rsidRDefault="00B23EB2" w:rsidP="00134DEA">
            <w:pPr>
              <w:rPr>
                <w:rFonts w:cs="Arial"/>
                <w:b/>
                <w:bCs/>
              </w:rPr>
            </w:pPr>
          </w:p>
          <w:p w14:paraId="13818FC5" w14:textId="625E61C7" w:rsidR="00B23EB2" w:rsidRPr="00A53CE8" w:rsidRDefault="00B23EB2" w:rsidP="00134DEA">
            <w:pPr>
              <w:rPr>
                <w:rFonts w:cs="Arial"/>
              </w:rPr>
            </w:pPr>
            <w:r w:rsidRPr="00A53CE8">
              <w:rPr>
                <w:rFonts w:cs="Arial"/>
              </w:rPr>
              <w:t xml:space="preserve">nein   </w:t>
            </w:r>
            <w:sdt>
              <w:sdtPr>
                <w:rPr>
                  <w:rFonts w:cs="Arial"/>
                </w:rPr>
                <w:id w:val="-759370434"/>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r w:rsidR="00B23EB2" w:rsidRPr="00A53CE8" w14:paraId="155927AF" w14:textId="77777777" w:rsidTr="00B23EB2">
        <w:trPr>
          <w:trHeight w:val="813"/>
        </w:trPr>
        <w:tc>
          <w:tcPr>
            <w:tcW w:w="4106" w:type="dxa"/>
          </w:tcPr>
          <w:p w14:paraId="4644FA7E" w14:textId="77777777" w:rsidR="00B23EB2" w:rsidRPr="00A53CE8" w:rsidRDefault="00B23EB2" w:rsidP="00B23EB2">
            <w:pPr>
              <w:rPr>
                <w:rFonts w:cs="Arial"/>
              </w:rPr>
            </w:pPr>
          </w:p>
          <w:p w14:paraId="5CAF41D4" w14:textId="0CB7B3CA" w:rsidR="00B23EB2" w:rsidRPr="00A53CE8" w:rsidRDefault="00B23EB2" w:rsidP="00B23EB2">
            <w:pPr>
              <w:rPr>
                <w:rFonts w:cs="Arial"/>
              </w:rPr>
            </w:pPr>
            <w:r w:rsidRPr="00A53CE8">
              <w:rPr>
                <w:rFonts w:cs="Arial"/>
              </w:rPr>
              <w:t>Wenn ja, welche</w:t>
            </w:r>
            <w:r w:rsidR="007A1739" w:rsidRPr="00A53CE8">
              <w:rPr>
                <w:rFonts w:cs="Arial"/>
              </w:rPr>
              <w:t>(s)</w:t>
            </w:r>
            <w:r w:rsidRPr="00A53CE8">
              <w:rPr>
                <w:rFonts w:cs="Arial"/>
              </w:rPr>
              <w:t xml:space="preserve"> touristische Angebot</w:t>
            </w:r>
            <w:r w:rsidR="007A1739" w:rsidRPr="00A53CE8">
              <w:rPr>
                <w:rFonts w:cs="Arial"/>
              </w:rPr>
              <w:t>(e)</w:t>
            </w:r>
            <w:r w:rsidRPr="00A53CE8">
              <w:rPr>
                <w:rFonts w:cs="Arial"/>
              </w:rPr>
              <w:t xml:space="preserve"> halten Sie bereit?</w:t>
            </w:r>
          </w:p>
          <w:p w14:paraId="0E91BF77" w14:textId="77777777" w:rsidR="00B23EB2" w:rsidRPr="00A53CE8" w:rsidRDefault="00B23EB2" w:rsidP="00B23EB2">
            <w:pPr>
              <w:rPr>
                <w:rFonts w:cs="Arial"/>
              </w:rPr>
            </w:pPr>
          </w:p>
        </w:tc>
        <w:tc>
          <w:tcPr>
            <w:tcW w:w="4956" w:type="dxa"/>
            <w:gridSpan w:val="3"/>
          </w:tcPr>
          <w:p w14:paraId="0A73BE53" w14:textId="7025626F" w:rsidR="00B23EB2" w:rsidRPr="00A53CE8" w:rsidRDefault="009E0792" w:rsidP="00B23EB2">
            <w:pPr>
              <w:rPr>
                <w:rFonts w:cs="Arial"/>
                <w:b/>
                <w:bCs/>
              </w:rPr>
            </w:pPr>
            <w:r>
              <w:rPr>
                <w:rFonts w:cs="Arial"/>
                <w:b/>
                <w:bCs/>
              </w:rPr>
              <w:br/>
            </w:r>
            <w:sdt>
              <w:sdtPr>
                <w:rPr>
                  <w:rFonts w:cs="Arial"/>
                  <w:b/>
                  <w:bCs/>
                </w:rPr>
                <w:id w:val="1253931367"/>
                <w:placeholder>
                  <w:docPart w:val="DefaultPlaceholder_1081868574"/>
                </w:placeholder>
                <w:showingPlcHdr/>
                <w:text/>
              </w:sdtPr>
              <w:sdtContent>
                <w:r w:rsidRPr="00F96933">
                  <w:rPr>
                    <w:rStyle w:val="Platzhaltertext"/>
                  </w:rPr>
                  <w:t>Klicken Sie hier, um Text einzugeben.</w:t>
                </w:r>
              </w:sdtContent>
            </w:sdt>
          </w:p>
        </w:tc>
      </w:tr>
      <w:tr w:rsidR="007A1739" w:rsidRPr="00A53CE8" w14:paraId="3172ACB5" w14:textId="77777777" w:rsidTr="007A1739">
        <w:trPr>
          <w:trHeight w:val="1142"/>
        </w:trPr>
        <w:tc>
          <w:tcPr>
            <w:tcW w:w="4106" w:type="dxa"/>
          </w:tcPr>
          <w:p w14:paraId="29A87826" w14:textId="77777777" w:rsidR="007A1739" w:rsidRPr="00A53CE8" w:rsidRDefault="007A1739" w:rsidP="00B23EB2">
            <w:pPr>
              <w:rPr>
                <w:rFonts w:cs="Arial"/>
              </w:rPr>
            </w:pPr>
          </w:p>
          <w:p w14:paraId="3BE28B3D" w14:textId="76D377D1" w:rsidR="007A1739" w:rsidRPr="00A53CE8" w:rsidRDefault="007A1739" w:rsidP="00B23EB2">
            <w:pPr>
              <w:rPr>
                <w:rFonts w:cs="Arial"/>
              </w:rPr>
            </w:pPr>
            <w:r w:rsidRPr="00A53CE8">
              <w:rPr>
                <w:rFonts w:cs="Arial"/>
              </w:rPr>
              <w:t>Wenn ja, welche Zielgruppe(n) sprechen Sie an?</w:t>
            </w:r>
          </w:p>
        </w:tc>
        <w:tc>
          <w:tcPr>
            <w:tcW w:w="4956" w:type="dxa"/>
            <w:gridSpan w:val="3"/>
          </w:tcPr>
          <w:p w14:paraId="7D048517" w14:textId="5E2B9726" w:rsidR="007A1739" w:rsidRPr="00A53CE8" w:rsidRDefault="009E0792" w:rsidP="00B23EB2">
            <w:pPr>
              <w:rPr>
                <w:rFonts w:cs="Arial"/>
                <w:b/>
                <w:bCs/>
              </w:rPr>
            </w:pPr>
            <w:r>
              <w:rPr>
                <w:rFonts w:cs="Arial"/>
                <w:b/>
                <w:bCs/>
              </w:rPr>
              <w:br/>
            </w:r>
            <w:sdt>
              <w:sdtPr>
                <w:rPr>
                  <w:rFonts w:cs="Arial"/>
                  <w:b/>
                  <w:bCs/>
                </w:rPr>
                <w:id w:val="-78453797"/>
                <w:placeholder>
                  <w:docPart w:val="DefaultPlaceholder_1081868574"/>
                </w:placeholder>
                <w:showingPlcHdr/>
                <w:text/>
              </w:sdtPr>
              <w:sdtContent>
                <w:r w:rsidRPr="00F96933">
                  <w:rPr>
                    <w:rStyle w:val="Platzhaltertext"/>
                  </w:rPr>
                  <w:t>Klicken Sie hier, um Text einzugeben.</w:t>
                </w:r>
              </w:sdtContent>
            </w:sdt>
          </w:p>
        </w:tc>
      </w:tr>
    </w:tbl>
    <w:p w14:paraId="58E6B132" w14:textId="54C4EB98" w:rsidR="00DD336E" w:rsidRPr="00A53CE8" w:rsidRDefault="00DD336E" w:rsidP="00134DEA">
      <w:pPr>
        <w:rPr>
          <w:rFonts w:cs="Arial"/>
          <w:b/>
          <w:bCs/>
        </w:rPr>
      </w:pPr>
    </w:p>
    <w:tbl>
      <w:tblPr>
        <w:tblStyle w:val="Tabellenraster"/>
        <w:tblW w:w="0" w:type="auto"/>
        <w:tblLook w:val="04A0" w:firstRow="1" w:lastRow="0" w:firstColumn="1" w:lastColumn="0" w:noHBand="0" w:noVBand="1"/>
      </w:tblPr>
      <w:tblGrid>
        <w:gridCol w:w="5949"/>
        <w:gridCol w:w="1559"/>
        <w:gridCol w:w="1554"/>
      </w:tblGrid>
      <w:tr w:rsidR="007A1739" w:rsidRPr="00A53CE8" w14:paraId="1C9A35F8" w14:textId="77777777" w:rsidTr="00D136DF">
        <w:trPr>
          <w:trHeight w:val="1278"/>
        </w:trPr>
        <w:tc>
          <w:tcPr>
            <w:tcW w:w="5949" w:type="dxa"/>
          </w:tcPr>
          <w:p w14:paraId="09240D0B" w14:textId="77777777" w:rsidR="007A1739" w:rsidRPr="00A53CE8" w:rsidRDefault="007A1739" w:rsidP="00D136DF">
            <w:pPr>
              <w:rPr>
                <w:rFonts w:cs="Arial"/>
              </w:rPr>
            </w:pPr>
          </w:p>
          <w:p w14:paraId="01675BF5" w14:textId="2A74673C" w:rsidR="007A1739" w:rsidRPr="00A53CE8" w:rsidRDefault="007A1739" w:rsidP="007A1739">
            <w:pPr>
              <w:rPr>
                <w:rFonts w:cs="Arial"/>
              </w:rPr>
            </w:pPr>
            <w:r w:rsidRPr="00A53CE8">
              <w:rPr>
                <w:rFonts w:cs="Arial"/>
              </w:rPr>
              <w:t>Planen Sie in den nächsten fünf Jahren neue touristische Angebote zu schaffen?</w:t>
            </w:r>
          </w:p>
          <w:p w14:paraId="39C41BE5" w14:textId="77777777" w:rsidR="007A1739" w:rsidRPr="00A53CE8" w:rsidRDefault="007A1739" w:rsidP="00D136DF">
            <w:pPr>
              <w:rPr>
                <w:rFonts w:cs="Arial"/>
                <w:b/>
                <w:bCs/>
              </w:rPr>
            </w:pPr>
          </w:p>
        </w:tc>
        <w:tc>
          <w:tcPr>
            <w:tcW w:w="1559" w:type="dxa"/>
          </w:tcPr>
          <w:p w14:paraId="336EF1CA" w14:textId="77777777" w:rsidR="007A1739" w:rsidRPr="00A53CE8" w:rsidRDefault="007A1739" w:rsidP="00D136DF">
            <w:pPr>
              <w:rPr>
                <w:rFonts w:cs="Arial"/>
                <w:b/>
                <w:bCs/>
              </w:rPr>
            </w:pPr>
          </w:p>
          <w:p w14:paraId="423EA4CE" w14:textId="4FDEFCF7" w:rsidR="007A1739" w:rsidRPr="00A53CE8" w:rsidRDefault="007A1739" w:rsidP="00D136DF">
            <w:pPr>
              <w:rPr>
                <w:rFonts w:cs="Arial"/>
                <w:b/>
                <w:bCs/>
              </w:rPr>
            </w:pPr>
          </w:p>
          <w:p w14:paraId="7845452E" w14:textId="3C1BB086" w:rsidR="007A1739" w:rsidRPr="00A53CE8" w:rsidRDefault="007A1739" w:rsidP="00D136DF">
            <w:pPr>
              <w:rPr>
                <w:rFonts w:cs="Arial"/>
              </w:rPr>
            </w:pPr>
            <w:r w:rsidRPr="00A53CE8">
              <w:rPr>
                <w:rFonts w:cs="Arial"/>
                <w:b/>
                <w:bCs/>
              </w:rPr>
              <w:t xml:space="preserve">  </w:t>
            </w:r>
            <w:r w:rsidRPr="00A53CE8">
              <w:rPr>
                <w:rFonts w:cs="Arial"/>
              </w:rPr>
              <w:t xml:space="preserve">ja   </w:t>
            </w:r>
            <w:sdt>
              <w:sdtPr>
                <w:rPr>
                  <w:rFonts w:cs="Arial"/>
                </w:rPr>
                <w:id w:val="2019190526"/>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1554" w:type="dxa"/>
          </w:tcPr>
          <w:p w14:paraId="147BE775" w14:textId="77777777" w:rsidR="007A1739" w:rsidRPr="00A53CE8" w:rsidRDefault="007A1739" w:rsidP="00D136DF">
            <w:pPr>
              <w:rPr>
                <w:rFonts w:cs="Arial"/>
                <w:b/>
                <w:bCs/>
              </w:rPr>
            </w:pPr>
          </w:p>
          <w:p w14:paraId="706B1CC9" w14:textId="389B702A" w:rsidR="007A1739" w:rsidRPr="00A53CE8" w:rsidRDefault="007A1739" w:rsidP="00D136DF">
            <w:pPr>
              <w:rPr>
                <w:rFonts w:cs="Arial"/>
                <w:b/>
                <w:bCs/>
              </w:rPr>
            </w:pPr>
          </w:p>
          <w:p w14:paraId="583C4E71" w14:textId="09DDDA41" w:rsidR="007A1739" w:rsidRPr="00A53CE8" w:rsidRDefault="007A1739" w:rsidP="00D136DF">
            <w:pPr>
              <w:rPr>
                <w:rFonts w:cs="Arial"/>
              </w:rPr>
            </w:pPr>
            <w:r w:rsidRPr="00A53CE8">
              <w:rPr>
                <w:rFonts w:cs="Arial"/>
              </w:rPr>
              <w:t xml:space="preserve">nein   </w:t>
            </w:r>
            <w:sdt>
              <w:sdtPr>
                <w:rPr>
                  <w:rFonts w:cs="Arial"/>
                </w:rPr>
                <w:id w:val="-1113743897"/>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70786459" w14:textId="55AE9541" w:rsidR="00DE42D7" w:rsidRPr="00A53CE8" w:rsidRDefault="00DE42D7" w:rsidP="00134DEA">
      <w:pPr>
        <w:rPr>
          <w:rFonts w:cs="Arial"/>
          <w:b/>
          <w:bCs/>
        </w:rPr>
      </w:pPr>
    </w:p>
    <w:tbl>
      <w:tblPr>
        <w:tblStyle w:val="Tabellenraster"/>
        <w:tblW w:w="0" w:type="auto"/>
        <w:tblLook w:val="04A0" w:firstRow="1" w:lastRow="0" w:firstColumn="1" w:lastColumn="0" w:noHBand="0" w:noVBand="1"/>
      </w:tblPr>
      <w:tblGrid>
        <w:gridCol w:w="9062"/>
      </w:tblGrid>
      <w:tr w:rsidR="00DE42D7" w:rsidRPr="00A53CE8" w14:paraId="55CD8E8B" w14:textId="77777777" w:rsidTr="00DE42D7">
        <w:tc>
          <w:tcPr>
            <w:tcW w:w="9062" w:type="dxa"/>
          </w:tcPr>
          <w:p w14:paraId="0778D34C" w14:textId="77777777" w:rsidR="00DE42D7" w:rsidRPr="00A53CE8" w:rsidRDefault="00DE42D7" w:rsidP="00DE42D7">
            <w:pPr>
              <w:rPr>
                <w:rFonts w:cs="Arial"/>
              </w:rPr>
            </w:pPr>
          </w:p>
          <w:p w14:paraId="0343BF5F" w14:textId="02CB9D7C" w:rsidR="00DE42D7" w:rsidRPr="00A53CE8" w:rsidRDefault="00DE42D7" w:rsidP="00DE42D7">
            <w:pPr>
              <w:rPr>
                <w:rFonts w:cs="Arial"/>
              </w:rPr>
            </w:pPr>
            <w:r w:rsidRPr="00A53CE8">
              <w:rPr>
                <w:rFonts w:cs="Arial"/>
              </w:rPr>
              <w:t>Wie betrachten Sie die Entwicklung des Tourismus in der Barlachstadt Güstrow in den vergangenen zehn Jahren</w:t>
            </w:r>
            <w:r w:rsidR="00104183" w:rsidRPr="00A53CE8">
              <w:rPr>
                <w:rFonts w:cs="Arial"/>
              </w:rPr>
              <w:t>*</w:t>
            </w:r>
            <w:r w:rsidRPr="00A53CE8">
              <w:rPr>
                <w:rFonts w:cs="Arial"/>
              </w:rPr>
              <w:t>? (0=negativ; 10=positiv)</w:t>
            </w:r>
          </w:p>
          <w:p w14:paraId="1B2CC67C" w14:textId="1FC73553" w:rsidR="00DE42D7" w:rsidRPr="00A53CE8" w:rsidRDefault="00DE42D7" w:rsidP="00DE42D7">
            <w:pPr>
              <w:rPr>
                <w:rFonts w:cs="Arial"/>
              </w:rPr>
            </w:pPr>
          </w:p>
          <w:p w14:paraId="0C207FA5" w14:textId="788559B1" w:rsidR="00DE42D7" w:rsidRPr="00A53CE8" w:rsidRDefault="00DE42D7" w:rsidP="00134DEA">
            <w:pPr>
              <w:rPr>
                <w:rFonts w:cs="Arial"/>
              </w:rPr>
            </w:pPr>
            <w:r w:rsidRPr="00A53CE8">
              <w:rPr>
                <w:rFonts w:cs="Arial"/>
              </w:rPr>
              <w:t>Bitte kreuzen Sie an:                0</w:t>
            </w:r>
            <w:r w:rsidR="009E0792">
              <w:rPr>
                <w:rFonts w:cs="Arial"/>
              </w:rPr>
              <w:t xml:space="preserve"> </w:t>
            </w:r>
            <w:sdt>
              <w:sdtPr>
                <w:rPr>
                  <w:rFonts w:cs="Arial"/>
                </w:rPr>
                <w:id w:val="24954487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1 </w:t>
            </w:r>
            <w:sdt>
              <w:sdtPr>
                <w:rPr>
                  <w:rFonts w:cs="Arial"/>
                </w:rPr>
                <w:id w:val="-548306443"/>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2 </w:t>
            </w:r>
            <w:sdt>
              <w:sdtPr>
                <w:rPr>
                  <w:rFonts w:cs="Arial"/>
                </w:rPr>
                <w:id w:val="-1170245895"/>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3</w:t>
            </w:r>
            <w:r w:rsidR="009E0792">
              <w:rPr>
                <w:rFonts w:cs="Arial"/>
              </w:rPr>
              <w:t xml:space="preserve"> </w:t>
            </w:r>
            <w:sdt>
              <w:sdtPr>
                <w:rPr>
                  <w:rFonts w:cs="Arial"/>
                </w:rPr>
                <w:id w:val="22340946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4</w:t>
            </w:r>
            <w:r w:rsidR="009E0792">
              <w:rPr>
                <w:rFonts w:cs="Arial"/>
              </w:rPr>
              <w:t xml:space="preserve"> </w:t>
            </w:r>
            <w:sdt>
              <w:sdtPr>
                <w:rPr>
                  <w:rFonts w:cs="Arial"/>
                </w:rPr>
                <w:id w:val="-1550219565"/>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5</w:t>
            </w:r>
            <w:r w:rsidR="009E0792">
              <w:rPr>
                <w:rFonts w:cs="Arial"/>
              </w:rPr>
              <w:t xml:space="preserve"> </w:t>
            </w:r>
            <w:sdt>
              <w:sdtPr>
                <w:rPr>
                  <w:rFonts w:cs="Arial"/>
                </w:rPr>
                <w:id w:val="-178742929"/>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6 </w:t>
            </w:r>
            <w:sdt>
              <w:sdtPr>
                <w:rPr>
                  <w:rFonts w:cs="Arial"/>
                </w:rPr>
                <w:id w:val="-52941699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7 </w:t>
            </w:r>
            <w:sdt>
              <w:sdtPr>
                <w:rPr>
                  <w:rFonts w:cs="Arial"/>
                </w:rPr>
                <w:id w:val="147564038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8 </w:t>
            </w:r>
            <w:sdt>
              <w:sdtPr>
                <w:rPr>
                  <w:rFonts w:cs="Arial"/>
                </w:rPr>
                <w:id w:val="2107538412"/>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9 </w:t>
            </w:r>
            <w:sdt>
              <w:sdtPr>
                <w:rPr>
                  <w:rFonts w:cs="Arial"/>
                </w:rPr>
                <w:id w:val="109791611"/>
                <w14:checkbox>
                  <w14:checked w14:val="0"/>
                  <w14:checkedState w14:val="2612" w14:font="MS Gothic"/>
                  <w14:uncheckedState w14:val="2610" w14:font="MS Gothic"/>
                </w14:checkbox>
              </w:sdtPr>
              <w:sdtContent>
                <w:r w:rsidR="005B27C1">
                  <w:rPr>
                    <w:rFonts w:ascii="MS Gothic" w:eastAsia="MS Gothic" w:hAnsi="MS Gothic" w:cs="Arial" w:hint="eastAsia"/>
                  </w:rPr>
                  <w:t>☐</w:t>
                </w:r>
              </w:sdtContent>
            </w:sdt>
            <w:r w:rsidRPr="00A53CE8">
              <w:rPr>
                <w:rFonts w:cs="Arial"/>
              </w:rPr>
              <w:t xml:space="preserve">   10</w:t>
            </w:r>
            <w:r w:rsidR="009E0792">
              <w:rPr>
                <w:rFonts w:cs="Arial"/>
              </w:rPr>
              <w:t xml:space="preserve"> </w:t>
            </w:r>
            <w:sdt>
              <w:sdtPr>
                <w:rPr>
                  <w:rFonts w:cs="Arial"/>
                </w:rPr>
                <w:id w:val="621813073"/>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4293D982" w14:textId="1D66597F" w:rsidR="00104183" w:rsidRDefault="00D136DF" w:rsidP="00D136DF">
      <w:pPr>
        <w:jc w:val="right"/>
        <w:rPr>
          <w:rFonts w:cs="Arial"/>
          <w:i/>
          <w:iCs/>
        </w:rPr>
      </w:pPr>
      <w:r w:rsidRPr="00A53CE8">
        <w:rPr>
          <w:rFonts w:cs="Arial"/>
          <w:i/>
          <w:iCs/>
        </w:rPr>
        <w:t>* bzw. seit Sie in Güstrow wohnhaft oder tätig sind</w:t>
      </w:r>
    </w:p>
    <w:p w14:paraId="7A840D16" w14:textId="77777777" w:rsidR="00D136DF" w:rsidRDefault="00D136DF" w:rsidP="00D136DF">
      <w:pPr>
        <w:rPr>
          <w:rFonts w:cs="Arial"/>
          <w:i/>
          <w:iCs/>
        </w:rPr>
      </w:pPr>
    </w:p>
    <w:p w14:paraId="19B3E96D" w14:textId="77777777" w:rsidR="00D136DF" w:rsidRDefault="00D136DF" w:rsidP="00D136DF">
      <w:pPr>
        <w:rPr>
          <w:rFonts w:cs="Arial"/>
          <w:i/>
          <w:iCs/>
        </w:rPr>
      </w:pPr>
    </w:p>
    <w:p w14:paraId="260EA9F4" w14:textId="77777777" w:rsidR="00D136DF" w:rsidRPr="00A53CE8" w:rsidRDefault="00D136DF" w:rsidP="00D136DF">
      <w:pPr>
        <w:rPr>
          <w:rFonts w:cs="Arial"/>
          <w:i/>
          <w:iCs/>
        </w:rPr>
      </w:pPr>
    </w:p>
    <w:tbl>
      <w:tblPr>
        <w:tblStyle w:val="Tabellenraster"/>
        <w:tblW w:w="0" w:type="auto"/>
        <w:tblLook w:val="04A0" w:firstRow="1" w:lastRow="0" w:firstColumn="1" w:lastColumn="0" w:noHBand="0" w:noVBand="1"/>
      </w:tblPr>
      <w:tblGrid>
        <w:gridCol w:w="9062"/>
      </w:tblGrid>
      <w:tr w:rsidR="00104183" w:rsidRPr="00A53CE8" w14:paraId="7A06447E" w14:textId="77777777" w:rsidTr="00D136DF">
        <w:tc>
          <w:tcPr>
            <w:tcW w:w="9062" w:type="dxa"/>
          </w:tcPr>
          <w:p w14:paraId="3D0C2665" w14:textId="77777777" w:rsidR="00104183" w:rsidRPr="00A53CE8" w:rsidRDefault="00104183" w:rsidP="00D136DF">
            <w:pPr>
              <w:rPr>
                <w:rFonts w:cs="Arial"/>
              </w:rPr>
            </w:pPr>
          </w:p>
          <w:p w14:paraId="006DA671" w14:textId="0996FEEB" w:rsidR="00104183" w:rsidRPr="00A53CE8" w:rsidRDefault="00104183" w:rsidP="00104183">
            <w:pPr>
              <w:rPr>
                <w:rFonts w:cs="Arial"/>
              </w:rPr>
            </w:pPr>
            <w:r w:rsidRPr="00A53CE8">
              <w:rPr>
                <w:rFonts w:cs="Arial"/>
              </w:rPr>
              <w:t>Wie blicken Sie auf die zukünftige touristische Entwicklung in der Barlachstadt Güstrow? (0=negativ; 10=positiv)</w:t>
            </w:r>
          </w:p>
          <w:p w14:paraId="5BA4DC94" w14:textId="77777777" w:rsidR="00104183" w:rsidRPr="00A53CE8" w:rsidRDefault="00104183" w:rsidP="00D136DF">
            <w:pPr>
              <w:rPr>
                <w:rFonts w:cs="Arial"/>
              </w:rPr>
            </w:pPr>
          </w:p>
          <w:p w14:paraId="5EAEFBFF" w14:textId="4C70ECB8" w:rsidR="00104183" w:rsidRPr="00A53CE8" w:rsidRDefault="00104183" w:rsidP="00D136DF">
            <w:pPr>
              <w:rPr>
                <w:rFonts w:cs="Arial"/>
              </w:rPr>
            </w:pPr>
            <w:r w:rsidRPr="00A53CE8">
              <w:rPr>
                <w:rFonts w:cs="Arial"/>
              </w:rPr>
              <w:t xml:space="preserve">Bitte kreuzen Sie an:                0 </w:t>
            </w:r>
            <w:sdt>
              <w:sdtPr>
                <w:rPr>
                  <w:rFonts w:cs="Arial"/>
                </w:rPr>
                <w:id w:val="418833045"/>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1 </w:t>
            </w:r>
            <w:sdt>
              <w:sdtPr>
                <w:rPr>
                  <w:rFonts w:cs="Arial"/>
                </w:rPr>
                <w:id w:val="-967815370"/>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2 </w:t>
            </w:r>
            <w:sdt>
              <w:sdtPr>
                <w:rPr>
                  <w:rFonts w:cs="Arial"/>
                </w:rPr>
                <w:id w:val="1072081842"/>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3 </w:t>
            </w:r>
            <w:sdt>
              <w:sdtPr>
                <w:rPr>
                  <w:rFonts w:cs="Arial"/>
                </w:rPr>
                <w:id w:val="973177551"/>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4 </w:t>
            </w:r>
            <w:sdt>
              <w:sdtPr>
                <w:rPr>
                  <w:rFonts w:cs="Arial"/>
                </w:rPr>
                <w:id w:val="-1905829529"/>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5 </w:t>
            </w:r>
            <w:sdt>
              <w:sdtPr>
                <w:rPr>
                  <w:rFonts w:cs="Arial"/>
                </w:rPr>
                <w:id w:val="-172058161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6 </w:t>
            </w:r>
            <w:sdt>
              <w:sdtPr>
                <w:rPr>
                  <w:rFonts w:cs="Arial"/>
                </w:rPr>
                <w:id w:val="26505181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7 </w:t>
            </w:r>
            <w:sdt>
              <w:sdtPr>
                <w:rPr>
                  <w:rFonts w:cs="Arial"/>
                </w:rPr>
                <w:id w:val="28465529"/>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8 </w:t>
            </w:r>
            <w:sdt>
              <w:sdtPr>
                <w:rPr>
                  <w:rFonts w:cs="Arial"/>
                </w:rPr>
                <w:id w:val="1042639894"/>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9</w:t>
            </w:r>
            <w:r w:rsidR="009E0792">
              <w:rPr>
                <w:rFonts w:cs="Arial"/>
              </w:rPr>
              <w:t xml:space="preserve"> </w:t>
            </w:r>
            <w:sdt>
              <w:sdtPr>
                <w:rPr>
                  <w:rFonts w:cs="Arial"/>
                </w:rPr>
                <w:id w:val="-1420015357"/>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r w:rsidRPr="00A53CE8">
              <w:rPr>
                <w:rFonts w:cs="Arial"/>
              </w:rPr>
              <w:t xml:space="preserve">    10</w:t>
            </w:r>
            <w:r w:rsidR="009E0792">
              <w:rPr>
                <w:rFonts w:cs="Arial"/>
              </w:rPr>
              <w:t xml:space="preserve"> </w:t>
            </w:r>
            <w:sdt>
              <w:sdtPr>
                <w:rPr>
                  <w:rFonts w:cs="Arial"/>
                </w:rPr>
                <w:id w:val="271454985"/>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4A1883B9" w14:textId="2164B50C" w:rsidR="00DB60A7" w:rsidRPr="00A53CE8" w:rsidRDefault="00DB60A7" w:rsidP="00134DEA">
      <w:pPr>
        <w:rPr>
          <w:rFonts w:cs="Arial"/>
        </w:rPr>
      </w:pPr>
    </w:p>
    <w:tbl>
      <w:tblPr>
        <w:tblStyle w:val="Tabellenraster"/>
        <w:tblW w:w="0" w:type="auto"/>
        <w:tblLook w:val="04A0" w:firstRow="1" w:lastRow="0" w:firstColumn="1" w:lastColumn="0" w:noHBand="0" w:noVBand="1"/>
      </w:tblPr>
      <w:tblGrid>
        <w:gridCol w:w="9062"/>
      </w:tblGrid>
      <w:tr w:rsidR="00104183" w:rsidRPr="00A53CE8" w14:paraId="66BDB2EF" w14:textId="77777777" w:rsidTr="00104183">
        <w:trPr>
          <w:trHeight w:val="805"/>
        </w:trPr>
        <w:tc>
          <w:tcPr>
            <w:tcW w:w="9062" w:type="dxa"/>
          </w:tcPr>
          <w:p w14:paraId="077198A4" w14:textId="77777777" w:rsidR="00104183" w:rsidRPr="00A53CE8" w:rsidRDefault="00104183" w:rsidP="00134DEA">
            <w:pPr>
              <w:rPr>
                <w:rFonts w:cs="Arial"/>
              </w:rPr>
            </w:pPr>
          </w:p>
          <w:p w14:paraId="28044022" w14:textId="77777777" w:rsidR="00104183" w:rsidRPr="00A53CE8" w:rsidRDefault="007A1739" w:rsidP="00134DEA">
            <w:pPr>
              <w:rPr>
                <w:rFonts w:cs="Arial"/>
              </w:rPr>
            </w:pPr>
            <w:r w:rsidRPr="00A53CE8">
              <w:rPr>
                <w:rFonts w:cs="Arial"/>
              </w:rPr>
              <w:t>Welche Herausforderungen sehen Sie für die touristische Entwicklung Güstrows in den nächsten fünf Jahren?</w:t>
            </w:r>
          </w:p>
          <w:p w14:paraId="3B3E793B" w14:textId="4E36D132" w:rsidR="007A1739" w:rsidRPr="00A53CE8" w:rsidRDefault="007A1739" w:rsidP="00134DEA">
            <w:pPr>
              <w:rPr>
                <w:rFonts w:cs="Arial"/>
              </w:rPr>
            </w:pPr>
          </w:p>
        </w:tc>
      </w:tr>
      <w:tr w:rsidR="007A1739" w:rsidRPr="00A53CE8" w14:paraId="714D3CF6" w14:textId="77777777" w:rsidTr="0046799E">
        <w:trPr>
          <w:trHeight w:val="1690"/>
        </w:trPr>
        <w:tc>
          <w:tcPr>
            <w:tcW w:w="9062" w:type="dxa"/>
          </w:tcPr>
          <w:p w14:paraId="3BEF95A9" w14:textId="09EBE01D" w:rsidR="007A1739" w:rsidRPr="00A53CE8" w:rsidRDefault="009E0792" w:rsidP="00134DEA">
            <w:pPr>
              <w:rPr>
                <w:rFonts w:cs="Arial"/>
              </w:rPr>
            </w:pPr>
            <w:r>
              <w:rPr>
                <w:rFonts w:cs="Arial"/>
              </w:rPr>
              <w:br/>
            </w:r>
            <w:sdt>
              <w:sdtPr>
                <w:rPr>
                  <w:rFonts w:cs="Arial"/>
                </w:rPr>
                <w:id w:val="501936465"/>
                <w:placeholder>
                  <w:docPart w:val="DefaultPlaceholder_1081868574"/>
                </w:placeholder>
                <w:showingPlcHdr/>
                <w:text/>
              </w:sdtPr>
              <w:sdtContent>
                <w:r w:rsidRPr="00F96933">
                  <w:rPr>
                    <w:rStyle w:val="Platzhaltertext"/>
                  </w:rPr>
                  <w:t>Klicken Sie hier, um Text einzugeben.</w:t>
                </w:r>
              </w:sdtContent>
            </w:sdt>
          </w:p>
        </w:tc>
      </w:tr>
    </w:tbl>
    <w:p w14:paraId="1E82D192" w14:textId="77777777" w:rsidR="007A1739" w:rsidRPr="00A53CE8" w:rsidRDefault="007A1739" w:rsidP="00134DEA">
      <w:pPr>
        <w:rPr>
          <w:rFonts w:cs="Arial"/>
        </w:rPr>
      </w:pPr>
    </w:p>
    <w:p w14:paraId="499C1F81" w14:textId="0E4B3488" w:rsidR="0039504B" w:rsidRPr="00A53CE8" w:rsidRDefault="00D51F29" w:rsidP="00134DEA">
      <w:pPr>
        <w:rPr>
          <w:rFonts w:cs="Arial"/>
          <w:b/>
          <w:bCs/>
          <w:u w:val="single"/>
        </w:rPr>
      </w:pPr>
      <w:r w:rsidRPr="00A53CE8">
        <w:rPr>
          <w:rFonts w:cs="Arial"/>
          <w:b/>
          <w:bCs/>
          <w:u w:val="single"/>
        </w:rPr>
        <w:t xml:space="preserve">Teil 2: </w:t>
      </w:r>
      <w:r w:rsidR="00A16E63" w:rsidRPr="00A53CE8">
        <w:rPr>
          <w:rFonts w:cs="Arial"/>
          <w:b/>
          <w:bCs/>
          <w:u w:val="single"/>
        </w:rPr>
        <w:t>Touristisches Angebot</w:t>
      </w:r>
    </w:p>
    <w:tbl>
      <w:tblPr>
        <w:tblStyle w:val="Tabellenraster"/>
        <w:tblW w:w="0" w:type="auto"/>
        <w:tblLook w:val="04A0" w:firstRow="1" w:lastRow="0" w:firstColumn="1" w:lastColumn="0" w:noHBand="0" w:noVBand="1"/>
      </w:tblPr>
      <w:tblGrid>
        <w:gridCol w:w="1413"/>
        <w:gridCol w:w="1984"/>
        <w:gridCol w:w="2322"/>
        <w:gridCol w:w="3343"/>
      </w:tblGrid>
      <w:tr w:rsidR="0039504B" w:rsidRPr="00A53CE8" w14:paraId="29EEE26B" w14:textId="77777777" w:rsidTr="00D136DF">
        <w:trPr>
          <w:trHeight w:val="735"/>
        </w:trPr>
        <w:tc>
          <w:tcPr>
            <w:tcW w:w="9062" w:type="dxa"/>
            <w:gridSpan w:val="4"/>
          </w:tcPr>
          <w:p w14:paraId="4B71CC95" w14:textId="77777777" w:rsidR="0039504B" w:rsidRPr="00A53CE8" w:rsidRDefault="0039504B" w:rsidP="00D136DF">
            <w:pPr>
              <w:rPr>
                <w:rFonts w:cs="Arial"/>
              </w:rPr>
            </w:pPr>
          </w:p>
          <w:p w14:paraId="67C25EA5" w14:textId="321E2965" w:rsidR="0039504B" w:rsidRPr="00A53CE8" w:rsidRDefault="0039504B" w:rsidP="00D136DF">
            <w:pPr>
              <w:rPr>
                <w:rFonts w:cs="Arial"/>
              </w:rPr>
            </w:pPr>
            <w:r w:rsidRPr="00A53CE8">
              <w:rPr>
                <w:rFonts w:cs="Arial"/>
              </w:rPr>
              <w:t xml:space="preserve">Wie schätzen Sie das Kultur- und Freizeitangebot </w:t>
            </w:r>
            <w:r w:rsidR="0046799E" w:rsidRPr="00A53CE8">
              <w:rPr>
                <w:rFonts w:cs="Arial"/>
                <w:u w:val="single"/>
              </w:rPr>
              <w:t>quantitativ</w:t>
            </w:r>
            <w:r w:rsidR="0046799E" w:rsidRPr="00A53CE8">
              <w:rPr>
                <w:rFonts w:cs="Arial"/>
              </w:rPr>
              <w:t xml:space="preserve"> </w:t>
            </w:r>
            <w:r w:rsidRPr="00A53CE8">
              <w:rPr>
                <w:rFonts w:cs="Arial"/>
              </w:rPr>
              <w:t>in Güstrow ein?</w:t>
            </w:r>
          </w:p>
          <w:p w14:paraId="26B5DD13" w14:textId="77777777" w:rsidR="0039504B" w:rsidRPr="00A53CE8" w:rsidRDefault="0039504B" w:rsidP="00D136DF">
            <w:pPr>
              <w:rPr>
                <w:rFonts w:cs="Arial"/>
              </w:rPr>
            </w:pPr>
          </w:p>
        </w:tc>
      </w:tr>
      <w:tr w:rsidR="00866D29" w:rsidRPr="00A53CE8" w14:paraId="042B69F3" w14:textId="77777777" w:rsidTr="00D136DF">
        <w:trPr>
          <w:trHeight w:val="1452"/>
        </w:trPr>
        <w:tc>
          <w:tcPr>
            <w:tcW w:w="1413" w:type="dxa"/>
          </w:tcPr>
          <w:p w14:paraId="3320FEEC" w14:textId="77777777" w:rsidR="00866D29" w:rsidRPr="00A53CE8" w:rsidRDefault="00866D29" w:rsidP="00866D29">
            <w:pPr>
              <w:jc w:val="center"/>
              <w:rPr>
                <w:rFonts w:cs="Arial"/>
              </w:rPr>
            </w:pPr>
          </w:p>
          <w:p w14:paraId="221DAC03" w14:textId="78DB8768" w:rsidR="00866D29" w:rsidRPr="00A53CE8" w:rsidRDefault="009E0792" w:rsidP="00866D29">
            <w:pPr>
              <w:jc w:val="center"/>
              <w:rPr>
                <w:rFonts w:cs="Arial"/>
              </w:rPr>
            </w:pPr>
            <w:r>
              <w:rPr>
                <w:rFonts w:cs="Arial"/>
              </w:rPr>
              <w:t>g</w:t>
            </w:r>
            <w:r w:rsidR="00866D29" w:rsidRPr="00A53CE8">
              <w:rPr>
                <w:rFonts w:cs="Arial"/>
              </w:rPr>
              <w:t>ut</w:t>
            </w:r>
            <w:r>
              <w:rPr>
                <w:rFonts w:cs="Arial"/>
              </w:rPr>
              <w:br/>
            </w:r>
            <w:r>
              <w:rPr>
                <w:rFonts w:cs="Arial"/>
              </w:rPr>
              <w:br/>
            </w:r>
            <w:sdt>
              <w:sdtPr>
                <w:rPr>
                  <w:rFonts w:cs="Arial"/>
                </w:rPr>
                <w:id w:val="91305588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0BF521BE" w14:textId="77777777" w:rsidR="00866D29" w:rsidRPr="00A53CE8" w:rsidRDefault="00866D29" w:rsidP="00866D29">
            <w:pPr>
              <w:jc w:val="center"/>
              <w:rPr>
                <w:rFonts w:cs="Arial"/>
              </w:rPr>
            </w:pPr>
          </w:p>
          <w:p w14:paraId="6A1CEC18" w14:textId="60D4EB39" w:rsidR="00866D29" w:rsidRPr="00A53CE8" w:rsidRDefault="009E0792" w:rsidP="00866D29">
            <w:pPr>
              <w:jc w:val="center"/>
              <w:rPr>
                <w:rFonts w:cs="Arial"/>
              </w:rPr>
            </w:pPr>
            <w:r>
              <w:rPr>
                <w:rFonts w:cs="Arial"/>
              </w:rPr>
              <w:t>a</w:t>
            </w:r>
            <w:r w:rsidR="00866D29" w:rsidRPr="00A53CE8">
              <w:rPr>
                <w:rFonts w:cs="Arial"/>
              </w:rPr>
              <w:t>usreichend</w:t>
            </w:r>
            <w:r>
              <w:rPr>
                <w:rFonts w:cs="Arial"/>
              </w:rPr>
              <w:br/>
            </w:r>
            <w:r>
              <w:rPr>
                <w:rFonts w:cs="Arial"/>
              </w:rPr>
              <w:br/>
            </w:r>
            <w:sdt>
              <w:sdtPr>
                <w:rPr>
                  <w:rFonts w:cs="Arial"/>
                </w:rPr>
                <w:id w:val="-122367284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22" w:type="dxa"/>
          </w:tcPr>
          <w:p w14:paraId="3BE3F8BE" w14:textId="77777777" w:rsidR="00866D29" w:rsidRPr="00A53CE8" w:rsidRDefault="00866D29" w:rsidP="00866D29">
            <w:pPr>
              <w:jc w:val="center"/>
              <w:rPr>
                <w:rFonts w:cs="Arial"/>
              </w:rPr>
            </w:pPr>
          </w:p>
          <w:p w14:paraId="21044999" w14:textId="0294B351" w:rsidR="00866D29" w:rsidRPr="00A53CE8" w:rsidRDefault="00866D29" w:rsidP="00866D29">
            <w:pPr>
              <w:jc w:val="center"/>
              <w:rPr>
                <w:rFonts w:cs="Arial"/>
              </w:rPr>
            </w:pPr>
            <w:r w:rsidRPr="00A53CE8">
              <w:rPr>
                <w:rFonts w:cs="Arial"/>
              </w:rPr>
              <w:t>nicht ausreichend</w:t>
            </w:r>
            <w:r w:rsidR="009E0792">
              <w:rPr>
                <w:rFonts w:cs="Arial"/>
              </w:rPr>
              <w:br/>
            </w:r>
            <w:r w:rsidR="009E0792">
              <w:rPr>
                <w:rFonts w:cs="Arial"/>
              </w:rPr>
              <w:br/>
            </w:r>
            <w:sdt>
              <w:sdtPr>
                <w:rPr>
                  <w:rFonts w:cs="Arial"/>
                </w:rPr>
                <w:id w:val="189068988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3343" w:type="dxa"/>
          </w:tcPr>
          <w:p w14:paraId="36BF86EF" w14:textId="77777777" w:rsidR="00866D29" w:rsidRPr="00A53CE8" w:rsidRDefault="00866D29" w:rsidP="00866D29">
            <w:pPr>
              <w:jc w:val="center"/>
              <w:rPr>
                <w:rFonts w:cs="Arial"/>
              </w:rPr>
            </w:pPr>
          </w:p>
          <w:p w14:paraId="0E2DE829" w14:textId="7591095A" w:rsidR="00866D29" w:rsidRPr="00A53CE8" w:rsidRDefault="00866D29" w:rsidP="009E0792">
            <w:pPr>
              <w:jc w:val="center"/>
              <w:rPr>
                <w:rFonts w:cs="Arial"/>
              </w:rPr>
            </w:pPr>
            <w:r w:rsidRPr="00A53CE8">
              <w:rPr>
                <w:rFonts w:cs="Arial"/>
              </w:rPr>
              <w:t>kann ich nicht einschätzen</w:t>
            </w:r>
            <w:r w:rsidR="009E0792">
              <w:rPr>
                <w:rFonts w:cs="Arial"/>
              </w:rPr>
              <w:br/>
            </w:r>
            <w:r w:rsidR="009E0792">
              <w:rPr>
                <w:rFonts w:cs="Arial"/>
              </w:rPr>
              <w:br/>
            </w:r>
            <w:sdt>
              <w:sdtPr>
                <w:rPr>
                  <w:rFonts w:cs="Arial"/>
                </w:rPr>
                <w:id w:val="1718077982"/>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p w14:paraId="74EEB1E4" w14:textId="77777777" w:rsidR="00866D29" w:rsidRPr="00A53CE8" w:rsidRDefault="00866D29" w:rsidP="00866D29">
            <w:pPr>
              <w:jc w:val="center"/>
              <w:rPr>
                <w:rFonts w:cs="Arial"/>
              </w:rPr>
            </w:pPr>
          </w:p>
        </w:tc>
      </w:tr>
    </w:tbl>
    <w:p w14:paraId="29B7BB16" w14:textId="28CA387C" w:rsidR="0039504B" w:rsidRPr="00A53CE8" w:rsidRDefault="0039504B" w:rsidP="00134DEA">
      <w:pPr>
        <w:rPr>
          <w:rFonts w:cs="Arial"/>
          <w:u w:val="single"/>
        </w:rPr>
      </w:pPr>
    </w:p>
    <w:tbl>
      <w:tblPr>
        <w:tblStyle w:val="Tabellenraster"/>
        <w:tblW w:w="0" w:type="auto"/>
        <w:tblLook w:val="04A0" w:firstRow="1" w:lastRow="0" w:firstColumn="1" w:lastColumn="0" w:noHBand="0" w:noVBand="1"/>
      </w:tblPr>
      <w:tblGrid>
        <w:gridCol w:w="1413"/>
        <w:gridCol w:w="1984"/>
        <w:gridCol w:w="2322"/>
        <w:gridCol w:w="3343"/>
      </w:tblGrid>
      <w:tr w:rsidR="0046799E" w:rsidRPr="00A53CE8" w14:paraId="57641D1B" w14:textId="77777777" w:rsidTr="00D136DF">
        <w:trPr>
          <w:trHeight w:val="735"/>
        </w:trPr>
        <w:tc>
          <w:tcPr>
            <w:tcW w:w="9062" w:type="dxa"/>
            <w:gridSpan w:val="4"/>
          </w:tcPr>
          <w:p w14:paraId="58766243" w14:textId="77777777" w:rsidR="0046799E" w:rsidRPr="00A53CE8" w:rsidRDefault="0046799E" w:rsidP="00D136DF">
            <w:pPr>
              <w:rPr>
                <w:rFonts w:cs="Arial"/>
              </w:rPr>
            </w:pPr>
          </w:p>
          <w:p w14:paraId="50A487B2" w14:textId="43F17AF4" w:rsidR="0046799E" w:rsidRPr="00A53CE8" w:rsidRDefault="0046799E" w:rsidP="00D136DF">
            <w:pPr>
              <w:rPr>
                <w:rFonts w:cs="Arial"/>
              </w:rPr>
            </w:pPr>
            <w:r w:rsidRPr="00A53CE8">
              <w:rPr>
                <w:rFonts w:cs="Arial"/>
              </w:rPr>
              <w:t xml:space="preserve">Wie schätzen Sie das Kultur- und Freizeitangebot </w:t>
            </w:r>
            <w:r w:rsidRPr="00A53CE8">
              <w:rPr>
                <w:rFonts w:cs="Arial"/>
                <w:u w:val="single"/>
              </w:rPr>
              <w:t>qualitativ</w:t>
            </w:r>
            <w:r w:rsidRPr="00A53CE8">
              <w:rPr>
                <w:rFonts w:cs="Arial"/>
              </w:rPr>
              <w:t xml:space="preserve"> in Güstrow ein?</w:t>
            </w:r>
          </w:p>
          <w:p w14:paraId="52F68BF5" w14:textId="77777777" w:rsidR="0046799E" w:rsidRPr="00A53CE8" w:rsidRDefault="0046799E" w:rsidP="00D136DF">
            <w:pPr>
              <w:rPr>
                <w:rFonts w:cs="Arial"/>
              </w:rPr>
            </w:pPr>
          </w:p>
        </w:tc>
      </w:tr>
      <w:tr w:rsidR="0046799E" w:rsidRPr="00A53CE8" w14:paraId="68D58934" w14:textId="77777777" w:rsidTr="00D136DF">
        <w:trPr>
          <w:trHeight w:val="1452"/>
        </w:trPr>
        <w:tc>
          <w:tcPr>
            <w:tcW w:w="1413" w:type="dxa"/>
          </w:tcPr>
          <w:p w14:paraId="36BD6C40" w14:textId="77777777" w:rsidR="0046799E" w:rsidRPr="00A53CE8" w:rsidRDefault="0046799E" w:rsidP="00D136DF">
            <w:pPr>
              <w:jc w:val="center"/>
              <w:rPr>
                <w:rFonts w:cs="Arial"/>
              </w:rPr>
            </w:pPr>
          </w:p>
          <w:p w14:paraId="1BEEAC1E" w14:textId="34D0E384" w:rsidR="0046799E" w:rsidRPr="00A53CE8" w:rsidRDefault="009E0792" w:rsidP="00D136DF">
            <w:pPr>
              <w:jc w:val="center"/>
              <w:rPr>
                <w:rFonts w:cs="Arial"/>
              </w:rPr>
            </w:pPr>
            <w:r>
              <w:rPr>
                <w:rFonts w:cs="Arial"/>
              </w:rPr>
              <w:t>g</w:t>
            </w:r>
            <w:r w:rsidR="0046799E" w:rsidRPr="00A53CE8">
              <w:rPr>
                <w:rFonts w:cs="Arial"/>
              </w:rPr>
              <w:t>ut</w:t>
            </w:r>
            <w:r>
              <w:rPr>
                <w:rFonts w:cs="Arial"/>
              </w:rPr>
              <w:br/>
            </w:r>
            <w:r>
              <w:rPr>
                <w:rFonts w:cs="Arial"/>
              </w:rPr>
              <w:br/>
            </w:r>
            <w:sdt>
              <w:sdtPr>
                <w:rPr>
                  <w:rFonts w:cs="Arial"/>
                </w:rPr>
                <w:id w:val="145436432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2E4DBEB6" w14:textId="77777777" w:rsidR="0046799E" w:rsidRPr="00A53CE8" w:rsidRDefault="0046799E" w:rsidP="00D136DF">
            <w:pPr>
              <w:jc w:val="center"/>
              <w:rPr>
                <w:rFonts w:cs="Arial"/>
              </w:rPr>
            </w:pPr>
          </w:p>
          <w:p w14:paraId="779A0E5A" w14:textId="5A11FA97" w:rsidR="0046799E" w:rsidRPr="00A53CE8" w:rsidRDefault="009E0792" w:rsidP="00D136DF">
            <w:pPr>
              <w:jc w:val="center"/>
              <w:rPr>
                <w:rFonts w:cs="Arial"/>
              </w:rPr>
            </w:pPr>
            <w:r>
              <w:rPr>
                <w:rFonts w:cs="Arial"/>
              </w:rPr>
              <w:t>a</w:t>
            </w:r>
            <w:r w:rsidR="0046799E" w:rsidRPr="00A53CE8">
              <w:rPr>
                <w:rFonts w:cs="Arial"/>
              </w:rPr>
              <w:t>usreichend</w:t>
            </w:r>
            <w:r>
              <w:rPr>
                <w:rFonts w:cs="Arial"/>
              </w:rPr>
              <w:br/>
            </w:r>
            <w:r>
              <w:rPr>
                <w:rFonts w:cs="Arial"/>
              </w:rPr>
              <w:br/>
            </w:r>
            <w:sdt>
              <w:sdtPr>
                <w:rPr>
                  <w:rFonts w:cs="Arial"/>
                </w:rPr>
                <w:id w:val="-1750322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22" w:type="dxa"/>
          </w:tcPr>
          <w:p w14:paraId="6C258269" w14:textId="77777777" w:rsidR="0046799E" w:rsidRPr="00A53CE8" w:rsidRDefault="0046799E" w:rsidP="00D136DF">
            <w:pPr>
              <w:jc w:val="center"/>
              <w:rPr>
                <w:rFonts w:cs="Arial"/>
              </w:rPr>
            </w:pPr>
          </w:p>
          <w:p w14:paraId="7608EFC0" w14:textId="4079C774" w:rsidR="0046799E" w:rsidRPr="00A53CE8" w:rsidRDefault="009E0792" w:rsidP="00D136DF">
            <w:pPr>
              <w:jc w:val="center"/>
              <w:rPr>
                <w:rFonts w:cs="Arial"/>
              </w:rPr>
            </w:pPr>
            <w:r>
              <w:rPr>
                <w:rFonts w:cs="Arial"/>
              </w:rPr>
              <w:t>s</w:t>
            </w:r>
            <w:r w:rsidR="0046799E" w:rsidRPr="00A53CE8">
              <w:rPr>
                <w:rFonts w:cs="Arial"/>
              </w:rPr>
              <w:t>chlecht</w:t>
            </w:r>
            <w:r>
              <w:rPr>
                <w:rFonts w:cs="Arial"/>
              </w:rPr>
              <w:br/>
            </w:r>
            <w:r>
              <w:rPr>
                <w:rFonts w:cs="Arial"/>
              </w:rPr>
              <w:br/>
            </w:r>
            <w:sdt>
              <w:sdtPr>
                <w:rPr>
                  <w:rFonts w:cs="Arial"/>
                </w:rPr>
                <w:id w:val="54603012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343" w:type="dxa"/>
          </w:tcPr>
          <w:p w14:paraId="4FE29175" w14:textId="77777777" w:rsidR="0046799E" w:rsidRPr="00A53CE8" w:rsidRDefault="0046799E" w:rsidP="00D136DF">
            <w:pPr>
              <w:jc w:val="center"/>
              <w:rPr>
                <w:rFonts w:cs="Arial"/>
              </w:rPr>
            </w:pPr>
          </w:p>
          <w:p w14:paraId="41F32752" w14:textId="4284AFA1" w:rsidR="0046799E" w:rsidRPr="00A53CE8" w:rsidRDefault="0046799E" w:rsidP="00D136DF">
            <w:pPr>
              <w:jc w:val="center"/>
              <w:rPr>
                <w:rFonts w:cs="Arial"/>
              </w:rPr>
            </w:pPr>
            <w:r w:rsidRPr="00A53CE8">
              <w:rPr>
                <w:rFonts w:cs="Arial"/>
              </w:rPr>
              <w:t>kann ich nicht einschätzen</w:t>
            </w:r>
            <w:r w:rsidR="009E0792">
              <w:rPr>
                <w:rFonts w:cs="Arial"/>
              </w:rPr>
              <w:br/>
            </w:r>
            <w:r w:rsidR="009E0792">
              <w:rPr>
                <w:rFonts w:cs="Arial"/>
              </w:rPr>
              <w:br/>
            </w:r>
            <w:sdt>
              <w:sdtPr>
                <w:rPr>
                  <w:rFonts w:cs="Arial"/>
                </w:rPr>
                <w:id w:val="-1235928221"/>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p w14:paraId="12ABEDFC" w14:textId="77777777" w:rsidR="0046799E" w:rsidRPr="00A53CE8" w:rsidRDefault="0046799E" w:rsidP="009E0792">
            <w:pPr>
              <w:rPr>
                <w:rFonts w:cs="Arial"/>
              </w:rPr>
            </w:pPr>
          </w:p>
        </w:tc>
      </w:tr>
    </w:tbl>
    <w:p w14:paraId="70E5B161" w14:textId="36D2C941" w:rsidR="007A1739" w:rsidRPr="00A53CE8" w:rsidRDefault="007A1739" w:rsidP="00134DEA">
      <w:pPr>
        <w:rPr>
          <w:rFonts w:cs="Arial"/>
          <w:u w:val="single"/>
        </w:rPr>
      </w:pPr>
    </w:p>
    <w:p w14:paraId="03F6DD4A" w14:textId="77777777" w:rsidR="00A53CE8" w:rsidRDefault="00A53CE8" w:rsidP="00134DEA">
      <w:pPr>
        <w:rPr>
          <w:rFonts w:cs="Arial"/>
          <w:u w:val="single"/>
        </w:rPr>
      </w:pPr>
    </w:p>
    <w:p w14:paraId="36F70EC9" w14:textId="77777777" w:rsidR="00D136DF" w:rsidRDefault="00D136DF" w:rsidP="00134DEA">
      <w:pPr>
        <w:rPr>
          <w:rFonts w:cs="Arial"/>
          <w:u w:val="single"/>
        </w:rPr>
      </w:pPr>
    </w:p>
    <w:p w14:paraId="3EFF105C" w14:textId="77777777" w:rsidR="00D136DF" w:rsidRDefault="00D136DF" w:rsidP="00134DEA">
      <w:pPr>
        <w:rPr>
          <w:rFonts w:cs="Arial"/>
          <w:u w:val="single"/>
        </w:rPr>
      </w:pPr>
    </w:p>
    <w:p w14:paraId="30940041" w14:textId="77777777" w:rsidR="00A53CE8" w:rsidRPr="00A53CE8" w:rsidRDefault="00A53CE8" w:rsidP="00134DEA">
      <w:pPr>
        <w:rPr>
          <w:rFonts w:cs="Arial"/>
          <w:u w:val="single"/>
        </w:rPr>
      </w:pPr>
    </w:p>
    <w:tbl>
      <w:tblPr>
        <w:tblStyle w:val="Tabellenraster"/>
        <w:tblW w:w="0" w:type="auto"/>
        <w:tblLook w:val="04A0" w:firstRow="1" w:lastRow="0" w:firstColumn="1" w:lastColumn="0" w:noHBand="0" w:noVBand="1"/>
      </w:tblPr>
      <w:tblGrid>
        <w:gridCol w:w="1413"/>
        <w:gridCol w:w="1984"/>
        <w:gridCol w:w="2322"/>
        <w:gridCol w:w="3343"/>
      </w:tblGrid>
      <w:tr w:rsidR="00201895" w:rsidRPr="00A53CE8" w14:paraId="3672F5C1" w14:textId="77777777" w:rsidTr="00201895">
        <w:trPr>
          <w:trHeight w:val="735"/>
        </w:trPr>
        <w:tc>
          <w:tcPr>
            <w:tcW w:w="9062" w:type="dxa"/>
            <w:gridSpan w:val="4"/>
          </w:tcPr>
          <w:p w14:paraId="75A14B15" w14:textId="77777777" w:rsidR="00201895" w:rsidRPr="00A53CE8" w:rsidRDefault="00201895" w:rsidP="00201895">
            <w:pPr>
              <w:rPr>
                <w:rFonts w:cs="Arial"/>
              </w:rPr>
            </w:pPr>
          </w:p>
          <w:p w14:paraId="2F7DF178" w14:textId="2DD23E00" w:rsidR="00201895" w:rsidRPr="00A53CE8" w:rsidRDefault="00201895" w:rsidP="00201895">
            <w:pPr>
              <w:rPr>
                <w:rFonts w:cs="Arial"/>
              </w:rPr>
            </w:pPr>
            <w:r w:rsidRPr="00A53CE8">
              <w:rPr>
                <w:rFonts w:cs="Arial"/>
              </w:rPr>
              <w:t xml:space="preserve">Wie schätzen Sie das Beherbergungsangebot </w:t>
            </w:r>
            <w:r w:rsidRPr="00A53CE8">
              <w:rPr>
                <w:rFonts w:cs="Arial"/>
                <w:u w:val="single"/>
              </w:rPr>
              <w:t>quantitativ</w:t>
            </w:r>
            <w:r w:rsidRPr="00A53CE8">
              <w:rPr>
                <w:rFonts w:cs="Arial"/>
              </w:rPr>
              <w:t xml:space="preserve"> in Güstrow ein?</w:t>
            </w:r>
          </w:p>
          <w:p w14:paraId="3635510B" w14:textId="77777777" w:rsidR="00201895" w:rsidRPr="00A53CE8" w:rsidRDefault="00201895" w:rsidP="00134DEA">
            <w:pPr>
              <w:rPr>
                <w:rFonts w:cs="Arial"/>
              </w:rPr>
            </w:pPr>
          </w:p>
        </w:tc>
      </w:tr>
      <w:tr w:rsidR="00201895" w:rsidRPr="00A53CE8" w14:paraId="4EBB2D7A" w14:textId="77777777" w:rsidTr="000E213F">
        <w:trPr>
          <w:trHeight w:val="1452"/>
        </w:trPr>
        <w:tc>
          <w:tcPr>
            <w:tcW w:w="1413" w:type="dxa"/>
          </w:tcPr>
          <w:p w14:paraId="4FC9FA86" w14:textId="77777777" w:rsidR="00201895" w:rsidRPr="00A53CE8" w:rsidRDefault="00201895" w:rsidP="000E213F">
            <w:pPr>
              <w:jc w:val="center"/>
              <w:rPr>
                <w:rFonts w:cs="Arial"/>
              </w:rPr>
            </w:pPr>
          </w:p>
          <w:p w14:paraId="4BDADF4D" w14:textId="2D8D0EDD" w:rsidR="00201895" w:rsidRPr="00A53CE8" w:rsidRDefault="009E0792" w:rsidP="000E213F">
            <w:pPr>
              <w:jc w:val="center"/>
              <w:rPr>
                <w:rFonts w:cs="Arial"/>
              </w:rPr>
            </w:pPr>
            <w:r>
              <w:rPr>
                <w:rFonts w:cs="Arial"/>
              </w:rPr>
              <w:t>g</w:t>
            </w:r>
            <w:r w:rsidR="00201895" w:rsidRPr="00A53CE8">
              <w:rPr>
                <w:rFonts w:cs="Arial"/>
              </w:rPr>
              <w:t>ut</w:t>
            </w:r>
            <w:r>
              <w:rPr>
                <w:rFonts w:cs="Arial"/>
              </w:rPr>
              <w:br/>
            </w:r>
            <w:r>
              <w:rPr>
                <w:rFonts w:cs="Arial"/>
              </w:rPr>
              <w:br/>
            </w:r>
            <w:sdt>
              <w:sdtPr>
                <w:rPr>
                  <w:rFonts w:cs="Arial"/>
                </w:rPr>
                <w:id w:val="-17914194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712B67F8" w14:textId="77777777" w:rsidR="00201895" w:rsidRPr="00A53CE8" w:rsidRDefault="00201895" w:rsidP="000E213F">
            <w:pPr>
              <w:jc w:val="center"/>
              <w:rPr>
                <w:rFonts w:cs="Arial"/>
              </w:rPr>
            </w:pPr>
          </w:p>
          <w:p w14:paraId="26B56CA8" w14:textId="031ACCF2" w:rsidR="00201895" w:rsidRPr="00A53CE8" w:rsidRDefault="009E0792" w:rsidP="000E213F">
            <w:pPr>
              <w:jc w:val="center"/>
              <w:rPr>
                <w:rFonts w:cs="Arial"/>
              </w:rPr>
            </w:pPr>
            <w:r>
              <w:rPr>
                <w:rFonts w:cs="Arial"/>
              </w:rPr>
              <w:t>a</w:t>
            </w:r>
            <w:r w:rsidR="00201895" w:rsidRPr="00A53CE8">
              <w:rPr>
                <w:rFonts w:cs="Arial"/>
              </w:rPr>
              <w:t>usreichend</w:t>
            </w:r>
            <w:r>
              <w:rPr>
                <w:rFonts w:cs="Arial"/>
              </w:rPr>
              <w:br/>
            </w:r>
            <w:r>
              <w:rPr>
                <w:rFonts w:cs="Arial"/>
              </w:rPr>
              <w:br/>
            </w:r>
            <w:sdt>
              <w:sdtPr>
                <w:rPr>
                  <w:rFonts w:cs="Arial"/>
                </w:rPr>
                <w:id w:val="83689749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22" w:type="dxa"/>
          </w:tcPr>
          <w:p w14:paraId="4A409029" w14:textId="77777777" w:rsidR="00201895" w:rsidRPr="00A53CE8" w:rsidRDefault="00201895" w:rsidP="000E213F">
            <w:pPr>
              <w:jc w:val="center"/>
              <w:rPr>
                <w:rFonts w:cs="Arial"/>
              </w:rPr>
            </w:pPr>
          </w:p>
          <w:p w14:paraId="19164126" w14:textId="202B763C" w:rsidR="00201895" w:rsidRPr="00A53CE8" w:rsidRDefault="00201895" w:rsidP="000E213F">
            <w:pPr>
              <w:jc w:val="center"/>
              <w:rPr>
                <w:rFonts w:cs="Arial"/>
              </w:rPr>
            </w:pPr>
            <w:r w:rsidRPr="00A53CE8">
              <w:rPr>
                <w:rFonts w:cs="Arial"/>
              </w:rPr>
              <w:t>nicht ausreichend</w:t>
            </w:r>
            <w:r w:rsidR="009E0792">
              <w:rPr>
                <w:rFonts w:cs="Arial"/>
              </w:rPr>
              <w:br/>
            </w:r>
            <w:r w:rsidR="009E0792">
              <w:rPr>
                <w:rFonts w:cs="Arial"/>
              </w:rPr>
              <w:br/>
            </w:r>
            <w:sdt>
              <w:sdtPr>
                <w:rPr>
                  <w:rFonts w:cs="Arial"/>
                </w:rPr>
                <w:id w:val="-1508136587"/>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3343" w:type="dxa"/>
          </w:tcPr>
          <w:p w14:paraId="79AD1D6D" w14:textId="77777777" w:rsidR="00201895" w:rsidRPr="00A53CE8" w:rsidRDefault="00201895" w:rsidP="000E213F">
            <w:pPr>
              <w:jc w:val="center"/>
              <w:rPr>
                <w:rFonts w:cs="Arial"/>
              </w:rPr>
            </w:pPr>
          </w:p>
          <w:p w14:paraId="6C17AF9A" w14:textId="2962E8AA" w:rsidR="000E213F" w:rsidRPr="00A53CE8" w:rsidRDefault="000E213F" w:rsidP="009E0792">
            <w:pPr>
              <w:jc w:val="center"/>
              <w:rPr>
                <w:rFonts w:cs="Arial"/>
              </w:rPr>
            </w:pPr>
            <w:r w:rsidRPr="00A53CE8">
              <w:rPr>
                <w:rFonts w:cs="Arial"/>
              </w:rPr>
              <w:t>kann ich nicht einschätzen</w:t>
            </w:r>
            <w:r w:rsidR="009E0792">
              <w:rPr>
                <w:rFonts w:cs="Arial"/>
              </w:rPr>
              <w:br/>
            </w:r>
            <w:r w:rsidR="009E0792">
              <w:rPr>
                <w:rFonts w:cs="Arial"/>
              </w:rPr>
              <w:br/>
            </w:r>
            <w:sdt>
              <w:sdtPr>
                <w:rPr>
                  <w:rFonts w:cs="Arial"/>
                </w:rPr>
                <w:id w:val="1531069369"/>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p w14:paraId="05CE19A9" w14:textId="5306E4B4" w:rsidR="000E213F" w:rsidRPr="00A53CE8" w:rsidRDefault="000E213F" w:rsidP="000E213F">
            <w:pPr>
              <w:jc w:val="center"/>
              <w:rPr>
                <w:rFonts w:cs="Arial"/>
              </w:rPr>
            </w:pPr>
          </w:p>
        </w:tc>
      </w:tr>
    </w:tbl>
    <w:p w14:paraId="1B6108A6" w14:textId="77777777" w:rsidR="000E213F" w:rsidRPr="00A53CE8" w:rsidRDefault="000E213F" w:rsidP="00104183">
      <w:pPr>
        <w:rPr>
          <w:rFonts w:cs="Arial"/>
          <w:u w:val="single"/>
        </w:rPr>
      </w:pPr>
    </w:p>
    <w:tbl>
      <w:tblPr>
        <w:tblStyle w:val="Tabellenraster"/>
        <w:tblW w:w="0" w:type="auto"/>
        <w:tblLook w:val="04A0" w:firstRow="1" w:lastRow="0" w:firstColumn="1" w:lastColumn="0" w:noHBand="0" w:noVBand="1"/>
      </w:tblPr>
      <w:tblGrid>
        <w:gridCol w:w="1413"/>
        <w:gridCol w:w="1984"/>
        <w:gridCol w:w="2322"/>
        <w:gridCol w:w="3343"/>
      </w:tblGrid>
      <w:tr w:rsidR="000E213F" w:rsidRPr="00A53CE8" w14:paraId="20FFE037" w14:textId="77777777" w:rsidTr="00D136DF">
        <w:trPr>
          <w:trHeight w:val="735"/>
        </w:trPr>
        <w:tc>
          <w:tcPr>
            <w:tcW w:w="9062" w:type="dxa"/>
            <w:gridSpan w:val="4"/>
          </w:tcPr>
          <w:p w14:paraId="037B5A3B" w14:textId="77777777" w:rsidR="000E213F" w:rsidRPr="00A53CE8" w:rsidRDefault="000E213F" w:rsidP="00D136DF">
            <w:pPr>
              <w:rPr>
                <w:rFonts w:cs="Arial"/>
              </w:rPr>
            </w:pPr>
          </w:p>
          <w:p w14:paraId="2E412CE0" w14:textId="3D8139C6" w:rsidR="000E213F" w:rsidRPr="00A53CE8" w:rsidRDefault="000E213F" w:rsidP="00D136DF">
            <w:pPr>
              <w:rPr>
                <w:rFonts w:cs="Arial"/>
              </w:rPr>
            </w:pPr>
            <w:r w:rsidRPr="00A53CE8">
              <w:rPr>
                <w:rFonts w:cs="Arial"/>
              </w:rPr>
              <w:t xml:space="preserve">Wie schätzen Sie das Beherbergungsangebot </w:t>
            </w:r>
            <w:r w:rsidRPr="00A53CE8">
              <w:rPr>
                <w:rFonts w:cs="Arial"/>
                <w:u w:val="single"/>
              </w:rPr>
              <w:t>qualitativ</w:t>
            </w:r>
            <w:r w:rsidRPr="00A53CE8">
              <w:rPr>
                <w:rFonts w:cs="Arial"/>
              </w:rPr>
              <w:t xml:space="preserve"> in Güstrow ein?</w:t>
            </w:r>
          </w:p>
          <w:p w14:paraId="156363FF" w14:textId="77777777" w:rsidR="000E213F" w:rsidRPr="00A53CE8" w:rsidRDefault="000E213F" w:rsidP="00D136DF">
            <w:pPr>
              <w:rPr>
                <w:rFonts w:cs="Arial"/>
              </w:rPr>
            </w:pPr>
          </w:p>
        </w:tc>
      </w:tr>
      <w:tr w:rsidR="00866D29" w:rsidRPr="00A53CE8" w14:paraId="552E0D87" w14:textId="77777777" w:rsidTr="00D136DF">
        <w:trPr>
          <w:trHeight w:val="1452"/>
        </w:trPr>
        <w:tc>
          <w:tcPr>
            <w:tcW w:w="1413" w:type="dxa"/>
          </w:tcPr>
          <w:p w14:paraId="14FA9585" w14:textId="77777777" w:rsidR="00866D29" w:rsidRPr="00A53CE8" w:rsidRDefault="00866D29" w:rsidP="00D136DF">
            <w:pPr>
              <w:jc w:val="center"/>
              <w:rPr>
                <w:rFonts w:cs="Arial"/>
              </w:rPr>
            </w:pPr>
          </w:p>
          <w:p w14:paraId="6C46C723" w14:textId="22524559" w:rsidR="00866D29" w:rsidRPr="00A53CE8" w:rsidRDefault="009E0792" w:rsidP="00D136DF">
            <w:pPr>
              <w:jc w:val="center"/>
              <w:rPr>
                <w:rFonts w:cs="Arial"/>
              </w:rPr>
            </w:pPr>
            <w:r>
              <w:rPr>
                <w:rFonts w:cs="Arial"/>
              </w:rPr>
              <w:t>g</w:t>
            </w:r>
            <w:r w:rsidR="00866D29" w:rsidRPr="00A53CE8">
              <w:rPr>
                <w:rFonts w:cs="Arial"/>
              </w:rPr>
              <w:t>ut</w:t>
            </w:r>
            <w:r>
              <w:rPr>
                <w:rFonts w:cs="Arial"/>
              </w:rPr>
              <w:br/>
            </w:r>
            <w:r>
              <w:rPr>
                <w:rFonts w:cs="Arial"/>
              </w:rPr>
              <w:br/>
            </w:r>
            <w:sdt>
              <w:sdtPr>
                <w:rPr>
                  <w:rFonts w:cs="Arial"/>
                </w:rPr>
                <w:id w:val="-5880012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72526FEA" w14:textId="77777777" w:rsidR="00866D29" w:rsidRPr="00A53CE8" w:rsidRDefault="00866D29" w:rsidP="00D136DF">
            <w:pPr>
              <w:jc w:val="center"/>
              <w:rPr>
                <w:rFonts w:cs="Arial"/>
              </w:rPr>
            </w:pPr>
          </w:p>
          <w:p w14:paraId="5F9C5AEB" w14:textId="2AAEF21A" w:rsidR="00866D29" w:rsidRPr="00A53CE8" w:rsidRDefault="009E0792" w:rsidP="00D136DF">
            <w:pPr>
              <w:jc w:val="center"/>
              <w:rPr>
                <w:rFonts w:cs="Arial"/>
              </w:rPr>
            </w:pPr>
            <w:r>
              <w:rPr>
                <w:rFonts w:cs="Arial"/>
              </w:rPr>
              <w:t>a</w:t>
            </w:r>
            <w:r w:rsidR="00866D29" w:rsidRPr="00A53CE8">
              <w:rPr>
                <w:rFonts w:cs="Arial"/>
              </w:rPr>
              <w:t>usreichend</w:t>
            </w:r>
            <w:r>
              <w:rPr>
                <w:rFonts w:cs="Arial"/>
              </w:rPr>
              <w:br/>
            </w:r>
            <w:r>
              <w:rPr>
                <w:rFonts w:cs="Arial"/>
              </w:rPr>
              <w:br/>
            </w:r>
            <w:sdt>
              <w:sdtPr>
                <w:rPr>
                  <w:rFonts w:cs="Arial"/>
                </w:rPr>
                <w:id w:val="206906634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22" w:type="dxa"/>
          </w:tcPr>
          <w:p w14:paraId="0C58CD67" w14:textId="77777777" w:rsidR="00866D29" w:rsidRPr="00A53CE8" w:rsidRDefault="00866D29" w:rsidP="00D136DF">
            <w:pPr>
              <w:jc w:val="center"/>
              <w:rPr>
                <w:rFonts w:cs="Arial"/>
              </w:rPr>
            </w:pPr>
          </w:p>
          <w:p w14:paraId="45CCAEB3" w14:textId="3D21E143" w:rsidR="00866D29" w:rsidRPr="00A53CE8" w:rsidRDefault="009E0792" w:rsidP="00D136DF">
            <w:pPr>
              <w:jc w:val="center"/>
              <w:rPr>
                <w:rFonts w:cs="Arial"/>
              </w:rPr>
            </w:pPr>
            <w:r>
              <w:rPr>
                <w:rFonts w:cs="Arial"/>
              </w:rPr>
              <w:t>s</w:t>
            </w:r>
            <w:r w:rsidR="00866D29" w:rsidRPr="00A53CE8">
              <w:rPr>
                <w:rFonts w:cs="Arial"/>
              </w:rPr>
              <w:t>chlecht</w:t>
            </w:r>
            <w:r>
              <w:rPr>
                <w:rFonts w:cs="Arial"/>
              </w:rPr>
              <w:br/>
            </w:r>
            <w:r>
              <w:rPr>
                <w:rFonts w:cs="Arial"/>
              </w:rPr>
              <w:br/>
            </w:r>
            <w:sdt>
              <w:sdtPr>
                <w:rPr>
                  <w:rFonts w:cs="Arial"/>
                </w:rPr>
                <w:id w:val="-209623619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343" w:type="dxa"/>
          </w:tcPr>
          <w:p w14:paraId="5856F167" w14:textId="77777777" w:rsidR="00866D29" w:rsidRPr="00A53CE8" w:rsidRDefault="00866D29" w:rsidP="00D136DF">
            <w:pPr>
              <w:jc w:val="center"/>
              <w:rPr>
                <w:rFonts w:cs="Arial"/>
              </w:rPr>
            </w:pPr>
          </w:p>
          <w:p w14:paraId="0288D1F9" w14:textId="5284796E" w:rsidR="00866D29" w:rsidRPr="00A53CE8" w:rsidRDefault="00866D29" w:rsidP="009E0792">
            <w:pPr>
              <w:jc w:val="center"/>
              <w:rPr>
                <w:rFonts w:cs="Arial"/>
              </w:rPr>
            </w:pPr>
            <w:r w:rsidRPr="00A53CE8">
              <w:rPr>
                <w:rFonts w:cs="Arial"/>
              </w:rPr>
              <w:t>kann ich nicht einschätzen</w:t>
            </w:r>
            <w:r w:rsidR="009E0792">
              <w:rPr>
                <w:rFonts w:cs="Arial"/>
              </w:rPr>
              <w:br/>
            </w:r>
            <w:r w:rsidR="009E0792">
              <w:rPr>
                <w:rFonts w:cs="Arial"/>
              </w:rPr>
              <w:br/>
            </w:r>
            <w:sdt>
              <w:sdtPr>
                <w:rPr>
                  <w:rFonts w:cs="Arial"/>
                </w:rPr>
                <w:id w:val="686944772"/>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p w14:paraId="55EBE146" w14:textId="77777777" w:rsidR="00866D29" w:rsidRPr="00A53CE8" w:rsidRDefault="00866D29" w:rsidP="00D136DF">
            <w:pPr>
              <w:jc w:val="center"/>
              <w:rPr>
                <w:rFonts w:cs="Arial"/>
              </w:rPr>
            </w:pPr>
          </w:p>
        </w:tc>
      </w:tr>
    </w:tbl>
    <w:p w14:paraId="65F22176" w14:textId="77777777" w:rsidR="00866D29" w:rsidRPr="00A53CE8" w:rsidRDefault="00866D29" w:rsidP="00A16E63">
      <w:pPr>
        <w:rPr>
          <w:rFonts w:cs="Arial"/>
        </w:rPr>
      </w:pPr>
    </w:p>
    <w:tbl>
      <w:tblPr>
        <w:tblStyle w:val="Tabellenraster"/>
        <w:tblW w:w="0" w:type="auto"/>
        <w:tblLook w:val="04A0" w:firstRow="1" w:lastRow="0" w:firstColumn="1" w:lastColumn="0" w:noHBand="0" w:noVBand="1"/>
      </w:tblPr>
      <w:tblGrid>
        <w:gridCol w:w="1413"/>
        <w:gridCol w:w="1984"/>
        <w:gridCol w:w="2322"/>
        <w:gridCol w:w="3343"/>
      </w:tblGrid>
      <w:tr w:rsidR="000E213F" w:rsidRPr="00A53CE8" w14:paraId="72BC71DA" w14:textId="77777777" w:rsidTr="00D136DF">
        <w:trPr>
          <w:trHeight w:val="735"/>
        </w:trPr>
        <w:tc>
          <w:tcPr>
            <w:tcW w:w="9062" w:type="dxa"/>
            <w:gridSpan w:val="4"/>
          </w:tcPr>
          <w:p w14:paraId="7A37E513" w14:textId="77777777" w:rsidR="000E213F" w:rsidRPr="00A53CE8" w:rsidRDefault="000E213F" w:rsidP="00D136DF">
            <w:pPr>
              <w:rPr>
                <w:rFonts w:cs="Arial"/>
              </w:rPr>
            </w:pPr>
          </w:p>
          <w:p w14:paraId="4D5BF8F2" w14:textId="49192F63" w:rsidR="000E213F" w:rsidRPr="00A53CE8" w:rsidRDefault="000E213F" w:rsidP="00D136DF">
            <w:pPr>
              <w:rPr>
                <w:rFonts w:cs="Arial"/>
              </w:rPr>
            </w:pPr>
            <w:r w:rsidRPr="00A53CE8">
              <w:rPr>
                <w:rFonts w:cs="Arial"/>
              </w:rPr>
              <w:t>Wie schätzen Sie das gastronomische</w:t>
            </w:r>
            <w:r w:rsidR="007A1739" w:rsidRPr="00A53CE8">
              <w:rPr>
                <w:rFonts w:cs="Arial"/>
              </w:rPr>
              <w:t xml:space="preserve"> Angebot</w:t>
            </w:r>
            <w:r w:rsidRPr="00A53CE8">
              <w:rPr>
                <w:rFonts w:cs="Arial"/>
              </w:rPr>
              <w:t xml:space="preserve"> </w:t>
            </w:r>
            <w:r w:rsidRPr="00A53CE8">
              <w:rPr>
                <w:rFonts w:cs="Arial"/>
                <w:u w:val="single"/>
              </w:rPr>
              <w:t>quantitativ</w:t>
            </w:r>
            <w:r w:rsidRPr="00A53CE8">
              <w:rPr>
                <w:rFonts w:cs="Arial"/>
              </w:rPr>
              <w:t xml:space="preserve"> in Güstrow ein?</w:t>
            </w:r>
          </w:p>
          <w:p w14:paraId="5C6A3D3F" w14:textId="77777777" w:rsidR="000E213F" w:rsidRPr="00A53CE8" w:rsidRDefault="000E213F" w:rsidP="00D136DF">
            <w:pPr>
              <w:rPr>
                <w:rFonts w:cs="Arial"/>
              </w:rPr>
            </w:pPr>
          </w:p>
        </w:tc>
      </w:tr>
      <w:tr w:rsidR="000E213F" w:rsidRPr="00A53CE8" w14:paraId="6FA51684" w14:textId="77777777" w:rsidTr="00D136DF">
        <w:trPr>
          <w:trHeight w:val="1452"/>
        </w:trPr>
        <w:tc>
          <w:tcPr>
            <w:tcW w:w="1413" w:type="dxa"/>
          </w:tcPr>
          <w:p w14:paraId="42689B7A" w14:textId="77777777" w:rsidR="000E213F" w:rsidRPr="00A53CE8" w:rsidRDefault="000E213F" w:rsidP="00D136DF">
            <w:pPr>
              <w:jc w:val="center"/>
              <w:rPr>
                <w:rFonts w:cs="Arial"/>
              </w:rPr>
            </w:pPr>
          </w:p>
          <w:p w14:paraId="422164B9" w14:textId="7EB943C0" w:rsidR="000E213F" w:rsidRPr="00A53CE8" w:rsidRDefault="009E0792" w:rsidP="00D136DF">
            <w:pPr>
              <w:jc w:val="center"/>
              <w:rPr>
                <w:rFonts w:cs="Arial"/>
              </w:rPr>
            </w:pPr>
            <w:r>
              <w:rPr>
                <w:rFonts w:cs="Arial"/>
              </w:rPr>
              <w:t>g</w:t>
            </w:r>
            <w:r w:rsidR="000E213F" w:rsidRPr="00A53CE8">
              <w:rPr>
                <w:rFonts w:cs="Arial"/>
              </w:rPr>
              <w:t>ut</w:t>
            </w:r>
            <w:r>
              <w:rPr>
                <w:rFonts w:cs="Arial"/>
              </w:rPr>
              <w:br/>
            </w:r>
            <w:r>
              <w:rPr>
                <w:rFonts w:cs="Arial"/>
              </w:rPr>
              <w:br/>
            </w:r>
            <w:sdt>
              <w:sdtPr>
                <w:rPr>
                  <w:rFonts w:cs="Arial"/>
                </w:rPr>
                <w:id w:val="-3461033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1621D90A" w14:textId="77777777" w:rsidR="000E213F" w:rsidRPr="00A53CE8" w:rsidRDefault="000E213F" w:rsidP="00D136DF">
            <w:pPr>
              <w:jc w:val="center"/>
              <w:rPr>
                <w:rFonts w:cs="Arial"/>
              </w:rPr>
            </w:pPr>
          </w:p>
          <w:p w14:paraId="2B900137" w14:textId="2528B73B" w:rsidR="000E213F" w:rsidRPr="00A53CE8" w:rsidRDefault="009E0792" w:rsidP="00D136DF">
            <w:pPr>
              <w:jc w:val="center"/>
              <w:rPr>
                <w:rFonts w:cs="Arial"/>
              </w:rPr>
            </w:pPr>
            <w:r>
              <w:rPr>
                <w:rFonts w:cs="Arial"/>
              </w:rPr>
              <w:t>a</w:t>
            </w:r>
            <w:r w:rsidR="000E213F" w:rsidRPr="00A53CE8">
              <w:rPr>
                <w:rFonts w:cs="Arial"/>
              </w:rPr>
              <w:t>usreichend</w:t>
            </w:r>
            <w:r>
              <w:rPr>
                <w:rFonts w:cs="Arial"/>
              </w:rPr>
              <w:br/>
            </w:r>
            <w:r>
              <w:rPr>
                <w:rFonts w:cs="Arial"/>
              </w:rPr>
              <w:br/>
            </w:r>
            <w:sdt>
              <w:sdtPr>
                <w:rPr>
                  <w:rFonts w:cs="Arial"/>
                </w:rPr>
                <w:id w:val="917596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22" w:type="dxa"/>
          </w:tcPr>
          <w:p w14:paraId="4E8B77BE" w14:textId="77777777" w:rsidR="000E213F" w:rsidRPr="00A53CE8" w:rsidRDefault="000E213F" w:rsidP="00D136DF">
            <w:pPr>
              <w:jc w:val="center"/>
              <w:rPr>
                <w:rFonts w:cs="Arial"/>
              </w:rPr>
            </w:pPr>
          </w:p>
          <w:p w14:paraId="577D88EB" w14:textId="7062E0E7" w:rsidR="000E213F" w:rsidRPr="00A53CE8" w:rsidRDefault="000E213F" w:rsidP="00D136DF">
            <w:pPr>
              <w:jc w:val="center"/>
              <w:rPr>
                <w:rFonts w:cs="Arial"/>
              </w:rPr>
            </w:pPr>
            <w:r w:rsidRPr="00A53CE8">
              <w:rPr>
                <w:rFonts w:cs="Arial"/>
              </w:rPr>
              <w:t>nicht ausreichend</w:t>
            </w:r>
            <w:r w:rsidR="009E0792">
              <w:rPr>
                <w:rFonts w:cs="Arial"/>
              </w:rPr>
              <w:br/>
            </w:r>
            <w:r w:rsidR="009E0792">
              <w:rPr>
                <w:rFonts w:cs="Arial"/>
              </w:rPr>
              <w:br/>
            </w:r>
            <w:sdt>
              <w:sdtPr>
                <w:rPr>
                  <w:rFonts w:cs="Arial"/>
                </w:rPr>
                <w:id w:val="773436877"/>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3343" w:type="dxa"/>
          </w:tcPr>
          <w:p w14:paraId="05FA717F" w14:textId="77777777" w:rsidR="000E213F" w:rsidRPr="00A53CE8" w:rsidRDefault="000E213F" w:rsidP="00D136DF">
            <w:pPr>
              <w:jc w:val="center"/>
              <w:rPr>
                <w:rFonts w:cs="Arial"/>
              </w:rPr>
            </w:pPr>
          </w:p>
          <w:p w14:paraId="73E0CB9B" w14:textId="6B86CBDE" w:rsidR="000E213F" w:rsidRPr="00A53CE8" w:rsidRDefault="000E213F" w:rsidP="00D136DF">
            <w:pPr>
              <w:jc w:val="center"/>
              <w:rPr>
                <w:rFonts w:cs="Arial"/>
              </w:rPr>
            </w:pPr>
            <w:r w:rsidRPr="00A53CE8">
              <w:rPr>
                <w:rFonts w:cs="Arial"/>
              </w:rPr>
              <w:t>kann ich nicht einschätzen</w:t>
            </w:r>
            <w:r w:rsidR="009E0792">
              <w:rPr>
                <w:rFonts w:cs="Arial"/>
              </w:rPr>
              <w:br/>
            </w:r>
            <w:r w:rsidR="009E0792">
              <w:rPr>
                <w:rFonts w:cs="Arial"/>
              </w:rPr>
              <w:br/>
            </w:r>
            <w:sdt>
              <w:sdtPr>
                <w:rPr>
                  <w:rFonts w:cs="Arial"/>
                </w:rPr>
                <w:id w:val="680393787"/>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p w14:paraId="3E9184EC" w14:textId="77777777" w:rsidR="000E213F" w:rsidRPr="00A53CE8" w:rsidRDefault="000E213F" w:rsidP="009E0792">
            <w:pPr>
              <w:rPr>
                <w:rFonts w:cs="Arial"/>
              </w:rPr>
            </w:pPr>
          </w:p>
        </w:tc>
      </w:tr>
    </w:tbl>
    <w:p w14:paraId="3DED5559" w14:textId="77777777" w:rsidR="000435E1" w:rsidRPr="00A53CE8" w:rsidRDefault="000435E1" w:rsidP="006E1E12">
      <w:pPr>
        <w:rPr>
          <w:rFonts w:cs="Arial"/>
        </w:rPr>
      </w:pPr>
    </w:p>
    <w:tbl>
      <w:tblPr>
        <w:tblStyle w:val="Tabellenraster"/>
        <w:tblW w:w="0" w:type="auto"/>
        <w:tblLook w:val="04A0" w:firstRow="1" w:lastRow="0" w:firstColumn="1" w:lastColumn="0" w:noHBand="0" w:noVBand="1"/>
      </w:tblPr>
      <w:tblGrid>
        <w:gridCol w:w="1413"/>
        <w:gridCol w:w="1984"/>
        <w:gridCol w:w="2322"/>
        <w:gridCol w:w="3343"/>
      </w:tblGrid>
      <w:tr w:rsidR="0039504B" w:rsidRPr="00A53CE8" w14:paraId="0951DB41" w14:textId="77777777" w:rsidTr="00D136DF">
        <w:trPr>
          <w:trHeight w:val="735"/>
        </w:trPr>
        <w:tc>
          <w:tcPr>
            <w:tcW w:w="9062" w:type="dxa"/>
            <w:gridSpan w:val="4"/>
          </w:tcPr>
          <w:p w14:paraId="2349B53D" w14:textId="77777777" w:rsidR="0039504B" w:rsidRPr="00A53CE8" w:rsidRDefault="0039504B" w:rsidP="00D136DF">
            <w:pPr>
              <w:rPr>
                <w:rFonts w:cs="Arial"/>
              </w:rPr>
            </w:pPr>
          </w:p>
          <w:p w14:paraId="5DBA9FE7" w14:textId="322910A9" w:rsidR="0039504B" w:rsidRPr="00A53CE8" w:rsidRDefault="0039504B" w:rsidP="00D136DF">
            <w:pPr>
              <w:rPr>
                <w:rFonts w:cs="Arial"/>
              </w:rPr>
            </w:pPr>
            <w:r w:rsidRPr="00A53CE8">
              <w:rPr>
                <w:rFonts w:cs="Arial"/>
              </w:rPr>
              <w:t xml:space="preserve">Wie schätzen Sie das gastronomische Angebot </w:t>
            </w:r>
            <w:r w:rsidRPr="00A53CE8">
              <w:rPr>
                <w:rFonts w:cs="Arial"/>
                <w:u w:val="single"/>
              </w:rPr>
              <w:t>qualitativ</w:t>
            </w:r>
            <w:r w:rsidRPr="00A53CE8">
              <w:rPr>
                <w:rFonts w:cs="Arial"/>
              </w:rPr>
              <w:t xml:space="preserve"> in Güstrow ein?</w:t>
            </w:r>
          </w:p>
          <w:p w14:paraId="5B954A57" w14:textId="77777777" w:rsidR="0039504B" w:rsidRPr="00A53CE8" w:rsidRDefault="0039504B" w:rsidP="00D136DF">
            <w:pPr>
              <w:rPr>
                <w:rFonts w:cs="Arial"/>
              </w:rPr>
            </w:pPr>
          </w:p>
        </w:tc>
      </w:tr>
      <w:tr w:rsidR="00866D29" w:rsidRPr="00A53CE8" w14:paraId="5B61FE0E" w14:textId="77777777" w:rsidTr="00D136DF">
        <w:trPr>
          <w:trHeight w:val="1452"/>
        </w:trPr>
        <w:tc>
          <w:tcPr>
            <w:tcW w:w="1413" w:type="dxa"/>
          </w:tcPr>
          <w:p w14:paraId="75EBE63C" w14:textId="77777777" w:rsidR="00866D29" w:rsidRPr="00A53CE8" w:rsidRDefault="00866D29" w:rsidP="00D136DF">
            <w:pPr>
              <w:jc w:val="center"/>
              <w:rPr>
                <w:rFonts w:cs="Arial"/>
              </w:rPr>
            </w:pPr>
          </w:p>
          <w:p w14:paraId="75EC7957" w14:textId="707163D6" w:rsidR="00866D29" w:rsidRPr="00A53CE8" w:rsidRDefault="009E0792" w:rsidP="00D136DF">
            <w:pPr>
              <w:jc w:val="center"/>
              <w:rPr>
                <w:rFonts w:cs="Arial"/>
              </w:rPr>
            </w:pPr>
            <w:r>
              <w:rPr>
                <w:rFonts w:cs="Arial"/>
              </w:rPr>
              <w:t>g</w:t>
            </w:r>
            <w:r w:rsidR="00866D29" w:rsidRPr="00A53CE8">
              <w:rPr>
                <w:rFonts w:cs="Arial"/>
              </w:rPr>
              <w:t>ut</w:t>
            </w:r>
            <w:r>
              <w:rPr>
                <w:rFonts w:cs="Arial"/>
              </w:rPr>
              <w:br/>
            </w:r>
            <w:r>
              <w:rPr>
                <w:rFonts w:cs="Arial"/>
              </w:rPr>
              <w:br/>
            </w:r>
            <w:sdt>
              <w:sdtPr>
                <w:rPr>
                  <w:rFonts w:cs="Arial"/>
                </w:rPr>
                <w:id w:val="-17277507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0BF7EE07" w14:textId="77777777" w:rsidR="00866D29" w:rsidRPr="00A53CE8" w:rsidRDefault="00866D29" w:rsidP="00D136DF">
            <w:pPr>
              <w:jc w:val="center"/>
              <w:rPr>
                <w:rFonts w:cs="Arial"/>
              </w:rPr>
            </w:pPr>
          </w:p>
          <w:p w14:paraId="417339EA" w14:textId="6B57B8E1" w:rsidR="00866D29" w:rsidRPr="00A53CE8" w:rsidRDefault="009E0792" w:rsidP="00D136DF">
            <w:pPr>
              <w:jc w:val="center"/>
              <w:rPr>
                <w:rFonts w:cs="Arial"/>
              </w:rPr>
            </w:pPr>
            <w:r>
              <w:rPr>
                <w:rFonts w:cs="Arial"/>
              </w:rPr>
              <w:t>a</w:t>
            </w:r>
            <w:r w:rsidR="00866D29" w:rsidRPr="00A53CE8">
              <w:rPr>
                <w:rFonts w:cs="Arial"/>
              </w:rPr>
              <w:t>usreichend</w:t>
            </w:r>
            <w:r>
              <w:rPr>
                <w:rFonts w:cs="Arial"/>
              </w:rPr>
              <w:br/>
            </w:r>
            <w:r>
              <w:rPr>
                <w:rFonts w:cs="Arial"/>
              </w:rPr>
              <w:br/>
            </w:r>
            <w:sdt>
              <w:sdtPr>
                <w:rPr>
                  <w:rFonts w:cs="Arial"/>
                </w:rPr>
                <w:id w:val="47612268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22" w:type="dxa"/>
          </w:tcPr>
          <w:p w14:paraId="7C81A8C3" w14:textId="77777777" w:rsidR="00866D29" w:rsidRPr="00A53CE8" w:rsidRDefault="00866D29" w:rsidP="00D136DF">
            <w:pPr>
              <w:jc w:val="center"/>
              <w:rPr>
                <w:rFonts w:cs="Arial"/>
              </w:rPr>
            </w:pPr>
          </w:p>
          <w:p w14:paraId="15342A1E" w14:textId="3BBC3ED2" w:rsidR="00866D29" w:rsidRPr="00A53CE8" w:rsidRDefault="009E0792" w:rsidP="00D136DF">
            <w:pPr>
              <w:jc w:val="center"/>
              <w:rPr>
                <w:rFonts w:cs="Arial"/>
              </w:rPr>
            </w:pPr>
            <w:r>
              <w:rPr>
                <w:rFonts w:cs="Arial"/>
              </w:rPr>
              <w:t>s</w:t>
            </w:r>
            <w:r w:rsidR="00866D29" w:rsidRPr="00A53CE8">
              <w:rPr>
                <w:rFonts w:cs="Arial"/>
              </w:rPr>
              <w:t>chlecht</w:t>
            </w:r>
            <w:r>
              <w:rPr>
                <w:rFonts w:cs="Arial"/>
              </w:rPr>
              <w:br/>
            </w:r>
            <w:r>
              <w:rPr>
                <w:rFonts w:cs="Arial"/>
              </w:rPr>
              <w:br/>
            </w:r>
            <w:sdt>
              <w:sdtPr>
                <w:rPr>
                  <w:rFonts w:cs="Arial"/>
                </w:rPr>
                <w:id w:val="39756595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343" w:type="dxa"/>
          </w:tcPr>
          <w:p w14:paraId="0D407C52" w14:textId="77777777" w:rsidR="00866D29" w:rsidRPr="00A53CE8" w:rsidRDefault="00866D29" w:rsidP="00D136DF">
            <w:pPr>
              <w:jc w:val="center"/>
              <w:rPr>
                <w:rFonts w:cs="Arial"/>
              </w:rPr>
            </w:pPr>
          </w:p>
          <w:p w14:paraId="7DEE0AD6" w14:textId="4F909570" w:rsidR="00866D29" w:rsidRPr="00A53CE8" w:rsidRDefault="00866D29" w:rsidP="00D136DF">
            <w:pPr>
              <w:jc w:val="center"/>
              <w:rPr>
                <w:rFonts w:cs="Arial"/>
              </w:rPr>
            </w:pPr>
            <w:r w:rsidRPr="00A53CE8">
              <w:rPr>
                <w:rFonts w:cs="Arial"/>
              </w:rPr>
              <w:t>kann ich nicht einschätzen</w:t>
            </w:r>
            <w:r w:rsidR="009E0792">
              <w:rPr>
                <w:rFonts w:cs="Arial"/>
              </w:rPr>
              <w:br/>
            </w:r>
            <w:r w:rsidR="009E0792">
              <w:rPr>
                <w:rFonts w:cs="Arial"/>
              </w:rPr>
              <w:br/>
            </w:r>
            <w:sdt>
              <w:sdtPr>
                <w:rPr>
                  <w:rFonts w:cs="Arial"/>
                </w:rPr>
                <w:id w:val="1662889492"/>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p w14:paraId="3C13B70B" w14:textId="77777777" w:rsidR="00866D29" w:rsidRPr="00A53CE8" w:rsidRDefault="00866D29" w:rsidP="009E0792">
            <w:pPr>
              <w:rPr>
                <w:rFonts w:cs="Arial"/>
              </w:rPr>
            </w:pPr>
          </w:p>
        </w:tc>
      </w:tr>
    </w:tbl>
    <w:p w14:paraId="64E1293D" w14:textId="77777777" w:rsidR="0046799E" w:rsidRPr="00A53CE8" w:rsidRDefault="0046799E" w:rsidP="006E1E12">
      <w:pPr>
        <w:rPr>
          <w:rFonts w:cs="Arial"/>
        </w:rPr>
      </w:pPr>
    </w:p>
    <w:tbl>
      <w:tblPr>
        <w:tblStyle w:val="Tabellenraster"/>
        <w:tblW w:w="0" w:type="auto"/>
        <w:tblLook w:val="04A0" w:firstRow="1" w:lastRow="0" w:firstColumn="1" w:lastColumn="0" w:noHBand="0" w:noVBand="1"/>
      </w:tblPr>
      <w:tblGrid>
        <w:gridCol w:w="5949"/>
        <w:gridCol w:w="1559"/>
        <w:gridCol w:w="1554"/>
      </w:tblGrid>
      <w:tr w:rsidR="00743515" w:rsidRPr="00A53CE8" w14:paraId="3D4E213E" w14:textId="77777777" w:rsidTr="00743515">
        <w:trPr>
          <w:trHeight w:val="1361"/>
        </w:trPr>
        <w:tc>
          <w:tcPr>
            <w:tcW w:w="5949" w:type="dxa"/>
          </w:tcPr>
          <w:p w14:paraId="3DC39115" w14:textId="77777777" w:rsidR="00743515" w:rsidRPr="00A53CE8" w:rsidRDefault="00743515" w:rsidP="00D136DF">
            <w:pPr>
              <w:rPr>
                <w:rFonts w:cs="Arial"/>
              </w:rPr>
            </w:pPr>
          </w:p>
          <w:p w14:paraId="58EDC550" w14:textId="74688517" w:rsidR="00743515" w:rsidRPr="00A53CE8" w:rsidRDefault="00743515" w:rsidP="00743515">
            <w:pPr>
              <w:rPr>
                <w:rFonts w:cs="Arial"/>
              </w:rPr>
            </w:pPr>
            <w:r w:rsidRPr="00A53CE8">
              <w:rPr>
                <w:rFonts w:cs="Arial"/>
              </w:rPr>
              <w:t xml:space="preserve">Gibt es aus Ihrer Sicht ausreichend </w:t>
            </w:r>
            <w:r w:rsidR="0046799E" w:rsidRPr="00A53CE8">
              <w:rPr>
                <w:rFonts w:cs="Arial"/>
              </w:rPr>
              <w:t>Fest-, Tagungs- und Feiermöglichkeiten in Güstrow (entsprechende Veranstaltungsräume und Kapazitäten)</w:t>
            </w:r>
            <w:r w:rsidRPr="00A53CE8">
              <w:rPr>
                <w:rFonts w:cs="Arial"/>
              </w:rPr>
              <w:t>?</w:t>
            </w:r>
          </w:p>
          <w:p w14:paraId="5FA4664A" w14:textId="77777777" w:rsidR="00743515" w:rsidRPr="00A53CE8" w:rsidRDefault="00743515" w:rsidP="00D136DF">
            <w:pPr>
              <w:rPr>
                <w:rFonts w:cs="Arial"/>
                <w:b/>
                <w:bCs/>
              </w:rPr>
            </w:pPr>
          </w:p>
        </w:tc>
        <w:tc>
          <w:tcPr>
            <w:tcW w:w="1559" w:type="dxa"/>
          </w:tcPr>
          <w:p w14:paraId="40F51294" w14:textId="77777777" w:rsidR="00743515" w:rsidRPr="00A53CE8" w:rsidRDefault="00743515" w:rsidP="00D136DF">
            <w:pPr>
              <w:rPr>
                <w:rFonts w:cs="Arial"/>
                <w:b/>
                <w:bCs/>
              </w:rPr>
            </w:pPr>
          </w:p>
          <w:p w14:paraId="14D68E9C" w14:textId="5CAC96D1" w:rsidR="00743515" w:rsidRPr="00A53CE8" w:rsidRDefault="00743515" w:rsidP="00D136DF">
            <w:pPr>
              <w:rPr>
                <w:rFonts w:cs="Arial"/>
                <w:b/>
                <w:bCs/>
              </w:rPr>
            </w:pPr>
          </w:p>
          <w:p w14:paraId="0629BE28" w14:textId="301659BE" w:rsidR="00743515" w:rsidRPr="00A53CE8" w:rsidRDefault="00743515" w:rsidP="00D136DF">
            <w:pPr>
              <w:rPr>
                <w:rFonts w:cs="Arial"/>
              </w:rPr>
            </w:pPr>
            <w:r w:rsidRPr="00A53CE8">
              <w:rPr>
                <w:rFonts w:cs="Arial"/>
                <w:b/>
                <w:bCs/>
              </w:rPr>
              <w:t xml:space="preserve">  </w:t>
            </w:r>
            <w:r w:rsidRPr="00A53CE8">
              <w:rPr>
                <w:rFonts w:cs="Arial"/>
              </w:rPr>
              <w:t xml:space="preserve">ja   </w:t>
            </w:r>
            <w:sdt>
              <w:sdtPr>
                <w:rPr>
                  <w:rFonts w:cs="Arial"/>
                </w:rPr>
                <w:id w:val="-195147129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1554" w:type="dxa"/>
          </w:tcPr>
          <w:p w14:paraId="0A70C2F3" w14:textId="77777777" w:rsidR="00743515" w:rsidRPr="00A53CE8" w:rsidRDefault="00743515" w:rsidP="00D136DF">
            <w:pPr>
              <w:rPr>
                <w:rFonts w:cs="Arial"/>
                <w:b/>
                <w:bCs/>
              </w:rPr>
            </w:pPr>
          </w:p>
          <w:p w14:paraId="22F3A385" w14:textId="6422C8DC" w:rsidR="00743515" w:rsidRPr="00A53CE8" w:rsidRDefault="00743515" w:rsidP="00D136DF">
            <w:pPr>
              <w:rPr>
                <w:rFonts w:cs="Arial"/>
                <w:b/>
                <w:bCs/>
              </w:rPr>
            </w:pPr>
          </w:p>
          <w:p w14:paraId="77D4E47A" w14:textId="49C1C301" w:rsidR="00743515" w:rsidRPr="00A53CE8" w:rsidRDefault="00743515" w:rsidP="00D136DF">
            <w:pPr>
              <w:rPr>
                <w:rFonts w:cs="Arial"/>
              </w:rPr>
            </w:pPr>
            <w:r w:rsidRPr="00A53CE8">
              <w:rPr>
                <w:rFonts w:cs="Arial"/>
              </w:rPr>
              <w:t xml:space="preserve">nein   </w:t>
            </w:r>
            <w:sdt>
              <w:sdtPr>
                <w:rPr>
                  <w:rFonts w:cs="Arial"/>
                </w:rPr>
                <w:id w:val="746769595"/>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6B8DD1AD" w14:textId="64E25828" w:rsidR="000435E1" w:rsidRPr="00A53CE8" w:rsidRDefault="000435E1" w:rsidP="006E1E12">
      <w:pPr>
        <w:rPr>
          <w:rFonts w:cs="Arial"/>
          <w:u w:val="single"/>
        </w:rPr>
      </w:pPr>
    </w:p>
    <w:p w14:paraId="4D60EB00" w14:textId="77777777" w:rsidR="00807394" w:rsidRPr="00A53CE8" w:rsidRDefault="00807394" w:rsidP="006E1E12">
      <w:pPr>
        <w:rPr>
          <w:rFonts w:cs="Arial"/>
          <w:u w:val="single"/>
        </w:rPr>
      </w:pPr>
    </w:p>
    <w:tbl>
      <w:tblPr>
        <w:tblStyle w:val="Tabellenraster"/>
        <w:tblW w:w="0" w:type="auto"/>
        <w:tblLook w:val="04A0" w:firstRow="1" w:lastRow="0" w:firstColumn="1" w:lastColumn="0" w:noHBand="0" w:noVBand="1"/>
      </w:tblPr>
      <w:tblGrid>
        <w:gridCol w:w="4248"/>
        <w:gridCol w:w="2268"/>
        <w:gridCol w:w="2546"/>
      </w:tblGrid>
      <w:tr w:rsidR="00743515" w:rsidRPr="00A53CE8" w14:paraId="5AFE57AD" w14:textId="77777777" w:rsidTr="00743515">
        <w:trPr>
          <w:trHeight w:val="721"/>
        </w:trPr>
        <w:tc>
          <w:tcPr>
            <w:tcW w:w="9062" w:type="dxa"/>
            <w:gridSpan w:val="3"/>
          </w:tcPr>
          <w:p w14:paraId="517C0A7D" w14:textId="77777777" w:rsidR="00743515" w:rsidRPr="00A53CE8" w:rsidRDefault="00743515" w:rsidP="00743515">
            <w:pPr>
              <w:rPr>
                <w:rFonts w:cs="Arial"/>
              </w:rPr>
            </w:pPr>
          </w:p>
          <w:p w14:paraId="270F796C" w14:textId="3F10BB34" w:rsidR="00743515" w:rsidRPr="00A53CE8" w:rsidRDefault="00743515" w:rsidP="00743515">
            <w:pPr>
              <w:rPr>
                <w:rFonts w:cs="Arial"/>
              </w:rPr>
            </w:pPr>
            <w:r w:rsidRPr="00A53CE8">
              <w:rPr>
                <w:rFonts w:cs="Arial"/>
              </w:rPr>
              <w:t>Gibt es aus touristischer Sicht ausreichend Erlebnisangebote für</w:t>
            </w:r>
            <w:r w:rsidR="00641089" w:rsidRPr="00A53CE8">
              <w:rPr>
                <w:rFonts w:cs="Arial"/>
              </w:rPr>
              <w:t xml:space="preserve"> …</w:t>
            </w:r>
          </w:p>
          <w:p w14:paraId="52387571" w14:textId="77777777" w:rsidR="00743515" w:rsidRPr="00A53CE8" w:rsidRDefault="00743515" w:rsidP="006E1E12">
            <w:pPr>
              <w:rPr>
                <w:rFonts w:cs="Arial"/>
              </w:rPr>
            </w:pPr>
          </w:p>
        </w:tc>
      </w:tr>
      <w:tr w:rsidR="00D270A8" w:rsidRPr="00A53CE8" w14:paraId="42C00CFF" w14:textId="77777777" w:rsidTr="00641089">
        <w:trPr>
          <w:trHeight w:val="875"/>
        </w:trPr>
        <w:tc>
          <w:tcPr>
            <w:tcW w:w="4248" w:type="dxa"/>
          </w:tcPr>
          <w:p w14:paraId="4A35067C" w14:textId="77777777" w:rsidR="00D270A8" w:rsidRPr="00A53CE8" w:rsidRDefault="00D270A8" w:rsidP="00D270A8">
            <w:pPr>
              <w:jc w:val="center"/>
              <w:rPr>
                <w:rFonts w:cs="Arial"/>
              </w:rPr>
            </w:pPr>
          </w:p>
          <w:p w14:paraId="1E031103" w14:textId="42C993B9" w:rsidR="00D270A8" w:rsidRPr="00A53CE8" w:rsidRDefault="00D270A8" w:rsidP="00D270A8">
            <w:pPr>
              <w:jc w:val="center"/>
              <w:rPr>
                <w:rFonts w:cs="Arial"/>
              </w:rPr>
            </w:pPr>
            <w:r w:rsidRPr="00A53CE8">
              <w:rPr>
                <w:rFonts w:cs="Arial"/>
              </w:rPr>
              <w:t>Familien:</w:t>
            </w:r>
          </w:p>
        </w:tc>
        <w:tc>
          <w:tcPr>
            <w:tcW w:w="2268" w:type="dxa"/>
          </w:tcPr>
          <w:p w14:paraId="2409BCDB" w14:textId="3FC2D49B" w:rsidR="00D270A8" w:rsidRPr="00A53CE8" w:rsidRDefault="00D270A8" w:rsidP="00D270A8">
            <w:pPr>
              <w:rPr>
                <w:rFonts w:cs="Arial"/>
              </w:rPr>
            </w:pPr>
          </w:p>
          <w:p w14:paraId="76B04F5E" w14:textId="0627FBCD" w:rsidR="00D270A8" w:rsidRPr="00A53CE8" w:rsidRDefault="009E0792" w:rsidP="00D270A8">
            <w:pPr>
              <w:rPr>
                <w:rFonts w:cs="Arial"/>
                <w:u w:val="single"/>
              </w:rPr>
            </w:pPr>
            <w:r>
              <w:rPr>
                <w:rFonts w:cs="Arial"/>
              </w:rPr>
              <w:t>j</w:t>
            </w:r>
            <w:r w:rsidR="00D270A8" w:rsidRPr="00A53CE8">
              <w:rPr>
                <w:rFonts w:cs="Arial"/>
              </w:rPr>
              <w:t>a</w:t>
            </w:r>
            <w:r>
              <w:rPr>
                <w:rFonts w:cs="Arial"/>
              </w:rPr>
              <w:t xml:space="preserve">   </w:t>
            </w:r>
            <w:sdt>
              <w:sdtPr>
                <w:rPr>
                  <w:rFonts w:cs="Arial"/>
                </w:rPr>
                <w:id w:val="-7949075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546" w:type="dxa"/>
          </w:tcPr>
          <w:p w14:paraId="346E73D1" w14:textId="306321BD" w:rsidR="00D270A8" w:rsidRPr="00A53CE8" w:rsidRDefault="00D270A8" w:rsidP="00D270A8">
            <w:pPr>
              <w:rPr>
                <w:rFonts w:cs="Arial"/>
              </w:rPr>
            </w:pPr>
          </w:p>
          <w:p w14:paraId="64E1BA97" w14:textId="7A937622" w:rsidR="00D270A8" w:rsidRPr="00A53CE8" w:rsidRDefault="009E0792" w:rsidP="00D270A8">
            <w:pPr>
              <w:rPr>
                <w:rFonts w:cs="Arial"/>
                <w:u w:val="single"/>
              </w:rPr>
            </w:pPr>
            <w:r>
              <w:rPr>
                <w:rFonts w:cs="Arial"/>
              </w:rPr>
              <w:t>n</w:t>
            </w:r>
            <w:r w:rsidR="00D270A8" w:rsidRPr="00A53CE8">
              <w:rPr>
                <w:rFonts w:cs="Arial"/>
              </w:rPr>
              <w:t>ein</w:t>
            </w:r>
            <w:r>
              <w:rPr>
                <w:rFonts w:cs="Arial"/>
              </w:rPr>
              <w:t xml:space="preserve">   </w:t>
            </w:r>
            <w:sdt>
              <w:sdtPr>
                <w:rPr>
                  <w:rFonts w:cs="Arial"/>
                </w:rPr>
                <w:id w:val="-79190153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270A8" w:rsidRPr="00A53CE8" w14:paraId="7EB42B90" w14:textId="77777777" w:rsidTr="00641089">
        <w:trPr>
          <w:trHeight w:val="839"/>
        </w:trPr>
        <w:tc>
          <w:tcPr>
            <w:tcW w:w="4248" w:type="dxa"/>
          </w:tcPr>
          <w:p w14:paraId="02A46626" w14:textId="77777777" w:rsidR="00D270A8" w:rsidRPr="00A53CE8" w:rsidRDefault="00D270A8" w:rsidP="00D270A8">
            <w:pPr>
              <w:jc w:val="center"/>
              <w:rPr>
                <w:rFonts w:cs="Arial"/>
              </w:rPr>
            </w:pPr>
          </w:p>
          <w:p w14:paraId="33B0125E" w14:textId="6F469A90" w:rsidR="00D270A8" w:rsidRPr="00A53CE8" w:rsidRDefault="00D270A8" w:rsidP="00D270A8">
            <w:pPr>
              <w:jc w:val="center"/>
              <w:rPr>
                <w:rFonts w:cs="Arial"/>
              </w:rPr>
            </w:pPr>
            <w:r w:rsidRPr="00A53CE8">
              <w:rPr>
                <w:rFonts w:cs="Arial"/>
              </w:rPr>
              <w:t>Paare:</w:t>
            </w:r>
          </w:p>
        </w:tc>
        <w:tc>
          <w:tcPr>
            <w:tcW w:w="2268" w:type="dxa"/>
          </w:tcPr>
          <w:p w14:paraId="0015E649" w14:textId="06347576" w:rsidR="00D270A8" w:rsidRPr="00A53CE8" w:rsidRDefault="00D270A8" w:rsidP="00D270A8">
            <w:pPr>
              <w:rPr>
                <w:rFonts w:cs="Arial"/>
              </w:rPr>
            </w:pPr>
          </w:p>
          <w:p w14:paraId="04BD5FEB" w14:textId="13B4212C" w:rsidR="00D270A8" w:rsidRPr="00A53CE8" w:rsidRDefault="00D270A8" w:rsidP="00D270A8">
            <w:pPr>
              <w:rPr>
                <w:rFonts w:cs="Arial"/>
                <w:u w:val="single"/>
              </w:rPr>
            </w:pPr>
            <w:r w:rsidRPr="00A53CE8">
              <w:rPr>
                <w:rFonts w:cs="Arial"/>
              </w:rPr>
              <w:t xml:space="preserve">ja   </w:t>
            </w:r>
            <w:sdt>
              <w:sdtPr>
                <w:rPr>
                  <w:rFonts w:cs="Arial"/>
                </w:rPr>
                <w:id w:val="1110941060"/>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2546" w:type="dxa"/>
          </w:tcPr>
          <w:p w14:paraId="627CC667" w14:textId="77777777" w:rsidR="00D270A8" w:rsidRPr="00A53CE8" w:rsidRDefault="00D270A8" w:rsidP="00D270A8">
            <w:pPr>
              <w:rPr>
                <w:rFonts w:cs="Arial"/>
              </w:rPr>
            </w:pPr>
          </w:p>
          <w:p w14:paraId="70155D96" w14:textId="293AB832" w:rsidR="00D270A8" w:rsidRPr="00A53CE8" w:rsidRDefault="00D270A8" w:rsidP="00D270A8">
            <w:pPr>
              <w:rPr>
                <w:rFonts w:cs="Arial"/>
                <w:u w:val="single"/>
              </w:rPr>
            </w:pPr>
            <w:r w:rsidRPr="00A53CE8">
              <w:rPr>
                <w:rFonts w:cs="Arial"/>
              </w:rPr>
              <w:t xml:space="preserve">nein   </w:t>
            </w:r>
            <w:sdt>
              <w:sdtPr>
                <w:rPr>
                  <w:rFonts w:cs="Arial"/>
                </w:rPr>
                <w:id w:val="-723369532"/>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r w:rsidR="00D270A8" w:rsidRPr="00A53CE8" w14:paraId="5CEC76E2" w14:textId="77777777" w:rsidTr="00641089">
        <w:trPr>
          <w:trHeight w:val="840"/>
        </w:trPr>
        <w:tc>
          <w:tcPr>
            <w:tcW w:w="4248" w:type="dxa"/>
          </w:tcPr>
          <w:p w14:paraId="39FDCD9F" w14:textId="77777777" w:rsidR="00D270A8" w:rsidRPr="00A53CE8" w:rsidRDefault="00D270A8" w:rsidP="00D270A8">
            <w:pPr>
              <w:jc w:val="center"/>
              <w:rPr>
                <w:rFonts w:cs="Arial"/>
              </w:rPr>
            </w:pPr>
          </w:p>
          <w:p w14:paraId="74B9E54D" w14:textId="77EF7F91" w:rsidR="00D270A8" w:rsidRPr="00A53CE8" w:rsidRDefault="00D270A8" w:rsidP="00D270A8">
            <w:pPr>
              <w:jc w:val="center"/>
              <w:rPr>
                <w:rFonts w:cs="Arial"/>
              </w:rPr>
            </w:pPr>
            <w:r w:rsidRPr="00A53CE8">
              <w:rPr>
                <w:rFonts w:cs="Arial"/>
              </w:rPr>
              <w:t>Kinder/Jugendliche:</w:t>
            </w:r>
          </w:p>
        </w:tc>
        <w:tc>
          <w:tcPr>
            <w:tcW w:w="2268" w:type="dxa"/>
          </w:tcPr>
          <w:p w14:paraId="78DC23F4" w14:textId="31CAAC36" w:rsidR="00D270A8" w:rsidRPr="00A53CE8" w:rsidRDefault="00D270A8" w:rsidP="00D270A8">
            <w:pPr>
              <w:rPr>
                <w:rFonts w:cs="Arial"/>
              </w:rPr>
            </w:pPr>
          </w:p>
          <w:p w14:paraId="1A9EAE4A" w14:textId="09139B75" w:rsidR="00D270A8" w:rsidRPr="00A53CE8" w:rsidRDefault="00D270A8" w:rsidP="00D270A8">
            <w:pPr>
              <w:rPr>
                <w:rFonts w:cs="Arial"/>
                <w:u w:val="single"/>
              </w:rPr>
            </w:pPr>
            <w:r w:rsidRPr="00A53CE8">
              <w:rPr>
                <w:rFonts w:cs="Arial"/>
              </w:rPr>
              <w:t xml:space="preserve">ja   </w:t>
            </w:r>
            <w:sdt>
              <w:sdtPr>
                <w:rPr>
                  <w:rFonts w:cs="Arial"/>
                </w:rPr>
                <w:id w:val="-264925729"/>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2546" w:type="dxa"/>
          </w:tcPr>
          <w:p w14:paraId="102C54B8" w14:textId="473D57E0" w:rsidR="00D270A8" w:rsidRPr="00A53CE8" w:rsidRDefault="00D270A8" w:rsidP="00D270A8">
            <w:pPr>
              <w:rPr>
                <w:rFonts w:cs="Arial"/>
              </w:rPr>
            </w:pPr>
          </w:p>
          <w:p w14:paraId="54911556" w14:textId="14AFCE79" w:rsidR="00D270A8" w:rsidRPr="00A53CE8" w:rsidRDefault="00D270A8" w:rsidP="00D270A8">
            <w:pPr>
              <w:rPr>
                <w:rFonts w:cs="Arial"/>
                <w:u w:val="single"/>
              </w:rPr>
            </w:pPr>
            <w:r w:rsidRPr="00A53CE8">
              <w:rPr>
                <w:rFonts w:cs="Arial"/>
              </w:rPr>
              <w:t xml:space="preserve">nein   </w:t>
            </w:r>
            <w:sdt>
              <w:sdtPr>
                <w:rPr>
                  <w:rFonts w:cs="Arial"/>
                </w:rPr>
                <w:id w:val="-654771579"/>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r w:rsidR="00D270A8" w:rsidRPr="00A53CE8" w14:paraId="79269A05" w14:textId="77777777" w:rsidTr="00641089">
        <w:trPr>
          <w:trHeight w:val="839"/>
        </w:trPr>
        <w:tc>
          <w:tcPr>
            <w:tcW w:w="4248" w:type="dxa"/>
          </w:tcPr>
          <w:p w14:paraId="449B756E" w14:textId="77777777" w:rsidR="00D270A8" w:rsidRPr="00A53CE8" w:rsidRDefault="00D270A8" w:rsidP="00D270A8">
            <w:pPr>
              <w:jc w:val="center"/>
              <w:rPr>
                <w:rFonts w:cs="Arial"/>
              </w:rPr>
            </w:pPr>
          </w:p>
          <w:p w14:paraId="76470C6C" w14:textId="58C6258D" w:rsidR="00D270A8" w:rsidRPr="00A53CE8" w:rsidRDefault="00D270A8" w:rsidP="00D270A8">
            <w:pPr>
              <w:jc w:val="center"/>
              <w:rPr>
                <w:rFonts w:cs="Arial"/>
              </w:rPr>
            </w:pPr>
            <w:r w:rsidRPr="00A53CE8">
              <w:rPr>
                <w:rFonts w:cs="Arial"/>
              </w:rPr>
              <w:t>Behinderte:</w:t>
            </w:r>
          </w:p>
        </w:tc>
        <w:tc>
          <w:tcPr>
            <w:tcW w:w="2268" w:type="dxa"/>
          </w:tcPr>
          <w:p w14:paraId="5DCFEB90" w14:textId="02F2BE3B" w:rsidR="00D270A8" w:rsidRPr="00A53CE8" w:rsidRDefault="00D270A8" w:rsidP="00D270A8">
            <w:pPr>
              <w:rPr>
                <w:rFonts w:cs="Arial"/>
              </w:rPr>
            </w:pPr>
          </w:p>
          <w:p w14:paraId="1EB48718" w14:textId="576A828B" w:rsidR="00D270A8" w:rsidRPr="00A53CE8" w:rsidRDefault="00D270A8" w:rsidP="00D270A8">
            <w:pPr>
              <w:rPr>
                <w:rFonts w:cs="Arial"/>
                <w:u w:val="single"/>
              </w:rPr>
            </w:pPr>
            <w:r w:rsidRPr="00A53CE8">
              <w:rPr>
                <w:rFonts w:cs="Arial"/>
              </w:rPr>
              <w:t xml:space="preserve">ja   </w:t>
            </w:r>
            <w:sdt>
              <w:sdtPr>
                <w:rPr>
                  <w:rFonts w:cs="Arial"/>
                </w:rPr>
                <w:id w:val="1405480814"/>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2546" w:type="dxa"/>
          </w:tcPr>
          <w:p w14:paraId="1582ED09" w14:textId="1761186D" w:rsidR="00D270A8" w:rsidRPr="00A53CE8" w:rsidRDefault="00D270A8" w:rsidP="00D270A8">
            <w:pPr>
              <w:rPr>
                <w:rFonts w:cs="Arial"/>
              </w:rPr>
            </w:pPr>
          </w:p>
          <w:p w14:paraId="0EAF60F0" w14:textId="5DFC875F" w:rsidR="00D270A8" w:rsidRPr="00A53CE8" w:rsidRDefault="00D270A8" w:rsidP="00D270A8">
            <w:pPr>
              <w:rPr>
                <w:rFonts w:cs="Arial"/>
                <w:u w:val="single"/>
              </w:rPr>
            </w:pPr>
            <w:r w:rsidRPr="00A53CE8">
              <w:rPr>
                <w:rFonts w:cs="Arial"/>
              </w:rPr>
              <w:t xml:space="preserve">nein   </w:t>
            </w:r>
            <w:sdt>
              <w:sdtPr>
                <w:rPr>
                  <w:rFonts w:cs="Arial"/>
                </w:rPr>
                <w:id w:val="1828554238"/>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4DB527E1" w14:textId="77777777" w:rsidR="00743515" w:rsidRPr="00A53CE8" w:rsidRDefault="00743515" w:rsidP="006E1E12">
      <w:pPr>
        <w:rPr>
          <w:rFonts w:cs="Arial"/>
          <w:u w:val="single"/>
        </w:rPr>
      </w:pPr>
    </w:p>
    <w:tbl>
      <w:tblPr>
        <w:tblStyle w:val="Tabellenraster"/>
        <w:tblW w:w="0" w:type="auto"/>
        <w:tblLook w:val="04A0" w:firstRow="1" w:lastRow="0" w:firstColumn="1" w:lastColumn="0" w:noHBand="0" w:noVBand="1"/>
      </w:tblPr>
      <w:tblGrid>
        <w:gridCol w:w="4531"/>
        <w:gridCol w:w="4531"/>
      </w:tblGrid>
      <w:tr w:rsidR="00EF6A7C" w:rsidRPr="00A53CE8" w14:paraId="3AFC60FE" w14:textId="77777777" w:rsidTr="00D136DF">
        <w:trPr>
          <w:trHeight w:val="805"/>
        </w:trPr>
        <w:tc>
          <w:tcPr>
            <w:tcW w:w="9062" w:type="dxa"/>
            <w:gridSpan w:val="2"/>
          </w:tcPr>
          <w:p w14:paraId="69A4215F" w14:textId="77777777" w:rsidR="00EF6A7C" w:rsidRPr="00A53CE8" w:rsidRDefault="00EF6A7C" w:rsidP="00D136DF">
            <w:pPr>
              <w:rPr>
                <w:rFonts w:cs="Arial"/>
              </w:rPr>
            </w:pPr>
          </w:p>
          <w:p w14:paraId="7DC0F711" w14:textId="77777777" w:rsidR="00EF6A7C" w:rsidRPr="00A53CE8" w:rsidRDefault="00EF6A7C" w:rsidP="00EF6A7C">
            <w:pPr>
              <w:rPr>
                <w:rFonts w:cs="Arial"/>
              </w:rPr>
            </w:pPr>
            <w:r w:rsidRPr="00A53CE8">
              <w:rPr>
                <w:rFonts w:cs="Arial"/>
              </w:rPr>
              <w:t>Gibt es touristische Angebote, die geschaffen oder verbessert werden sollten?</w:t>
            </w:r>
          </w:p>
          <w:p w14:paraId="58A131B2" w14:textId="458E4384" w:rsidR="00EF6A7C" w:rsidRPr="00A53CE8" w:rsidRDefault="00EF6A7C" w:rsidP="00D136DF">
            <w:pPr>
              <w:rPr>
                <w:rFonts w:cs="Arial"/>
              </w:rPr>
            </w:pPr>
          </w:p>
        </w:tc>
      </w:tr>
      <w:tr w:rsidR="00EF6A7C" w:rsidRPr="00A53CE8" w14:paraId="1F23747C" w14:textId="77777777" w:rsidTr="00D136DF">
        <w:trPr>
          <w:trHeight w:val="1398"/>
        </w:trPr>
        <w:tc>
          <w:tcPr>
            <w:tcW w:w="4531" w:type="dxa"/>
          </w:tcPr>
          <w:p w14:paraId="7F21B641" w14:textId="77777777" w:rsidR="00EF6A7C" w:rsidRPr="00A53CE8" w:rsidRDefault="00EF6A7C" w:rsidP="00D136DF">
            <w:pPr>
              <w:rPr>
                <w:rFonts w:cs="Arial"/>
              </w:rPr>
            </w:pPr>
          </w:p>
          <w:p w14:paraId="4B59CE7A" w14:textId="6DE649E7" w:rsidR="00EF6A7C" w:rsidRPr="00A53CE8" w:rsidRDefault="00EF6A7C" w:rsidP="00D136DF">
            <w:pPr>
              <w:rPr>
                <w:rFonts w:cs="Arial"/>
              </w:rPr>
            </w:pPr>
            <w:r w:rsidRPr="00A53CE8">
              <w:rPr>
                <w:rFonts w:cs="Arial"/>
              </w:rPr>
              <w:t>ja, folgende:</w:t>
            </w:r>
            <w:r w:rsidR="009E0792">
              <w:rPr>
                <w:rFonts w:cs="Arial"/>
              </w:rPr>
              <w:t xml:space="preserve"> </w:t>
            </w:r>
            <w:sdt>
              <w:sdtPr>
                <w:rPr>
                  <w:rFonts w:cs="Arial"/>
                </w:rPr>
                <w:id w:val="-295912180"/>
                <w:placeholder>
                  <w:docPart w:val="DefaultPlaceholder_1081868574"/>
                </w:placeholder>
                <w:showingPlcHdr/>
                <w:text/>
              </w:sdtPr>
              <w:sdtContent>
                <w:r w:rsidR="009E0792" w:rsidRPr="00F96933">
                  <w:rPr>
                    <w:rStyle w:val="Platzhaltertext"/>
                  </w:rPr>
                  <w:t>Klicken Sie hier, um Text einzugeben.</w:t>
                </w:r>
              </w:sdtContent>
            </w:sdt>
          </w:p>
        </w:tc>
        <w:tc>
          <w:tcPr>
            <w:tcW w:w="4531" w:type="dxa"/>
          </w:tcPr>
          <w:p w14:paraId="4F5309B1" w14:textId="77777777" w:rsidR="00EF6A7C" w:rsidRPr="00A53CE8" w:rsidRDefault="00EF6A7C" w:rsidP="00D136DF">
            <w:pPr>
              <w:rPr>
                <w:rFonts w:cs="Arial"/>
              </w:rPr>
            </w:pPr>
          </w:p>
          <w:p w14:paraId="1556A0A7" w14:textId="36AE21B3" w:rsidR="00EF6A7C" w:rsidRPr="00A53CE8" w:rsidRDefault="00EF6A7C" w:rsidP="00D136DF">
            <w:pPr>
              <w:rPr>
                <w:rFonts w:cs="Arial"/>
              </w:rPr>
            </w:pPr>
          </w:p>
          <w:p w14:paraId="3FA7B04E" w14:textId="46CD1238" w:rsidR="00EF6A7C" w:rsidRPr="00A53CE8" w:rsidRDefault="00EF6A7C" w:rsidP="00D136DF">
            <w:pPr>
              <w:rPr>
                <w:rFonts w:cs="Arial"/>
              </w:rPr>
            </w:pPr>
            <w:r w:rsidRPr="00A53CE8">
              <w:rPr>
                <w:rFonts w:cs="Arial"/>
              </w:rPr>
              <w:t xml:space="preserve">              </w:t>
            </w:r>
            <w:r w:rsidR="009E0792">
              <w:rPr>
                <w:rFonts w:cs="Arial"/>
              </w:rPr>
              <w:t>n</w:t>
            </w:r>
            <w:r w:rsidRPr="00A53CE8">
              <w:rPr>
                <w:rFonts w:cs="Arial"/>
              </w:rPr>
              <w:t>ein</w:t>
            </w:r>
            <w:r w:rsidR="009E0792">
              <w:rPr>
                <w:rFonts w:cs="Arial"/>
              </w:rPr>
              <w:t xml:space="preserve">   </w:t>
            </w:r>
            <w:sdt>
              <w:sdtPr>
                <w:rPr>
                  <w:rFonts w:cs="Arial"/>
                </w:rPr>
                <w:id w:val="1445345910"/>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49595554" w14:textId="77777777" w:rsidR="0046799E" w:rsidRPr="00A53CE8" w:rsidRDefault="0046799E" w:rsidP="006E1E12">
      <w:pPr>
        <w:rPr>
          <w:rFonts w:cs="Arial"/>
          <w:u w:val="single"/>
        </w:rPr>
      </w:pPr>
    </w:p>
    <w:tbl>
      <w:tblPr>
        <w:tblStyle w:val="Tabellenraster"/>
        <w:tblW w:w="0" w:type="auto"/>
        <w:tblLook w:val="04A0" w:firstRow="1" w:lastRow="0" w:firstColumn="1" w:lastColumn="0" w:noHBand="0" w:noVBand="1"/>
      </w:tblPr>
      <w:tblGrid>
        <w:gridCol w:w="3256"/>
        <w:gridCol w:w="2551"/>
        <w:gridCol w:w="3255"/>
      </w:tblGrid>
      <w:tr w:rsidR="00046C2C" w:rsidRPr="00A53CE8" w14:paraId="78F3D71C" w14:textId="021869AF" w:rsidTr="00D136DF">
        <w:trPr>
          <w:trHeight w:val="805"/>
        </w:trPr>
        <w:tc>
          <w:tcPr>
            <w:tcW w:w="9062" w:type="dxa"/>
            <w:gridSpan w:val="3"/>
          </w:tcPr>
          <w:p w14:paraId="2DAE8C08" w14:textId="77777777" w:rsidR="00046C2C" w:rsidRPr="00A53CE8" w:rsidRDefault="00046C2C" w:rsidP="00D136DF">
            <w:pPr>
              <w:rPr>
                <w:rFonts w:cs="Arial"/>
              </w:rPr>
            </w:pPr>
          </w:p>
          <w:p w14:paraId="1C3EDDB9" w14:textId="0344A8C8" w:rsidR="00046C2C" w:rsidRPr="00A53CE8" w:rsidRDefault="00046C2C" w:rsidP="00D136DF">
            <w:pPr>
              <w:rPr>
                <w:rFonts w:cs="Arial"/>
              </w:rPr>
            </w:pPr>
            <w:r w:rsidRPr="00A53CE8">
              <w:rPr>
                <w:rFonts w:cs="Arial"/>
              </w:rPr>
              <w:t>Gibt es Alleinstellungsmerkmale Güstrows</w:t>
            </w:r>
            <w:r w:rsidR="0046799E" w:rsidRPr="00A53CE8">
              <w:rPr>
                <w:rFonts w:cs="Arial"/>
              </w:rPr>
              <w:t xml:space="preserve"> aus touristischer Sicht?</w:t>
            </w:r>
          </w:p>
          <w:p w14:paraId="40BFD205" w14:textId="77777777" w:rsidR="00046C2C" w:rsidRPr="00A53CE8" w:rsidRDefault="00046C2C" w:rsidP="00D136DF">
            <w:pPr>
              <w:rPr>
                <w:rFonts w:cs="Arial"/>
              </w:rPr>
            </w:pPr>
          </w:p>
        </w:tc>
      </w:tr>
      <w:tr w:rsidR="00046C2C" w:rsidRPr="00A53CE8" w14:paraId="474B3CF5" w14:textId="19E8D439" w:rsidTr="0046799E">
        <w:trPr>
          <w:trHeight w:val="1815"/>
        </w:trPr>
        <w:tc>
          <w:tcPr>
            <w:tcW w:w="3256" w:type="dxa"/>
          </w:tcPr>
          <w:p w14:paraId="3D904B80" w14:textId="77777777" w:rsidR="00046C2C" w:rsidRPr="00A53CE8" w:rsidRDefault="00046C2C" w:rsidP="00D136DF">
            <w:pPr>
              <w:rPr>
                <w:rFonts w:cs="Arial"/>
              </w:rPr>
            </w:pPr>
          </w:p>
          <w:p w14:paraId="63AD50EE" w14:textId="2650B7D3" w:rsidR="00046C2C" w:rsidRPr="00A53CE8" w:rsidRDefault="00046C2C" w:rsidP="005B27C1">
            <w:pPr>
              <w:rPr>
                <w:rFonts w:cs="Arial"/>
              </w:rPr>
            </w:pPr>
            <w:r w:rsidRPr="00A53CE8">
              <w:rPr>
                <w:rFonts w:cs="Arial"/>
              </w:rPr>
              <w:t>ja, folgende:</w:t>
            </w:r>
            <w:r w:rsidR="009E0792">
              <w:rPr>
                <w:rFonts w:cs="Arial"/>
              </w:rPr>
              <w:t xml:space="preserve"> </w:t>
            </w:r>
            <w:sdt>
              <w:sdtPr>
                <w:rPr>
                  <w:rFonts w:cs="Arial"/>
                </w:rPr>
                <w:id w:val="607865816"/>
                <w:placeholder>
                  <w:docPart w:val="DefaultPlaceholder_1081868574"/>
                </w:placeholder>
                <w:showingPlcHdr/>
                <w:text/>
              </w:sdtPr>
              <w:sdtContent>
                <w:r w:rsidR="005B27C1" w:rsidRPr="00F96933">
                  <w:rPr>
                    <w:rStyle w:val="Platzhaltertext"/>
                  </w:rPr>
                  <w:t>Klicken Sie hier, um Text einzugeben.</w:t>
                </w:r>
              </w:sdtContent>
            </w:sdt>
          </w:p>
        </w:tc>
        <w:tc>
          <w:tcPr>
            <w:tcW w:w="2551" w:type="dxa"/>
          </w:tcPr>
          <w:p w14:paraId="0B0695BA" w14:textId="77777777" w:rsidR="00046C2C" w:rsidRPr="00A53CE8" w:rsidRDefault="00046C2C" w:rsidP="00D136DF">
            <w:pPr>
              <w:rPr>
                <w:rFonts w:cs="Arial"/>
              </w:rPr>
            </w:pPr>
          </w:p>
          <w:p w14:paraId="16AABD31" w14:textId="19ACE8CF" w:rsidR="00046C2C" w:rsidRPr="00A53CE8" w:rsidRDefault="00046C2C" w:rsidP="00D136DF">
            <w:pPr>
              <w:rPr>
                <w:rFonts w:cs="Arial"/>
              </w:rPr>
            </w:pPr>
          </w:p>
          <w:p w14:paraId="128A7714" w14:textId="50ABE9E8" w:rsidR="00046C2C" w:rsidRPr="00A53CE8" w:rsidRDefault="00046C2C" w:rsidP="00D136DF">
            <w:pPr>
              <w:rPr>
                <w:rFonts w:cs="Arial"/>
              </w:rPr>
            </w:pPr>
            <w:r w:rsidRPr="00A53CE8">
              <w:rPr>
                <w:rFonts w:cs="Arial"/>
              </w:rPr>
              <w:t xml:space="preserve">            </w:t>
            </w:r>
          </w:p>
          <w:p w14:paraId="2F28B241" w14:textId="3547F911" w:rsidR="00046C2C" w:rsidRPr="00A53CE8" w:rsidRDefault="00046C2C" w:rsidP="00D136DF">
            <w:pPr>
              <w:rPr>
                <w:rFonts w:cs="Arial"/>
              </w:rPr>
            </w:pPr>
            <w:r w:rsidRPr="00A53CE8">
              <w:rPr>
                <w:rFonts w:cs="Arial"/>
              </w:rPr>
              <w:t xml:space="preserve">    </w:t>
            </w:r>
            <w:r w:rsidR="009E0792">
              <w:rPr>
                <w:rFonts w:cs="Arial"/>
              </w:rPr>
              <w:t>n</w:t>
            </w:r>
            <w:r w:rsidRPr="00A53CE8">
              <w:rPr>
                <w:rFonts w:cs="Arial"/>
              </w:rPr>
              <w:t>ein</w:t>
            </w:r>
            <w:r w:rsidR="009E0792">
              <w:rPr>
                <w:rFonts w:cs="Arial"/>
              </w:rPr>
              <w:t xml:space="preserve">   </w:t>
            </w:r>
            <w:sdt>
              <w:sdtPr>
                <w:rPr>
                  <w:rFonts w:cs="Arial"/>
                </w:rPr>
                <w:id w:val="-1452705860"/>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c>
          <w:tcPr>
            <w:tcW w:w="3255" w:type="dxa"/>
          </w:tcPr>
          <w:p w14:paraId="2FDB3BE2" w14:textId="77777777" w:rsidR="00046C2C" w:rsidRPr="00A53CE8" w:rsidRDefault="00046C2C" w:rsidP="00D136DF">
            <w:pPr>
              <w:rPr>
                <w:rFonts w:cs="Arial"/>
              </w:rPr>
            </w:pPr>
          </w:p>
          <w:p w14:paraId="59CDADB6" w14:textId="77777777" w:rsidR="00046C2C" w:rsidRPr="00A53CE8" w:rsidRDefault="00046C2C" w:rsidP="00D136DF">
            <w:pPr>
              <w:rPr>
                <w:rFonts w:cs="Arial"/>
              </w:rPr>
            </w:pPr>
          </w:p>
          <w:p w14:paraId="5C1D2A92" w14:textId="6E3937E1" w:rsidR="00046C2C" w:rsidRPr="00A53CE8" w:rsidRDefault="00046C2C" w:rsidP="00D136DF">
            <w:pPr>
              <w:rPr>
                <w:rFonts w:cs="Arial"/>
              </w:rPr>
            </w:pPr>
          </w:p>
          <w:p w14:paraId="03711E4F" w14:textId="45D2D315" w:rsidR="00046C2C" w:rsidRPr="00A53CE8" w:rsidRDefault="00046C2C" w:rsidP="00D136DF">
            <w:pPr>
              <w:rPr>
                <w:rFonts w:cs="Arial"/>
              </w:rPr>
            </w:pPr>
            <w:r w:rsidRPr="00A53CE8">
              <w:rPr>
                <w:rFonts w:cs="Arial"/>
              </w:rPr>
              <w:t xml:space="preserve">   weiß ich nicht</w:t>
            </w:r>
            <w:r w:rsidR="009E0792">
              <w:rPr>
                <w:rFonts w:cs="Arial"/>
              </w:rPr>
              <w:t xml:space="preserve">   </w:t>
            </w:r>
            <w:sdt>
              <w:sdtPr>
                <w:rPr>
                  <w:rFonts w:cs="Arial"/>
                </w:rPr>
                <w:id w:val="509255560"/>
                <w14:checkbox>
                  <w14:checked w14:val="0"/>
                  <w14:checkedState w14:val="2612" w14:font="MS Gothic"/>
                  <w14:uncheckedState w14:val="2610" w14:font="MS Gothic"/>
                </w14:checkbox>
              </w:sdtPr>
              <w:sdtContent>
                <w:r w:rsidR="009E0792">
                  <w:rPr>
                    <w:rFonts w:ascii="MS Gothic" w:eastAsia="MS Gothic" w:hAnsi="MS Gothic" w:cs="Arial" w:hint="eastAsia"/>
                  </w:rPr>
                  <w:t>☐</w:t>
                </w:r>
              </w:sdtContent>
            </w:sdt>
          </w:p>
        </w:tc>
      </w:tr>
    </w:tbl>
    <w:p w14:paraId="30547653" w14:textId="44FB264D" w:rsidR="009D2500" w:rsidRPr="00A53CE8" w:rsidRDefault="009D2500" w:rsidP="00807394">
      <w:pPr>
        <w:tabs>
          <w:tab w:val="left" w:pos="1860"/>
        </w:tabs>
        <w:rPr>
          <w:rFonts w:cs="Arial"/>
        </w:rPr>
      </w:pPr>
    </w:p>
    <w:p w14:paraId="69886F3D" w14:textId="413CE723" w:rsidR="009D2500" w:rsidRPr="00A53CE8" w:rsidRDefault="009D2500" w:rsidP="009D2500">
      <w:pPr>
        <w:rPr>
          <w:rFonts w:cs="Arial"/>
          <w:b/>
          <w:bCs/>
          <w:u w:val="single"/>
        </w:rPr>
      </w:pPr>
      <w:r w:rsidRPr="00A53CE8">
        <w:rPr>
          <w:rFonts w:cs="Arial"/>
          <w:b/>
          <w:bCs/>
          <w:u w:val="single"/>
        </w:rPr>
        <w:t xml:space="preserve">Teil 3: Infrastruktur </w:t>
      </w:r>
      <w:r w:rsidR="004741EE" w:rsidRPr="00A53CE8">
        <w:rPr>
          <w:rFonts w:cs="Arial"/>
          <w:b/>
          <w:bCs/>
          <w:u w:val="single"/>
        </w:rPr>
        <w:t>und Servicequalität</w:t>
      </w:r>
    </w:p>
    <w:tbl>
      <w:tblPr>
        <w:tblStyle w:val="Tabellenraster"/>
        <w:tblW w:w="9067" w:type="dxa"/>
        <w:tblLook w:val="04A0" w:firstRow="1" w:lastRow="0" w:firstColumn="1" w:lastColumn="0" w:noHBand="0" w:noVBand="1"/>
      </w:tblPr>
      <w:tblGrid>
        <w:gridCol w:w="1413"/>
        <w:gridCol w:w="1984"/>
        <w:gridCol w:w="5670"/>
      </w:tblGrid>
      <w:tr w:rsidR="001F66D7" w:rsidRPr="00A53CE8" w14:paraId="76655230" w14:textId="77777777" w:rsidTr="001F66D7">
        <w:trPr>
          <w:trHeight w:val="735"/>
        </w:trPr>
        <w:tc>
          <w:tcPr>
            <w:tcW w:w="9062" w:type="dxa"/>
            <w:gridSpan w:val="3"/>
          </w:tcPr>
          <w:p w14:paraId="221A28E6" w14:textId="77777777" w:rsidR="001F66D7" w:rsidRPr="00A53CE8" w:rsidRDefault="001F66D7" w:rsidP="001F66D7">
            <w:pPr>
              <w:rPr>
                <w:rFonts w:cs="Arial"/>
                <w:u w:val="single"/>
              </w:rPr>
            </w:pPr>
          </w:p>
          <w:p w14:paraId="609FD07A" w14:textId="77777777" w:rsidR="001F66D7" w:rsidRPr="00A53CE8" w:rsidRDefault="001F66D7" w:rsidP="001F66D7">
            <w:pPr>
              <w:rPr>
                <w:rFonts w:cs="Arial"/>
              </w:rPr>
            </w:pPr>
            <w:r w:rsidRPr="00A53CE8">
              <w:rPr>
                <w:rFonts w:cs="Arial"/>
              </w:rPr>
              <w:t>Gibt es eine ausreichende Beschilderung zu touristisch relevanten Orten in Güstrow?</w:t>
            </w:r>
          </w:p>
          <w:p w14:paraId="5FC3D23D" w14:textId="77777777" w:rsidR="001F66D7" w:rsidRPr="00A53CE8" w:rsidRDefault="001F66D7" w:rsidP="00D136DF">
            <w:pPr>
              <w:rPr>
                <w:rFonts w:cs="Arial"/>
              </w:rPr>
            </w:pPr>
          </w:p>
        </w:tc>
      </w:tr>
      <w:tr w:rsidR="001F66D7" w:rsidRPr="00A53CE8" w14:paraId="79630772" w14:textId="77777777" w:rsidTr="001F66D7">
        <w:trPr>
          <w:trHeight w:val="1452"/>
        </w:trPr>
        <w:tc>
          <w:tcPr>
            <w:tcW w:w="1413" w:type="dxa"/>
          </w:tcPr>
          <w:p w14:paraId="280EE816" w14:textId="77777777" w:rsidR="001F66D7" w:rsidRPr="00A53CE8" w:rsidRDefault="001F66D7" w:rsidP="00D136DF">
            <w:pPr>
              <w:jc w:val="center"/>
              <w:rPr>
                <w:rFonts w:cs="Arial"/>
              </w:rPr>
            </w:pPr>
          </w:p>
          <w:p w14:paraId="5EEA5627" w14:textId="3DC13815" w:rsidR="001F66D7" w:rsidRPr="00A53CE8" w:rsidRDefault="009E0792" w:rsidP="00D136DF">
            <w:pPr>
              <w:jc w:val="center"/>
              <w:rPr>
                <w:rFonts w:cs="Arial"/>
              </w:rPr>
            </w:pPr>
            <w:r>
              <w:rPr>
                <w:rFonts w:cs="Arial"/>
              </w:rPr>
              <w:t>j</w:t>
            </w:r>
            <w:r w:rsidR="001F66D7" w:rsidRPr="00A53CE8">
              <w:rPr>
                <w:rFonts w:cs="Arial"/>
              </w:rPr>
              <w:t>a</w:t>
            </w:r>
            <w:r>
              <w:rPr>
                <w:rFonts w:cs="Arial"/>
              </w:rPr>
              <w:br/>
            </w:r>
            <w:r>
              <w:rPr>
                <w:rFonts w:cs="Arial"/>
              </w:rPr>
              <w:br/>
            </w:r>
            <w:sdt>
              <w:sdtPr>
                <w:rPr>
                  <w:rFonts w:cs="Arial"/>
                </w:rPr>
                <w:id w:val="-1804767378"/>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tc>
        <w:tc>
          <w:tcPr>
            <w:tcW w:w="1984" w:type="dxa"/>
          </w:tcPr>
          <w:p w14:paraId="5EF7FEEB" w14:textId="77777777" w:rsidR="001F66D7" w:rsidRPr="00A53CE8" w:rsidRDefault="001F66D7" w:rsidP="00D136DF">
            <w:pPr>
              <w:jc w:val="center"/>
              <w:rPr>
                <w:rFonts w:cs="Arial"/>
              </w:rPr>
            </w:pPr>
          </w:p>
          <w:p w14:paraId="6AFB54A9" w14:textId="294DEBCA" w:rsidR="001F66D7" w:rsidRPr="00A53CE8" w:rsidRDefault="009E0792" w:rsidP="00D136DF">
            <w:pPr>
              <w:jc w:val="center"/>
              <w:rPr>
                <w:rFonts w:cs="Arial"/>
              </w:rPr>
            </w:pPr>
            <w:r>
              <w:rPr>
                <w:rFonts w:cs="Arial"/>
              </w:rPr>
              <w:t>n</w:t>
            </w:r>
            <w:r w:rsidR="001F66D7" w:rsidRPr="00A53CE8">
              <w:rPr>
                <w:rFonts w:cs="Arial"/>
              </w:rPr>
              <w:t>ein</w:t>
            </w:r>
            <w:r>
              <w:rPr>
                <w:rFonts w:cs="Arial"/>
              </w:rPr>
              <w:br/>
            </w:r>
            <w:r>
              <w:rPr>
                <w:rFonts w:cs="Arial"/>
              </w:rPr>
              <w:br/>
            </w:r>
            <w:sdt>
              <w:sdtPr>
                <w:rPr>
                  <w:rFonts w:cs="Arial"/>
                </w:rPr>
                <w:id w:val="1657733612"/>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tc>
        <w:tc>
          <w:tcPr>
            <w:tcW w:w="5670" w:type="dxa"/>
          </w:tcPr>
          <w:p w14:paraId="429778C3" w14:textId="77777777" w:rsidR="001F66D7" w:rsidRPr="00A53CE8" w:rsidRDefault="001F66D7" w:rsidP="00D136DF">
            <w:pPr>
              <w:jc w:val="center"/>
              <w:rPr>
                <w:rFonts w:cs="Arial"/>
              </w:rPr>
            </w:pPr>
          </w:p>
          <w:p w14:paraId="4800A13D" w14:textId="61E33BC9" w:rsidR="001F66D7" w:rsidRPr="00A53CE8" w:rsidRDefault="001F66D7" w:rsidP="00D136DF">
            <w:pPr>
              <w:jc w:val="center"/>
              <w:rPr>
                <w:rFonts w:cs="Arial"/>
              </w:rPr>
            </w:pPr>
            <w:r w:rsidRPr="00A53CE8">
              <w:rPr>
                <w:rFonts w:cs="Arial"/>
              </w:rPr>
              <w:t>weiß ich nicht</w:t>
            </w:r>
          </w:p>
          <w:p w14:paraId="5B36772D" w14:textId="7D4C633B" w:rsidR="001F66D7" w:rsidRPr="00A53CE8" w:rsidRDefault="009E0792" w:rsidP="00D136DF">
            <w:pPr>
              <w:jc w:val="center"/>
              <w:rPr>
                <w:rFonts w:cs="Arial"/>
              </w:rPr>
            </w:pPr>
            <w:r>
              <w:rPr>
                <w:rFonts w:cs="Arial"/>
              </w:rPr>
              <w:br/>
            </w:r>
            <w:sdt>
              <w:sdtPr>
                <w:rPr>
                  <w:rFonts w:cs="Arial"/>
                </w:rPr>
                <w:id w:val="-798099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386E744" w14:textId="450C7E79" w:rsidR="001F66D7" w:rsidRPr="00A53CE8" w:rsidRDefault="001F66D7" w:rsidP="00D136DF">
            <w:pPr>
              <w:jc w:val="center"/>
              <w:rPr>
                <w:rFonts w:cs="Arial"/>
              </w:rPr>
            </w:pPr>
          </w:p>
        </w:tc>
      </w:tr>
    </w:tbl>
    <w:p w14:paraId="530F1F4F" w14:textId="77777777" w:rsidR="001F66D7" w:rsidRPr="00A53CE8" w:rsidRDefault="001F66D7" w:rsidP="009D2500">
      <w:pPr>
        <w:rPr>
          <w:rFonts w:cs="Arial"/>
          <w:u w:val="single"/>
        </w:rPr>
      </w:pPr>
    </w:p>
    <w:tbl>
      <w:tblPr>
        <w:tblStyle w:val="Tabellenraster"/>
        <w:tblW w:w="9067" w:type="dxa"/>
        <w:tblLook w:val="04A0" w:firstRow="1" w:lastRow="0" w:firstColumn="1" w:lastColumn="0" w:noHBand="0" w:noVBand="1"/>
      </w:tblPr>
      <w:tblGrid>
        <w:gridCol w:w="1413"/>
        <w:gridCol w:w="1984"/>
        <w:gridCol w:w="5670"/>
      </w:tblGrid>
      <w:tr w:rsidR="001F66D7" w:rsidRPr="00A53CE8" w14:paraId="106AA9A7" w14:textId="77777777" w:rsidTr="00D136DF">
        <w:trPr>
          <w:trHeight w:val="735"/>
        </w:trPr>
        <w:tc>
          <w:tcPr>
            <w:tcW w:w="9062" w:type="dxa"/>
            <w:gridSpan w:val="3"/>
          </w:tcPr>
          <w:p w14:paraId="65BF7EAE" w14:textId="77777777" w:rsidR="001F66D7" w:rsidRPr="00A53CE8" w:rsidRDefault="001F66D7" w:rsidP="00D136DF">
            <w:pPr>
              <w:rPr>
                <w:rFonts w:cs="Arial"/>
                <w:u w:val="single"/>
              </w:rPr>
            </w:pPr>
          </w:p>
          <w:p w14:paraId="18E8676B" w14:textId="77777777" w:rsidR="001F66D7" w:rsidRPr="00A53CE8" w:rsidRDefault="001F66D7" w:rsidP="001F66D7">
            <w:pPr>
              <w:rPr>
                <w:rFonts w:cs="Arial"/>
              </w:rPr>
            </w:pPr>
            <w:r w:rsidRPr="00A53CE8">
              <w:rPr>
                <w:rFonts w:cs="Arial"/>
              </w:rPr>
              <w:t>Wie ist die Verkehrsführung innerhalb Güstrows?</w:t>
            </w:r>
          </w:p>
          <w:p w14:paraId="072ACF98" w14:textId="77777777" w:rsidR="001F66D7" w:rsidRPr="00A53CE8" w:rsidRDefault="001F66D7" w:rsidP="00D136DF">
            <w:pPr>
              <w:rPr>
                <w:rFonts w:cs="Arial"/>
              </w:rPr>
            </w:pPr>
          </w:p>
        </w:tc>
      </w:tr>
      <w:tr w:rsidR="001F66D7" w:rsidRPr="00A53CE8" w14:paraId="571FB2EB" w14:textId="77777777" w:rsidTr="00D136DF">
        <w:trPr>
          <w:trHeight w:val="1452"/>
        </w:trPr>
        <w:tc>
          <w:tcPr>
            <w:tcW w:w="1413" w:type="dxa"/>
          </w:tcPr>
          <w:p w14:paraId="66FB1E51" w14:textId="77777777" w:rsidR="001F66D7" w:rsidRPr="00A53CE8" w:rsidRDefault="001F66D7" w:rsidP="00D136DF">
            <w:pPr>
              <w:jc w:val="center"/>
              <w:rPr>
                <w:rFonts w:cs="Arial"/>
              </w:rPr>
            </w:pPr>
          </w:p>
          <w:p w14:paraId="37CD66C6" w14:textId="34C06E7D" w:rsidR="001F66D7" w:rsidRPr="00A53CE8" w:rsidRDefault="001F66D7" w:rsidP="001F66D7">
            <w:pPr>
              <w:tabs>
                <w:tab w:val="left" w:pos="500"/>
                <w:tab w:val="center" w:pos="598"/>
              </w:tabs>
              <w:rPr>
                <w:rFonts w:cs="Arial"/>
              </w:rPr>
            </w:pPr>
            <w:r w:rsidRPr="00A53CE8">
              <w:rPr>
                <w:rFonts w:cs="Arial"/>
              </w:rPr>
              <w:t xml:space="preserve">       gut</w:t>
            </w:r>
          </w:p>
          <w:p w14:paraId="4AC70189" w14:textId="3B6F795C" w:rsidR="001F66D7" w:rsidRPr="00A53CE8" w:rsidRDefault="009E0792" w:rsidP="001F66D7">
            <w:pPr>
              <w:jc w:val="center"/>
              <w:rPr>
                <w:rFonts w:cs="Arial"/>
              </w:rPr>
            </w:pPr>
            <w:r>
              <w:rPr>
                <w:rFonts w:cs="Arial"/>
              </w:rPr>
              <w:br/>
            </w:r>
            <w:sdt>
              <w:sdtPr>
                <w:rPr>
                  <w:rFonts w:cs="Arial"/>
                </w:rPr>
                <w:id w:val="-47723508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4F92C520" w14:textId="77777777" w:rsidR="001F66D7" w:rsidRPr="00A53CE8" w:rsidRDefault="001F66D7" w:rsidP="00D136DF">
            <w:pPr>
              <w:jc w:val="center"/>
              <w:rPr>
                <w:rFonts w:cs="Arial"/>
              </w:rPr>
            </w:pPr>
          </w:p>
          <w:p w14:paraId="4CA14D18" w14:textId="5CB066F0" w:rsidR="001F66D7" w:rsidRPr="00A53CE8" w:rsidRDefault="009E0792" w:rsidP="00D136DF">
            <w:pPr>
              <w:jc w:val="center"/>
              <w:rPr>
                <w:rFonts w:cs="Arial"/>
              </w:rPr>
            </w:pPr>
            <w:r>
              <w:rPr>
                <w:rFonts w:cs="Arial"/>
              </w:rPr>
              <w:t>s</w:t>
            </w:r>
            <w:r w:rsidR="001F66D7" w:rsidRPr="00A53CE8">
              <w:rPr>
                <w:rFonts w:cs="Arial"/>
              </w:rPr>
              <w:t>chlecht</w:t>
            </w:r>
            <w:r>
              <w:rPr>
                <w:rFonts w:cs="Arial"/>
              </w:rPr>
              <w:br/>
            </w:r>
            <w:r>
              <w:rPr>
                <w:rFonts w:cs="Arial"/>
              </w:rPr>
              <w:br/>
            </w:r>
            <w:sdt>
              <w:sdtPr>
                <w:rPr>
                  <w:rFonts w:cs="Arial"/>
                </w:rPr>
                <w:id w:val="23213021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670" w:type="dxa"/>
          </w:tcPr>
          <w:p w14:paraId="63175DD8" w14:textId="77777777" w:rsidR="001F66D7" w:rsidRPr="00A53CE8" w:rsidRDefault="001F66D7" w:rsidP="00D136DF">
            <w:pPr>
              <w:jc w:val="center"/>
              <w:rPr>
                <w:rFonts w:cs="Arial"/>
              </w:rPr>
            </w:pPr>
          </w:p>
          <w:p w14:paraId="1278164A" w14:textId="4DD4A0A9" w:rsidR="001F66D7" w:rsidRPr="00A53CE8" w:rsidRDefault="001F66D7" w:rsidP="00D136DF">
            <w:pPr>
              <w:jc w:val="center"/>
              <w:rPr>
                <w:rFonts w:cs="Arial"/>
              </w:rPr>
            </w:pPr>
            <w:r w:rsidRPr="00A53CE8">
              <w:rPr>
                <w:rFonts w:cs="Arial"/>
              </w:rPr>
              <w:t>weiß ich nicht</w:t>
            </w:r>
          </w:p>
          <w:p w14:paraId="23FBE129" w14:textId="2C49150B" w:rsidR="001F66D7" w:rsidRPr="00A53CE8" w:rsidRDefault="001F66D7" w:rsidP="00D136DF">
            <w:pPr>
              <w:jc w:val="center"/>
              <w:rPr>
                <w:rFonts w:cs="Arial"/>
              </w:rPr>
            </w:pPr>
          </w:p>
          <w:sdt>
            <w:sdtPr>
              <w:rPr>
                <w:rFonts w:cs="Arial"/>
              </w:rPr>
              <w:id w:val="-263925478"/>
              <w14:checkbox>
                <w14:checked w14:val="0"/>
                <w14:checkedState w14:val="2612" w14:font="MS Gothic"/>
                <w14:uncheckedState w14:val="2610" w14:font="MS Gothic"/>
              </w14:checkbox>
            </w:sdtPr>
            <w:sdtContent>
              <w:p w14:paraId="10F9B84A" w14:textId="1AC904B7" w:rsidR="001F66D7" w:rsidRPr="00A53CE8" w:rsidRDefault="009E0792" w:rsidP="00D136DF">
                <w:pPr>
                  <w:jc w:val="center"/>
                  <w:rPr>
                    <w:rFonts w:cs="Arial"/>
                  </w:rPr>
                </w:pPr>
                <w:r>
                  <w:rPr>
                    <w:rFonts w:ascii="MS Gothic" w:eastAsia="MS Gothic" w:hAnsi="MS Gothic" w:cs="Arial" w:hint="eastAsia"/>
                  </w:rPr>
                  <w:t>☐</w:t>
                </w:r>
              </w:p>
            </w:sdtContent>
          </w:sdt>
        </w:tc>
      </w:tr>
    </w:tbl>
    <w:p w14:paraId="216B8ABE" w14:textId="77777777" w:rsidR="001F66D7" w:rsidRPr="00A53CE8" w:rsidRDefault="001F66D7" w:rsidP="009D2500">
      <w:pPr>
        <w:rPr>
          <w:rFonts w:cs="Arial"/>
          <w:u w:val="single"/>
        </w:rPr>
      </w:pPr>
    </w:p>
    <w:tbl>
      <w:tblPr>
        <w:tblStyle w:val="Tabellenraster"/>
        <w:tblW w:w="9067" w:type="dxa"/>
        <w:tblLook w:val="04A0" w:firstRow="1" w:lastRow="0" w:firstColumn="1" w:lastColumn="0" w:noHBand="0" w:noVBand="1"/>
      </w:tblPr>
      <w:tblGrid>
        <w:gridCol w:w="1413"/>
        <w:gridCol w:w="1984"/>
        <w:gridCol w:w="5670"/>
      </w:tblGrid>
      <w:tr w:rsidR="00D77105" w:rsidRPr="00A53CE8" w14:paraId="4E87119B" w14:textId="77777777" w:rsidTr="00D136DF">
        <w:trPr>
          <w:trHeight w:val="735"/>
        </w:trPr>
        <w:tc>
          <w:tcPr>
            <w:tcW w:w="9062" w:type="dxa"/>
            <w:gridSpan w:val="3"/>
          </w:tcPr>
          <w:p w14:paraId="7874033A" w14:textId="77777777" w:rsidR="00D77105" w:rsidRPr="00A53CE8" w:rsidRDefault="00D77105" w:rsidP="00D136DF">
            <w:pPr>
              <w:rPr>
                <w:rFonts w:cs="Arial"/>
                <w:u w:val="single"/>
              </w:rPr>
            </w:pPr>
          </w:p>
          <w:p w14:paraId="0955EB4C" w14:textId="77777777" w:rsidR="00D77105" w:rsidRPr="00A53CE8" w:rsidRDefault="00D77105" w:rsidP="00D77105">
            <w:pPr>
              <w:rPr>
                <w:rFonts w:cs="Arial"/>
              </w:rPr>
            </w:pPr>
            <w:r w:rsidRPr="00A53CE8">
              <w:rPr>
                <w:rFonts w:cs="Arial"/>
              </w:rPr>
              <w:t>Gibt es ausreichend öffentliche Sanitäreinrichtungen für touristische Besucher?</w:t>
            </w:r>
          </w:p>
          <w:p w14:paraId="1E80CEB7" w14:textId="77777777" w:rsidR="00D77105" w:rsidRPr="00A53CE8" w:rsidRDefault="00D77105" w:rsidP="00D136DF">
            <w:pPr>
              <w:rPr>
                <w:rFonts w:cs="Arial"/>
              </w:rPr>
            </w:pPr>
          </w:p>
        </w:tc>
      </w:tr>
      <w:tr w:rsidR="00D77105" w:rsidRPr="00A53CE8" w14:paraId="4937707B" w14:textId="77777777" w:rsidTr="00D136DF">
        <w:trPr>
          <w:trHeight w:val="1452"/>
        </w:trPr>
        <w:tc>
          <w:tcPr>
            <w:tcW w:w="1413" w:type="dxa"/>
          </w:tcPr>
          <w:p w14:paraId="2EBB39F5" w14:textId="77777777" w:rsidR="00D77105" w:rsidRPr="00A53CE8" w:rsidRDefault="00D77105" w:rsidP="00D136DF">
            <w:pPr>
              <w:jc w:val="center"/>
              <w:rPr>
                <w:rFonts w:cs="Arial"/>
              </w:rPr>
            </w:pPr>
          </w:p>
          <w:p w14:paraId="5FAB2CE4" w14:textId="0D9EA06E" w:rsidR="00D77105" w:rsidRPr="00A53CE8" w:rsidRDefault="00D77105" w:rsidP="00D136DF">
            <w:pPr>
              <w:tabs>
                <w:tab w:val="left" w:pos="500"/>
                <w:tab w:val="center" w:pos="598"/>
              </w:tabs>
              <w:rPr>
                <w:rFonts w:cs="Arial"/>
              </w:rPr>
            </w:pPr>
            <w:r w:rsidRPr="00A53CE8">
              <w:rPr>
                <w:rFonts w:cs="Arial"/>
              </w:rPr>
              <w:t xml:space="preserve">       ja</w:t>
            </w:r>
          </w:p>
          <w:p w14:paraId="44E60C35" w14:textId="64F9027C" w:rsidR="00D77105" w:rsidRPr="00A53CE8" w:rsidRDefault="009E0792" w:rsidP="00D136DF">
            <w:pPr>
              <w:jc w:val="center"/>
              <w:rPr>
                <w:rFonts w:cs="Arial"/>
              </w:rPr>
            </w:pPr>
            <w:r>
              <w:rPr>
                <w:rFonts w:cs="Arial"/>
              </w:rPr>
              <w:br/>
            </w:r>
            <w:sdt>
              <w:sdtPr>
                <w:rPr>
                  <w:rFonts w:cs="Arial"/>
                </w:rPr>
                <w:id w:val="409428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486F1DE0" w14:textId="77777777" w:rsidR="00D77105" w:rsidRPr="00A53CE8" w:rsidRDefault="00D77105" w:rsidP="00D136DF">
            <w:pPr>
              <w:jc w:val="center"/>
              <w:rPr>
                <w:rFonts w:cs="Arial"/>
              </w:rPr>
            </w:pPr>
          </w:p>
          <w:p w14:paraId="69DA054C" w14:textId="21C0FA80" w:rsidR="00D77105" w:rsidRPr="00A53CE8" w:rsidRDefault="009E0792" w:rsidP="00D136DF">
            <w:pPr>
              <w:jc w:val="center"/>
              <w:rPr>
                <w:rFonts w:cs="Arial"/>
              </w:rPr>
            </w:pPr>
            <w:r>
              <w:rPr>
                <w:rFonts w:cs="Arial"/>
              </w:rPr>
              <w:t>n</w:t>
            </w:r>
            <w:r w:rsidR="00D77105" w:rsidRPr="00A53CE8">
              <w:rPr>
                <w:rFonts w:cs="Arial"/>
              </w:rPr>
              <w:t>ein</w:t>
            </w:r>
            <w:r>
              <w:rPr>
                <w:rFonts w:cs="Arial"/>
              </w:rPr>
              <w:br/>
            </w:r>
            <w:r>
              <w:rPr>
                <w:rFonts w:cs="Arial"/>
              </w:rPr>
              <w:br/>
            </w:r>
            <w:sdt>
              <w:sdtPr>
                <w:rPr>
                  <w:rFonts w:cs="Arial"/>
                </w:rPr>
                <w:id w:val="405602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670" w:type="dxa"/>
          </w:tcPr>
          <w:p w14:paraId="6C0A162A" w14:textId="77777777" w:rsidR="00D77105" w:rsidRPr="00A53CE8" w:rsidRDefault="00D77105" w:rsidP="00D136DF">
            <w:pPr>
              <w:jc w:val="center"/>
              <w:rPr>
                <w:rFonts w:cs="Arial"/>
              </w:rPr>
            </w:pPr>
          </w:p>
          <w:p w14:paraId="5A013621" w14:textId="77777777" w:rsidR="00D77105" w:rsidRPr="00A53CE8" w:rsidRDefault="00D77105" w:rsidP="00D136DF">
            <w:pPr>
              <w:jc w:val="center"/>
              <w:rPr>
                <w:rFonts w:cs="Arial"/>
              </w:rPr>
            </w:pPr>
            <w:r w:rsidRPr="00A53CE8">
              <w:rPr>
                <w:rFonts w:cs="Arial"/>
              </w:rPr>
              <w:t>weiß ich nicht</w:t>
            </w:r>
          </w:p>
          <w:p w14:paraId="7B8666FA" w14:textId="0AB912E7" w:rsidR="00D77105" w:rsidRPr="00A53CE8" w:rsidRDefault="00D77105" w:rsidP="00D136DF">
            <w:pPr>
              <w:jc w:val="center"/>
              <w:rPr>
                <w:rFonts w:cs="Arial"/>
              </w:rPr>
            </w:pPr>
          </w:p>
          <w:sdt>
            <w:sdtPr>
              <w:rPr>
                <w:rFonts w:cs="Arial"/>
              </w:rPr>
              <w:id w:val="-1613348313"/>
              <w14:checkbox>
                <w14:checked w14:val="0"/>
                <w14:checkedState w14:val="2612" w14:font="MS Gothic"/>
                <w14:uncheckedState w14:val="2610" w14:font="MS Gothic"/>
              </w14:checkbox>
            </w:sdtPr>
            <w:sdtContent>
              <w:p w14:paraId="6E298099" w14:textId="10E83ABD" w:rsidR="00D77105" w:rsidRPr="00A53CE8" w:rsidRDefault="009E0792" w:rsidP="00D136DF">
                <w:pPr>
                  <w:jc w:val="center"/>
                  <w:rPr>
                    <w:rFonts w:cs="Arial"/>
                  </w:rPr>
                </w:pPr>
                <w:r>
                  <w:rPr>
                    <w:rFonts w:ascii="MS Gothic" w:eastAsia="MS Gothic" w:hAnsi="MS Gothic" w:cs="Arial" w:hint="eastAsia"/>
                  </w:rPr>
                  <w:t>☐</w:t>
                </w:r>
              </w:p>
            </w:sdtContent>
          </w:sdt>
        </w:tc>
      </w:tr>
    </w:tbl>
    <w:p w14:paraId="6C8B56C7" w14:textId="4B26469C" w:rsidR="000435E1" w:rsidRPr="00A53CE8" w:rsidRDefault="000435E1" w:rsidP="00F311EA">
      <w:pPr>
        <w:rPr>
          <w:rFonts w:cs="Arial"/>
        </w:rPr>
      </w:pPr>
    </w:p>
    <w:tbl>
      <w:tblPr>
        <w:tblStyle w:val="Tabellenraster"/>
        <w:tblW w:w="9067" w:type="dxa"/>
        <w:tblLook w:val="04A0" w:firstRow="1" w:lastRow="0" w:firstColumn="1" w:lastColumn="0" w:noHBand="0" w:noVBand="1"/>
      </w:tblPr>
      <w:tblGrid>
        <w:gridCol w:w="1413"/>
        <w:gridCol w:w="1984"/>
        <w:gridCol w:w="5670"/>
      </w:tblGrid>
      <w:tr w:rsidR="00D77105" w:rsidRPr="00A53CE8" w14:paraId="381525F7" w14:textId="77777777" w:rsidTr="00D136DF">
        <w:trPr>
          <w:trHeight w:val="735"/>
        </w:trPr>
        <w:tc>
          <w:tcPr>
            <w:tcW w:w="9062" w:type="dxa"/>
            <w:gridSpan w:val="3"/>
          </w:tcPr>
          <w:p w14:paraId="57C5570D" w14:textId="77777777" w:rsidR="00D77105" w:rsidRPr="00A53CE8" w:rsidRDefault="00D77105" w:rsidP="00D136DF">
            <w:pPr>
              <w:rPr>
                <w:rFonts w:cs="Arial"/>
                <w:u w:val="single"/>
              </w:rPr>
            </w:pPr>
          </w:p>
          <w:p w14:paraId="7418BEC4" w14:textId="0641313C" w:rsidR="00D77105" w:rsidRPr="00A53CE8" w:rsidRDefault="00D77105" w:rsidP="00D77105">
            <w:pPr>
              <w:rPr>
                <w:rFonts w:cs="Arial"/>
              </w:rPr>
            </w:pPr>
            <w:r w:rsidRPr="00A53CE8">
              <w:rPr>
                <w:rFonts w:cs="Arial"/>
              </w:rPr>
              <w:t>Wie ist die Parksituation in Güstrow: Finden Gäste/Urlauber ausreichend Parkplätze vor?</w:t>
            </w:r>
          </w:p>
          <w:p w14:paraId="257296EF" w14:textId="77777777" w:rsidR="00D77105" w:rsidRPr="00A53CE8" w:rsidRDefault="00D77105" w:rsidP="00D136DF">
            <w:pPr>
              <w:rPr>
                <w:rFonts w:cs="Arial"/>
              </w:rPr>
            </w:pPr>
          </w:p>
        </w:tc>
      </w:tr>
      <w:tr w:rsidR="00D77105" w:rsidRPr="00A53CE8" w14:paraId="69A0B5A7" w14:textId="77777777" w:rsidTr="00D136DF">
        <w:trPr>
          <w:trHeight w:val="1452"/>
        </w:trPr>
        <w:tc>
          <w:tcPr>
            <w:tcW w:w="1413" w:type="dxa"/>
          </w:tcPr>
          <w:p w14:paraId="1E5E5816" w14:textId="77777777" w:rsidR="00D77105" w:rsidRPr="00A53CE8" w:rsidRDefault="00D77105" w:rsidP="00D136DF">
            <w:pPr>
              <w:jc w:val="center"/>
              <w:rPr>
                <w:rFonts w:cs="Arial"/>
              </w:rPr>
            </w:pPr>
          </w:p>
          <w:p w14:paraId="2466184A" w14:textId="77777777" w:rsidR="00D77105" w:rsidRPr="00A53CE8" w:rsidRDefault="00D77105" w:rsidP="00D136DF">
            <w:pPr>
              <w:tabs>
                <w:tab w:val="left" w:pos="500"/>
                <w:tab w:val="center" w:pos="598"/>
              </w:tabs>
              <w:rPr>
                <w:rFonts w:cs="Arial"/>
              </w:rPr>
            </w:pPr>
            <w:r w:rsidRPr="00A53CE8">
              <w:rPr>
                <w:rFonts w:cs="Arial"/>
              </w:rPr>
              <w:t xml:space="preserve">       ja</w:t>
            </w:r>
          </w:p>
          <w:p w14:paraId="7BBE8F9E" w14:textId="4779047D" w:rsidR="00D77105" w:rsidRPr="00A53CE8" w:rsidRDefault="009E0792" w:rsidP="00D136DF">
            <w:pPr>
              <w:jc w:val="center"/>
              <w:rPr>
                <w:rFonts w:cs="Arial"/>
              </w:rPr>
            </w:pPr>
            <w:r>
              <w:rPr>
                <w:rFonts w:cs="Arial"/>
              </w:rPr>
              <w:br/>
            </w:r>
            <w:sdt>
              <w:sdtPr>
                <w:rPr>
                  <w:rFonts w:cs="Arial"/>
                </w:rPr>
                <w:id w:val="-200758327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58989E34" w14:textId="77777777" w:rsidR="00D77105" w:rsidRPr="00A53CE8" w:rsidRDefault="00D77105" w:rsidP="00D136DF">
            <w:pPr>
              <w:jc w:val="center"/>
              <w:rPr>
                <w:rFonts w:cs="Arial"/>
              </w:rPr>
            </w:pPr>
          </w:p>
          <w:p w14:paraId="71FA09D4" w14:textId="1BE25346" w:rsidR="00D77105" w:rsidRPr="00A53CE8" w:rsidRDefault="009E0792" w:rsidP="00D136DF">
            <w:pPr>
              <w:jc w:val="center"/>
              <w:rPr>
                <w:rFonts w:cs="Arial"/>
              </w:rPr>
            </w:pPr>
            <w:r>
              <w:rPr>
                <w:rFonts w:cs="Arial"/>
              </w:rPr>
              <w:t>n</w:t>
            </w:r>
            <w:r w:rsidR="00D77105" w:rsidRPr="00A53CE8">
              <w:rPr>
                <w:rFonts w:cs="Arial"/>
              </w:rPr>
              <w:t>ein</w:t>
            </w:r>
            <w:r>
              <w:rPr>
                <w:rFonts w:cs="Arial"/>
              </w:rPr>
              <w:br/>
            </w:r>
            <w:r>
              <w:rPr>
                <w:rFonts w:cs="Arial"/>
              </w:rPr>
              <w:br/>
            </w:r>
            <w:sdt>
              <w:sdtPr>
                <w:rPr>
                  <w:rFonts w:cs="Arial"/>
                </w:rPr>
                <w:id w:val="5458000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670" w:type="dxa"/>
          </w:tcPr>
          <w:p w14:paraId="2057FB29" w14:textId="77777777" w:rsidR="00D77105" w:rsidRPr="00A53CE8" w:rsidRDefault="00D77105" w:rsidP="00D136DF">
            <w:pPr>
              <w:jc w:val="center"/>
              <w:rPr>
                <w:rFonts w:cs="Arial"/>
              </w:rPr>
            </w:pPr>
          </w:p>
          <w:p w14:paraId="6A4B1228" w14:textId="77777777" w:rsidR="00D77105" w:rsidRPr="00A53CE8" w:rsidRDefault="00D77105" w:rsidP="00D136DF">
            <w:pPr>
              <w:jc w:val="center"/>
              <w:rPr>
                <w:rFonts w:cs="Arial"/>
              </w:rPr>
            </w:pPr>
            <w:r w:rsidRPr="00A53CE8">
              <w:rPr>
                <w:rFonts w:cs="Arial"/>
              </w:rPr>
              <w:t>weiß ich nicht</w:t>
            </w:r>
          </w:p>
          <w:p w14:paraId="5D04868F" w14:textId="3A4D3049" w:rsidR="00D77105" w:rsidRPr="00A53CE8" w:rsidRDefault="00D77105" w:rsidP="00D136DF">
            <w:pPr>
              <w:jc w:val="center"/>
              <w:rPr>
                <w:rFonts w:cs="Arial"/>
              </w:rPr>
            </w:pPr>
          </w:p>
          <w:sdt>
            <w:sdtPr>
              <w:rPr>
                <w:rFonts w:cs="Arial"/>
              </w:rPr>
              <w:id w:val="-659683541"/>
              <w14:checkbox>
                <w14:checked w14:val="0"/>
                <w14:checkedState w14:val="2612" w14:font="MS Gothic"/>
                <w14:uncheckedState w14:val="2610" w14:font="MS Gothic"/>
              </w14:checkbox>
            </w:sdtPr>
            <w:sdtContent>
              <w:p w14:paraId="11AB09B9" w14:textId="2739809B" w:rsidR="00D77105" w:rsidRPr="00A53CE8" w:rsidRDefault="009E0792" w:rsidP="00D136DF">
                <w:pPr>
                  <w:jc w:val="center"/>
                  <w:rPr>
                    <w:rFonts w:cs="Arial"/>
                  </w:rPr>
                </w:pPr>
                <w:r>
                  <w:rPr>
                    <w:rFonts w:ascii="MS Gothic" w:eastAsia="MS Gothic" w:hAnsi="MS Gothic" w:cs="Arial" w:hint="eastAsia"/>
                  </w:rPr>
                  <w:t>☐</w:t>
                </w:r>
              </w:p>
            </w:sdtContent>
          </w:sdt>
        </w:tc>
      </w:tr>
    </w:tbl>
    <w:p w14:paraId="166FBD7E" w14:textId="77777777" w:rsidR="00D77105" w:rsidRPr="00A53CE8" w:rsidRDefault="00D77105" w:rsidP="00F311EA">
      <w:pPr>
        <w:rPr>
          <w:rFonts w:cs="Arial"/>
        </w:rPr>
      </w:pPr>
    </w:p>
    <w:tbl>
      <w:tblPr>
        <w:tblStyle w:val="Tabellenraster"/>
        <w:tblW w:w="9067" w:type="dxa"/>
        <w:tblLook w:val="04A0" w:firstRow="1" w:lastRow="0" w:firstColumn="1" w:lastColumn="0" w:noHBand="0" w:noVBand="1"/>
      </w:tblPr>
      <w:tblGrid>
        <w:gridCol w:w="1413"/>
        <w:gridCol w:w="1984"/>
        <w:gridCol w:w="5670"/>
      </w:tblGrid>
      <w:tr w:rsidR="00D77105" w:rsidRPr="00A53CE8" w14:paraId="440A86A6" w14:textId="77777777" w:rsidTr="00A53CE8">
        <w:trPr>
          <w:trHeight w:val="735"/>
        </w:trPr>
        <w:tc>
          <w:tcPr>
            <w:tcW w:w="9067" w:type="dxa"/>
            <w:gridSpan w:val="3"/>
          </w:tcPr>
          <w:p w14:paraId="50D15EA1" w14:textId="77777777" w:rsidR="00D77105" w:rsidRPr="00A53CE8" w:rsidRDefault="00D77105" w:rsidP="00D136DF">
            <w:pPr>
              <w:rPr>
                <w:rFonts w:cs="Arial"/>
                <w:u w:val="single"/>
              </w:rPr>
            </w:pPr>
          </w:p>
          <w:p w14:paraId="589464E1" w14:textId="77777777" w:rsidR="00D77105" w:rsidRPr="00A53CE8" w:rsidRDefault="00D77105" w:rsidP="00D77105">
            <w:pPr>
              <w:rPr>
                <w:rFonts w:cs="Arial"/>
              </w:rPr>
            </w:pPr>
            <w:r w:rsidRPr="00A53CE8">
              <w:rPr>
                <w:rFonts w:cs="Arial"/>
              </w:rPr>
              <w:t>Wie ist die Anbindung Güstrows an den öffentlichen Regional- und Fernverkehr?</w:t>
            </w:r>
          </w:p>
          <w:p w14:paraId="1B987D45" w14:textId="77777777" w:rsidR="00D77105" w:rsidRPr="00A53CE8" w:rsidRDefault="00D77105" w:rsidP="00D136DF">
            <w:pPr>
              <w:rPr>
                <w:rFonts w:cs="Arial"/>
              </w:rPr>
            </w:pPr>
          </w:p>
        </w:tc>
      </w:tr>
      <w:tr w:rsidR="00D77105" w:rsidRPr="00A53CE8" w14:paraId="344D0828" w14:textId="77777777" w:rsidTr="00D136DF">
        <w:trPr>
          <w:trHeight w:val="1452"/>
        </w:trPr>
        <w:tc>
          <w:tcPr>
            <w:tcW w:w="1413" w:type="dxa"/>
          </w:tcPr>
          <w:p w14:paraId="62DC6C30" w14:textId="77777777" w:rsidR="00D77105" w:rsidRPr="00A53CE8" w:rsidRDefault="00D77105" w:rsidP="00D136DF">
            <w:pPr>
              <w:jc w:val="center"/>
              <w:rPr>
                <w:rFonts w:cs="Arial"/>
              </w:rPr>
            </w:pPr>
          </w:p>
          <w:p w14:paraId="3D2F5E21" w14:textId="7082DA04" w:rsidR="00D77105" w:rsidRPr="00A53CE8" w:rsidRDefault="00D77105" w:rsidP="00D136DF">
            <w:pPr>
              <w:tabs>
                <w:tab w:val="left" w:pos="500"/>
                <w:tab w:val="center" w:pos="598"/>
              </w:tabs>
              <w:rPr>
                <w:rFonts w:cs="Arial"/>
              </w:rPr>
            </w:pPr>
            <w:r w:rsidRPr="00A53CE8">
              <w:rPr>
                <w:rFonts w:cs="Arial"/>
              </w:rPr>
              <w:t xml:space="preserve">       gut</w:t>
            </w:r>
          </w:p>
          <w:p w14:paraId="5D3AF905" w14:textId="11F94C0B" w:rsidR="00D77105" w:rsidRPr="00A53CE8" w:rsidRDefault="009E0792" w:rsidP="00D136DF">
            <w:pPr>
              <w:jc w:val="center"/>
              <w:rPr>
                <w:rFonts w:cs="Arial"/>
              </w:rPr>
            </w:pPr>
            <w:r>
              <w:rPr>
                <w:rFonts w:cs="Arial"/>
              </w:rPr>
              <w:br/>
            </w:r>
            <w:sdt>
              <w:sdtPr>
                <w:rPr>
                  <w:rFonts w:cs="Arial"/>
                </w:rPr>
                <w:id w:val="198619774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3A701746" w14:textId="77777777" w:rsidR="00D77105" w:rsidRPr="00A53CE8" w:rsidRDefault="00D77105" w:rsidP="00D136DF">
            <w:pPr>
              <w:jc w:val="center"/>
              <w:rPr>
                <w:rFonts w:cs="Arial"/>
              </w:rPr>
            </w:pPr>
          </w:p>
          <w:p w14:paraId="7939A5D4" w14:textId="768279F2" w:rsidR="00D77105" w:rsidRPr="00A53CE8" w:rsidRDefault="009E0792" w:rsidP="00D136DF">
            <w:pPr>
              <w:jc w:val="center"/>
              <w:rPr>
                <w:rFonts w:cs="Arial"/>
              </w:rPr>
            </w:pPr>
            <w:r>
              <w:rPr>
                <w:rFonts w:cs="Arial"/>
              </w:rPr>
              <w:t>s</w:t>
            </w:r>
            <w:r w:rsidR="00D77105" w:rsidRPr="00A53CE8">
              <w:rPr>
                <w:rFonts w:cs="Arial"/>
              </w:rPr>
              <w:t>chlecht</w:t>
            </w:r>
            <w:r>
              <w:rPr>
                <w:rFonts w:cs="Arial"/>
              </w:rPr>
              <w:br/>
            </w:r>
            <w:r>
              <w:rPr>
                <w:rFonts w:cs="Arial"/>
              </w:rPr>
              <w:br/>
            </w:r>
            <w:sdt>
              <w:sdtPr>
                <w:rPr>
                  <w:rFonts w:cs="Arial"/>
                </w:rPr>
                <w:id w:val="2232663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670" w:type="dxa"/>
          </w:tcPr>
          <w:p w14:paraId="339BA835" w14:textId="77777777" w:rsidR="00D77105" w:rsidRPr="00A53CE8" w:rsidRDefault="00D77105" w:rsidP="00D136DF">
            <w:pPr>
              <w:jc w:val="center"/>
              <w:rPr>
                <w:rFonts w:cs="Arial"/>
              </w:rPr>
            </w:pPr>
          </w:p>
          <w:p w14:paraId="7590CC32" w14:textId="77777777" w:rsidR="00D77105" w:rsidRPr="00A53CE8" w:rsidRDefault="00D77105" w:rsidP="00D136DF">
            <w:pPr>
              <w:jc w:val="center"/>
              <w:rPr>
                <w:rFonts w:cs="Arial"/>
              </w:rPr>
            </w:pPr>
            <w:r w:rsidRPr="00A53CE8">
              <w:rPr>
                <w:rFonts w:cs="Arial"/>
              </w:rPr>
              <w:t>weiß ich nicht</w:t>
            </w:r>
          </w:p>
          <w:p w14:paraId="4EF69D4A" w14:textId="3E423A82" w:rsidR="00D77105" w:rsidRPr="00A53CE8" w:rsidRDefault="00D77105" w:rsidP="00D136DF">
            <w:pPr>
              <w:jc w:val="center"/>
              <w:rPr>
                <w:rFonts w:cs="Arial"/>
              </w:rPr>
            </w:pPr>
          </w:p>
          <w:sdt>
            <w:sdtPr>
              <w:rPr>
                <w:rFonts w:cs="Arial"/>
              </w:rPr>
              <w:id w:val="1574620498"/>
              <w14:checkbox>
                <w14:checked w14:val="0"/>
                <w14:checkedState w14:val="2612" w14:font="MS Gothic"/>
                <w14:uncheckedState w14:val="2610" w14:font="MS Gothic"/>
              </w14:checkbox>
            </w:sdtPr>
            <w:sdtContent>
              <w:p w14:paraId="65FCF4ED" w14:textId="16714E68" w:rsidR="00D77105" w:rsidRPr="00A53CE8" w:rsidRDefault="009E0792" w:rsidP="00D136DF">
                <w:pPr>
                  <w:jc w:val="center"/>
                  <w:rPr>
                    <w:rFonts w:cs="Arial"/>
                  </w:rPr>
                </w:pPr>
                <w:r>
                  <w:rPr>
                    <w:rFonts w:ascii="MS Gothic" w:eastAsia="MS Gothic" w:hAnsi="MS Gothic" w:cs="Arial" w:hint="eastAsia"/>
                  </w:rPr>
                  <w:t>☐</w:t>
                </w:r>
              </w:p>
            </w:sdtContent>
          </w:sdt>
        </w:tc>
      </w:tr>
    </w:tbl>
    <w:p w14:paraId="41ABCBEA" w14:textId="77777777" w:rsidR="00D136DF" w:rsidRPr="00A53CE8" w:rsidRDefault="00D136DF" w:rsidP="00F311EA">
      <w:pPr>
        <w:rPr>
          <w:rFonts w:cs="Arial"/>
          <w:u w:val="single"/>
        </w:rPr>
      </w:pPr>
    </w:p>
    <w:tbl>
      <w:tblPr>
        <w:tblStyle w:val="Tabellenraster"/>
        <w:tblW w:w="9067" w:type="dxa"/>
        <w:tblLook w:val="04A0" w:firstRow="1" w:lastRow="0" w:firstColumn="1" w:lastColumn="0" w:noHBand="0" w:noVBand="1"/>
      </w:tblPr>
      <w:tblGrid>
        <w:gridCol w:w="1413"/>
        <w:gridCol w:w="1984"/>
        <w:gridCol w:w="5670"/>
      </w:tblGrid>
      <w:tr w:rsidR="00D77105" w:rsidRPr="00A53CE8" w14:paraId="0E484349" w14:textId="77777777" w:rsidTr="00D136DF">
        <w:trPr>
          <w:trHeight w:val="735"/>
        </w:trPr>
        <w:tc>
          <w:tcPr>
            <w:tcW w:w="9062" w:type="dxa"/>
            <w:gridSpan w:val="3"/>
          </w:tcPr>
          <w:p w14:paraId="3BEBF84A" w14:textId="77777777" w:rsidR="00D77105" w:rsidRPr="00A53CE8" w:rsidRDefault="00D77105" w:rsidP="00D136DF">
            <w:pPr>
              <w:rPr>
                <w:rFonts w:cs="Arial"/>
                <w:u w:val="single"/>
              </w:rPr>
            </w:pPr>
          </w:p>
          <w:p w14:paraId="1591CAFC" w14:textId="77777777" w:rsidR="00D77105" w:rsidRPr="00A53CE8" w:rsidRDefault="00D77105" w:rsidP="00D77105">
            <w:pPr>
              <w:rPr>
                <w:rFonts w:cs="Arial"/>
              </w:rPr>
            </w:pPr>
            <w:r w:rsidRPr="00A53CE8">
              <w:rPr>
                <w:rFonts w:cs="Arial"/>
              </w:rPr>
              <w:t>Wie ist die Erreichbarkeit touristischer Ziele innerhalb Güstrows und Umgebung (NUP, Oase, Ernst Barlach Museen, Inselsee) mit dem öffentlichen Nahverkehr?</w:t>
            </w:r>
          </w:p>
          <w:p w14:paraId="4A6B37CB" w14:textId="77777777" w:rsidR="00D77105" w:rsidRPr="00A53CE8" w:rsidRDefault="00D77105" w:rsidP="00D136DF">
            <w:pPr>
              <w:rPr>
                <w:rFonts w:cs="Arial"/>
              </w:rPr>
            </w:pPr>
          </w:p>
        </w:tc>
      </w:tr>
      <w:tr w:rsidR="00D77105" w:rsidRPr="00A53CE8" w14:paraId="63DCAEBB" w14:textId="77777777" w:rsidTr="00D136DF">
        <w:trPr>
          <w:trHeight w:val="1452"/>
        </w:trPr>
        <w:tc>
          <w:tcPr>
            <w:tcW w:w="1413" w:type="dxa"/>
          </w:tcPr>
          <w:p w14:paraId="054A0783" w14:textId="77777777" w:rsidR="00D77105" w:rsidRPr="00A53CE8" w:rsidRDefault="00D77105" w:rsidP="00D136DF">
            <w:pPr>
              <w:jc w:val="center"/>
              <w:rPr>
                <w:rFonts w:cs="Arial"/>
              </w:rPr>
            </w:pPr>
          </w:p>
          <w:p w14:paraId="040EE4B7" w14:textId="77777777" w:rsidR="00D77105" w:rsidRPr="00A53CE8" w:rsidRDefault="00D77105" w:rsidP="00D136DF">
            <w:pPr>
              <w:tabs>
                <w:tab w:val="left" w:pos="500"/>
                <w:tab w:val="center" w:pos="598"/>
              </w:tabs>
              <w:rPr>
                <w:rFonts w:cs="Arial"/>
              </w:rPr>
            </w:pPr>
            <w:r w:rsidRPr="00A53CE8">
              <w:rPr>
                <w:rFonts w:cs="Arial"/>
              </w:rPr>
              <w:t xml:space="preserve">       gut</w:t>
            </w:r>
          </w:p>
          <w:p w14:paraId="4A68F5D4" w14:textId="0850F5DF" w:rsidR="00D77105" w:rsidRPr="00A53CE8" w:rsidRDefault="009E0792" w:rsidP="00D136DF">
            <w:pPr>
              <w:jc w:val="center"/>
              <w:rPr>
                <w:rFonts w:cs="Arial"/>
              </w:rPr>
            </w:pPr>
            <w:r>
              <w:rPr>
                <w:rFonts w:cs="Arial"/>
              </w:rPr>
              <w:br/>
            </w:r>
            <w:sdt>
              <w:sdtPr>
                <w:rPr>
                  <w:rFonts w:cs="Arial"/>
                </w:rPr>
                <w:id w:val="66536771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984" w:type="dxa"/>
          </w:tcPr>
          <w:p w14:paraId="37ABAC72" w14:textId="77777777" w:rsidR="00D77105" w:rsidRPr="00A53CE8" w:rsidRDefault="00D77105" w:rsidP="00D136DF">
            <w:pPr>
              <w:jc w:val="center"/>
              <w:rPr>
                <w:rFonts w:cs="Arial"/>
              </w:rPr>
            </w:pPr>
          </w:p>
          <w:p w14:paraId="50035081" w14:textId="6D079616" w:rsidR="00D77105" w:rsidRPr="00A53CE8" w:rsidRDefault="009E0792" w:rsidP="00D136DF">
            <w:pPr>
              <w:jc w:val="center"/>
              <w:rPr>
                <w:rFonts w:cs="Arial"/>
              </w:rPr>
            </w:pPr>
            <w:r>
              <w:rPr>
                <w:rFonts w:cs="Arial"/>
              </w:rPr>
              <w:t>s</w:t>
            </w:r>
            <w:r w:rsidR="00D77105" w:rsidRPr="00A53CE8">
              <w:rPr>
                <w:rFonts w:cs="Arial"/>
              </w:rPr>
              <w:t>chlecht</w:t>
            </w:r>
            <w:r>
              <w:rPr>
                <w:rFonts w:cs="Arial"/>
              </w:rPr>
              <w:br/>
            </w:r>
            <w:r>
              <w:rPr>
                <w:rFonts w:cs="Arial"/>
              </w:rPr>
              <w:br/>
            </w:r>
            <w:sdt>
              <w:sdtPr>
                <w:rPr>
                  <w:rFonts w:cs="Arial"/>
                </w:rPr>
                <w:id w:val="-16952993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670" w:type="dxa"/>
          </w:tcPr>
          <w:p w14:paraId="2A343C75" w14:textId="77777777" w:rsidR="00D77105" w:rsidRPr="00A53CE8" w:rsidRDefault="00D77105" w:rsidP="00D136DF">
            <w:pPr>
              <w:jc w:val="center"/>
              <w:rPr>
                <w:rFonts w:cs="Arial"/>
              </w:rPr>
            </w:pPr>
          </w:p>
          <w:p w14:paraId="310014F2" w14:textId="77777777" w:rsidR="00D77105" w:rsidRPr="00A53CE8" w:rsidRDefault="00D77105" w:rsidP="00D136DF">
            <w:pPr>
              <w:jc w:val="center"/>
              <w:rPr>
                <w:rFonts w:cs="Arial"/>
              </w:rPr>
            </w:pPr>
            <w:r w:rsidRPr="00A53CE8">
              <w:rPr>
                <w:rFonts w:cs="Arial"/>
              </w:rPr>
              <w:t>weiß ich nicht</w:t>
            </w:r>
          </w:p>
          <w:p w14:paraId="6B30437B" w14:textId="3ADC11FD" w:rsidR="00D77105" w:rsidRPr="00A53CE8" w:rsidRDefault="00D77105" w:rsidP="00D136DF">
            <w:pPr>
              <w:jc w:val="center"/>
              <w:rPr>
                <w:rFonts w:cs="Arial"/>
              </w:rPr>
            </w:pPr>
          </w:p>
          <w:sdt>
            <w:sdtPr>
              <w:rPr>
                <w:rFonts w:cs="Arial"/>
              </w:rPr>
              <w:id w:val="-1825965430"/>
              <w14:checkbox>
                <w14:checked w14:val="0"/>
                <w14:checkedState w14:val="2612" w14:font="MS Gothic"/>
                <w14:uncheckedState w14:val="2610" w14:font="MS Gothic"/>
              </w14:checkbox>
            </w:sdtPr>
            <w:sdtContent>
              <w:p w14:paraId="3599AF09" w14:textId="6F10F304" w:rsidR="00D77105" w:rsidRPr="00A53CE8" w:rsidRDefault="009E0792" w:rsidP="00D136DF">
                <w:pPr>
                  <w:jc w:val="center"/>
                  <w:rPr>
                    <w:rFonts w:cs="Arial"/>
                  </w:rPr>
                </w:pPr>
                <w:r>
                  <w:rPr>
                    <w:rFonts w:ascii="MS Gothic" w:eastAsia="MS Gothic" w:hAnsi="MS Gothic" w:cs="Arial" w:hint="eastAsia"/>
                  </w:rPr>
                  <w:t>☐</w:t>
                </w:r>
              </w:p>
            </w:sdtContent>
          </w:sdt>
        </w:tc>
      </w:tr>
    </w:tbl>
    <w:p w14:paraId="5F863D56" w14:textId="77777777" w:rsidR="00D77105" w:rsidRPr="00A53CE8" w:rsidRDefault="00D77105" w:rsidP="00F311EA">
      <w:pPr>
        <w:rPr>
          <w:rFonts w:cs="Arial"/>
          <w:u w:val="single"/>
        </w:rPr>
      </w:pPr>
    </w:p>
    <w:tbl>
      <w:tblPr>
        <w:tblStyle w:val="Tabellenraster"/>
        <w:tblW w:w="9067" w:type="dxa"/>
        <w:tblLook w:val="04A0" w:firstRow="1" w:lastRow="0" w:firstColumn="1" w:lastColumn="0" w:noHBand="0" w:noVBand="1"/>
      </w:tblPr>
      <w:tblGrid>
        <w:gridCol w:w="1413"/>
        <w:gridCol w:w="3260"/>
        <w:gridCol w:w="4394"/>
      </w:tblGrid>
      <w:tr w:rsidR="00D77105" w:rsidRPr="00A53CE8" w14:paraId="00683BB1" w14:textId="77777777" w:rsidTr="00D77105">
        <w:trPr>
          <w:trHeight w:val="735"/>
        </w:trPr>
        <w:tc>
          <w:tcPr>
            <w:tcW w:w="9067" w:type="dxa"/>
            <w:gridSpan w:val="3"/>
          </w:tcPr>
          <w:p w14:paraId="5BC0BD78" w14:textId="77777777" w:rsidR="00D77105" w:rsidRPr="00A53CE8" w:rsidRDefault="00D77105" w:rsidP="00D136DF">
            <w:pPr>
              <w:rPr>
                <w:rFonts w:cs="Arial"/>
                <w:u w:val="single"/>
              </w:rPr>
            </w:pPr>
          </w:p>
          <w:p w14:paraId="4243BF70" w14:textId="77777777" w:rsidR="00D77105" w:rsidRPr="00A53CE8" w:rsidRDefault="00D77105" w:rsidP="00D77105">
            <w:pPr>
              <w:rPr>
                <w:rFonts w:cs="Arial"/>
              </w:rPr>
            </w:pPr>
            <w:r w:rsidRPr="00A53CE8">
              <w:rPr>
                <w:rFonts w:cs="Arial"/>
              </w:rPr>
              <w:t>Wie sehen Sie die Sauberkeit auf Straßen, Gehwegen und belebten Plätzen in Güstrow?</w:t>
            </w:r>
          </w:p>
          <w:p w14:paraId="632AEA37" w14:textId="77777777" w:rsidR="00D77105" w:rsidRPr="00A53CE8" w:rsidRDefault="00D77105" w:rsidP="00D136DF">
            <w:pPr>
              <w:rPr>
                <w:rFonts w:cs="Arial"/>
              </w:rPr>
            </w:pPr>
          </w:p>
        </w:tc>
      </w:tr>
      <w:tr w:rsidR="00D77105" w:rsidRPr="00A53CE8" w14:paraId="4CF30FFB" w14:textId="77777777" w:rsidTr="00D77105">
        <w:trPr>
          <w:trHeight w:val="1452"/>
        </w:trPr>
        <w:tc>
          <w:tcPr>
            <w:tcW w:w="1413" w:type="dxa"/>
          </w:tcPr>
          <w:p w14:paraId="39C6A482" w14:textId="77777777" w:rsidR="00D77105" w:rsidRPr="00A53CE8" w:rsidRDefault="00D77105" w:rsidP="00D136DF">
            <w:pPr>
              <w:jc w:val="center"/>
              <w:rPr>
                <w:rFonts w:cs="Arial"/>
              </w:rPr>
            </w:pPr>
          </w:p>
          <w:p w14:paraId="14A1D357" w14:textId="165C1FF9" w:rsidR="00D77105" w:rsidRPr="00A53CE8" w:rsidRDefault="00D77105" w:rsidP="00D136DF">
            <w:pPr>
              <w:tabs>
                <w:tab w:val="left" w:pos="500"/>
                <w:tab w:val="center" w:pos="598"/>
              </w:tabs>
              <w:rPr>
                <w:rFonts w:cs="Arial"/>
              </w:rPr>
            </w:pPr>
            <w:r w:rsidRPr="00A53CE8">
              <w:rPr>
                <w:rFonts w:cs="Arial"/>
              </w:rPr>
              <w:t xml:space="preserve">   sauber</w:t>
            </w:r>
          </w:p>
          <w:p w14:paraId="1F3576BE" w14:textId="2B3BBCE5" w:rsidR="00D77105" w:rsidRPr="00A53CE8" w:rsidRDefault="00D136DF" w:rsidP="00D136DF">
            <w:pPr>
              <w:jc w:val="center"/>
              <w:rPr>
                <w:rFonts w:cs="Arial"/>
              </w:rPr>
            </w:pPr>
            <w:r>
              <w:rPr>
                <w:rFonts w:cs="Arial"/>
              </w:rPr>
              <w:br/>
            </w:r>
            <w:sdt>
              <w:sdtPr>
                <w:rPr>
                  <w:rFonts w:cs="Arial"/>
                </w:rPr>
                <w:id w:val="-13070992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260" w:type="dxa"/>
          </w:tcPr>
          <w:p w14:paraId="61190B19" w14:textId="77777777" w:rsidR="00D77105" w:rsidRPr="00A53CE8" w:rsidRDefault="00D77105" w:rsidP="00D136DF">
            <w:pPr>
              <w:jc w:val="center"/>
              <w:rPr>
                <w:rFonts w:cs="Arial"/>
              </w:rPr>
            </w:pPr>
          </w:p>
          <w:p w14:paraId="18CBA124" w14:textId="246C2CE8" w:rsidR="00D77105" w:rsidRPr="00A53CE8" w:rsidRDefault="00D77105" w:rsidP="00D136DF">
            <w:pPr>
              <w:jc w:val="center"/>
              <w:rPr>
                <w:rFonts w:cs="Arial"/>
              </w:rPr>
            </w:pPr>
            <w:r w:rsidRPr="00A53CE8">
              <w:rPr>
                <w:rFonts w:cs="Arial"/>
              </w:rPr>
              <w:t>in Ordnung</w:t>
            </w:r>
            <w:r w:rsidR="00D136DF">
              <w:rPr>
                <w:rFonts w:cs="Arial"/>
              </w:rPr>
              <w:br/>
            </w:r>
            <w:r w:rsidR="00D136DF">
              <w:rPr>
                <w:rFonts w:cs="Arial"/>
              </w:rPr>
              <w:br/>
            </w:r>
            <w:sdt>
              <w:sdtPr>
                <w:rPr>
                  <w:rFonts w:cs="Arial"/>
                </w:rPr>
                <w:id w:val="-1866120144"/>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tc>
        <w:tc>
          <w:tcPr>
            <w:tcW w:w="4394" w:type="dxa"/>
          </w:tcPr>
          <w:p w14:paraId="56F19A80" w14:textId="77777777" w:rsidR="00D77105" w:rsidRPr="00A53CE8" w:rsidRDefault="00D77105" w:rsidP="00D136DF">
            <w:pPr>
              <w:jc w:val="center"/>
              <w:rPr>
                <w:rFonts w:cs="Arial"/>
              </w:rPr>
            </w:pPr>
          </w:p>
          <w:p w14:paraId="0DC0F1BA" w14:textId="44F0F51B" w:rsidR="00D77105" w:rsidRPr="00A53CE8" w:rsidRDefault="00D77105" w:rsidP="00D136DF">
            <w:pPr>
              <w:jc w:val="center"/>
              <w:rPr>
                <w:rFonts w:cs="Arial"/>
              </w:rPr>
            </w:pPr>
            <w:r w:rsidRPr="00A53CE8">
              <w:rPr>
                <w:rFonts w:cs="Arial"/>
              </w:rPr>
              <w:t>eher nicht gut</w:t>
            </w:r>
          </w:p>
          <w:p w14:paraId="3E061C26" w14:textId="1332EAA6" w:rsidR="00D77105" w:rsidRPr="00A53CE8" w:rsidRDefault="00D77105" w:rsidP="00D136DF">
            <w:pPr>
              <w:jc w:val="center"/>
              <w:rPr>
                <w:rFonts w:cs="Arial"/>
              </w:rPr>
            </w:pPr>
          </w:p>
          <w:sdt>
            <w:sdtPr>
              <w:rPr>
                <w:rFonts w:cs="Arial"/>
              </w:rPr>
              <w:id w:val="-1032493118"/>
              <w14:checkbox>
                <w14:checked w14:val="0"/>
                <w14:checkedState w14:val="2612" w14:font="MS Gothic"/>
                <w14:uncheckedState w14:val="2610" w14:font="MS Gothic"/>
              </w14:checkbox>
            </w:sdtPr>
            <w:sdtContent>
              <w:p w14:paraId="0B72C4C2" w14:textId="6E48B233" w:rsidR="00D77105" w:rsidRPr="00A53CE8" w:rsidRDefault="00D136DF" w:rsidP="00D136DF">
                <w:pPr>
                  <w:jc w:val="center"/>
                  <w:rPr>
                    <w:rFonts w:cs="Arial"/>
                  </w:rPr>
                </w:pPr>
                <w:r>
                  <w:rPr>
                    <w:rFonts w:ascii="MS Gothic" w:eastAsia="MS Gothic" w:hAnsi="MS Gothic" w:cs="Arial" w:hint="eastAsia"/>
                  </w:rPr>
                  <w:t>☐</w:t>
                </w:r>
              </w:p>
            </w:sdtContent>
          </w:sdt>
        </w:tc>
      </w:tr>
    </w:tbl>
    <w:p w14:paraId="0FCF0E04" w14:textId="77777777" w:rsidR="0095659D" w:rsidRPr="00A53CE8" w:rsidRDefault="0095659D" w:rsidP="00F311EA">
      <w:pPr>
        <w:rPr>
          <w:rFonts w:cs="Arial"/>
          <w:u w:val="single"/>
        </w:rPr>
      </w:pPr>
    </w:p>
    <w:tbl>
      <w:tblPr>
        <w:tblStyle w:val="Tabellenraster"/>
        <w:tblW w:w="9067" w:type="dxa"/>
        <w:tblLook w:val="04A0" w:firstRow="1" w:lastRow="0" w:firstColumn="1" w:lastColumn="0" w:noHBand="0" w:noVBand="1"/>
      </w:tblPr>
      <w:tblGrid>
        <w:gridCol w:w="1413"/>
        <w:gridCol w:w="3260"/>
        <w:gridCol w:w="4394"/>
      </w:tblGrid>
      <w:tr w:rsidR="00D77105" w:rsidRPr="00A53CE8" w14:paraId="5658872C" w14:textId="77777777" w:rsidTr="00D136DF">
        <w:trPr>
          <w:trHeight w:val="735"/>
        </w:trPr>
        <w:tc>
          <w:tcPr>
            <w:tcW w:w="9067" w:type="dxa"/>
            <w:gridSpan w:val="3"/>
          </w:tcPr>
          <w:p w14:paraId="6E04C2A0" w14:textId="77777777" w:rsidR="00D77105" w:rsidRPr="00A53CE8" w:rsidRDefault="00D77105" w:rsidP="00D136DF">
            <w:pPr>
              <w:rPr>
                <w:rFonts w:cs="Arial"/>
              </w:rPr>
            </w:pPr>
          </w:p>
          <w:p w14:paraId="1683B8E3" w14:textId="3D9EBD6F" w:rsidR="00D77105" w:rsidRPr="00A53CE8" w:rsidRDefault="00D77105" w:rsidP="00D136DF">
            <w:pPr>
              <w:rPr>
                <w:rFonts w:cs="Arial"/>
              </w:rPr>
            </w:pPr>
            <w:r w:rsidRPr="00A53CE8">
              <w:rPr>
                <w:rFonts w:cs="Arial"/>
              </w:rPr>
              <w:t>Wie empfinden Sie die Servicequalität bei touristischen Anbietern in Güstrow?</w:t>
            </w:r>
          </w:p>
        </w:tc>
      </w:tr>
      <w:tr w:rsidR="00D77105" w:rsidRPr="00A53CE8" w14:paraId="2B3869F8" w14:textId="77777777" w:rsidTr="00D136DF">
        <w:trPr>
          <w:trHeight w:val="1452"/>
        </w:trPr>
        <w:tc>
          <w:tcPr>
            <w:tcW w:w="1413" w:type="dxa"/>
          </w:tcPr>
          <w:p w14:paraId="1D46915B" w14:textId="77777777" w:rsidR="00D77105" w:rsidRPr="00A53CE8" w:rsidRDefault="00D77105" w:rsidP="00D136DF">
            <w:pPr>
              <w:jc w:val="center"/>
              <w:rPr>
                <w:rFonts w:cs="Arial"/>
              </w:rPr>
            </w:pPr>
          </w:p>
          <w:p w14:paraId="374318E4" w14:textId="31D3E90A" w:rsidR="00D77105" w:rsidRPr="00A53CE8" w:rsidRDefault="00D77105" w:rsidP="00D136DF">
            <w:pPr>
              <w:tabs>
                <w:tab w:val="left" w:pos="500"/>
                <w:tab w:val="center" w:pos="598"/>
              </w:tabs>
              <w:rPr>
                <w:rFonts w:cs="Arial"/>
              </w:rPr>
            </w:pPr>
            <w:r w:rsidRPr="00A53CE8">
              <w:rPr>
                <w:rFonts w:cs="Arial"/>
              </w:rPr>
              <w:t xml:space="preserve">   </w:t>
            </w:r>
            <w:r w:rsidR="00807394" w:rsidRPr="00A53CE8">
              <w:rPr>
                <w:rFonts w:cs="Arial"/>
              </w:rPr>
              <w:t xml:space="preserve">    </w:t>
            </w:r>
            <w:r w:rsidRPr="00A53CE8">
              <w:rPr>
                <w:rFonts w:cs="Arial"/>
              </w:rPr>
              <w:t>gut</w:t>
            </w:r>
          </w:p>
          <w:p w14:paraId="241EAB96" w14:textId="5B5D3137" w:rsidR="00D77105" w:rsidRPr="00A53CE8" w:rsidRDefault="00D136DF" w:rsidP="00D136DF">
            <w:pPr>
              <w:jc w:val="center"/>
              <w:rPr>
                <w:rFonts w:cs="Arial"/>
              </w:rPr>
            </w:pPr>
            <w:r>
              <w:rPr>
                <w:rFonts w:cs="Arial"/>
              </w:rPr>
              <w:br/>
            </w:r>
            <w:sdt>
              <w:sdtPr>
                <w:rPr>
                  <w:rFonts w:cs="Arial"/>
                </w:rPr>
                <w:id w:val="-1953949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260" w:type="dxa"/>
          </w:tcPr>
          <w:p w14:paraId="47A95B47" w14:textId="77777777" w:rsidR="00D77105" w:rsidRPr="00A53CE8" w:rsidRDefault="00D77105" w:rsidP="00D136DF">
            <w:pPr>
              <w:jc w:val="center"/>
              <w:rPr>
                <w:rFonts w:cs="Arial"/>
              </w:rPr>
            </w:pPr>
          </w:p>
          <w:p w14:paraId="471F9F10" w14:textId="5DD7F80E" w:rsidR="00D77105" w:rsidRPr="00A53CE8" w:rsidRDefault="00D77105" w:rsidP="00D136DF">
            <w:pPr>
              <w:jc w:val="center"/>
              <w:rPr>
                <w:rFonts w:cs="Arial"/>
              </w:rPr>
            </w:pPr>
            <w:r w:rsidRPr="00A53CE8">
              <w:rPr>
                <w:rFonts w:cs="Arial"/>
              </w:rPr>
              <w:t>in Ordnung</w:t>
            </w:r>
            <w:r w:rsidR="00D136DF">
              <w:rPr>
                <w:rFonts w:cs="Arial"/>
              </w:rPr>
              <w:br/>
            </w:r>
            <w:r w:rsidR="00D136DF">
              <w:rPr>
                <w:rFonts w:cs="Arial"/>
              </w:rPr>
              <w:br/>
            </w:r>
            <w:sdt>
              <w:sdtPr>
                <w:rPr>
                  <w:rFonts w:cs="Arial"/>
                </w:rPr>
                <w:id w:val="126133727"/>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tc>
        <w:tc>
          <w:tcPr>
            <w:tcW w:w="4394" w:type="dxa"/>
          </w:tcPr>
          <w:p w14:paraId="232614B6" w14:textId="77777777" w:rsidR="00D77105" w:rsidRPr="00A53CE8" w:rsidRDefault="00D77105" w:rsidP="00D136DF">
            <w:pPr>
              <w:jc w:val="center"/>
              <w:rPr>
                <w:rFonts w:cs="Arial"/>
              </w:rPr>
            </w:pPr>
          </w:p>
          <w:p w14:paraId="06F5532D" w14:textId="77777777" w:rsidR="00D77105" w:rsidRPr="00A53CE8" w:rsidRDefault="00D77105" w:rsidP="00D136DF">
            <w:pPr>
              <w:jc w:val="center"/>
              <w:rPr>
                <w:rFonts w:cs="Arial"/>
              </w:rPr>
            </w:pPr>
            <w:r w:rsidRPr="00A53CE8">
              <w:rPr>
                <w:rFonts w:cs="Arial"/>
              </w:rPr>
              <w:t>eher nicht gut</w:t>
            </w:r>
          </w:p>
          <w:p w14:paraId="0C849CA6" w14:textId="23609DE0" w:rsidR="00D77105" w:rsidRPr="00A53CE8" w:rsidRDefault="00D77105" w:rsidP="00D136DF">
            <w:pPr>
              <w:jc w:val="center"/>
              <w:rPr>
                <w:rFonts w:cs="Arial"/>
              </w:rPr>
            </w:pPr>
          </w:p>
          <w:sdt>
            <w:sdtPr>
              <w:rPr>
                <w:rFonts w:cs="Arial"/>
              </w:rPr>
              <w:id w:val="-578757911"/>
              <w14:checkbox>
                <w14:checked w14:val="0"/>
                <w14:checkedState w14:val="2612" w14:font="MS Gothic"/>
                <w14:uncheckedState w14:val="2610" w14:font="MS Gothic"/>
              </w14:checkbox>
            </w:sdtPr>
            <w:sdtContent>
              <w:p w14:paraId="567A41BA" w14:textId="4263B402" w:rsidR="00D77105" w:rsidRPr="00A53CE8" w:rsidRDefault="00D136DF" w:rsidP="00D136DF">
                <w:pPr>
                  <w:jc w:val="center"/>
                  <w:rPr>
                    <w:rFonts w:cs="Arial"/>
                  </w:rPr>
                </w:pPr>
                <w:r>
                  <w:rPr>
                    <w:rFonts w:ascii="MS Gothic" w:eastAsia="MS Gothic" w:hAnsi="MS Gothic" w:cs="Arial" w:hint="eastAsia"/>
                  </w:rPr>
                  <w:t>☐</w:t>
                </w:r>
              </w:p>
            </w:sdtContent>
          </w:sdt>
        </w:tc>
      </w:tr>
    </w:tbl>
    <w:p w14:paraId="679D0867" w14:textId="5A5394BC" w:rsidR="000435E1" w:rsidRPr="00A53CE8" w:rsidRDefault="000435E1" w:rsidP="00F311EA">
      <w:pPr>
        <w:rPr>
          <w:rFonts w:cs="Arial"/>
        </w:rPr>
      </w:pPr>
    </w:p>
    <w:tbl>
      <w:tblPr>
        <w:tblStyle w:val="Tabellenraster"/>
        <w:tblW w:w="9067" w:type="dxa"/>
        <w:tblLook w:val="04A0" w:firstRow="1" w:lastRow="0" w:firstColumn="1" w:lastColumn="0" w:noHBand="0" w:noVBand="1"/>
      </w:tblPr>
      <w:tblGrid>
        <w:gridCol w:w="1413"/>
        <w:gridCol w:w="3260"/>
        <w:gridCol w:w="4394"/>
      </w:tblGrid>
      <w:tr w:rsidR="00D77105" w:rsidRPr="00A53CE8" w14:paraId="4EE856FF" w14:textId="77777777" w:rsidTr="00D136DF">
        <w:trPr>
          <w:trHeight w:val="735"/>
        </w:trPr>
        <w:tc>
          <w:tcPr>
            <w:tcW w:w="9067" w:type="dxa"/>
            <w:gridSpan w:val="3"/>
          </w:tcPr>
          <w:p w14:paraId="3AFA768E" w14:textId="77777777" w:rsidR="00D77105" w:rsidRPr="00A53CE8" w:rsidRDefault="00D77105" w:rsidP="00D77105">
            <w:pPr>
              <w:rPr>
                <w:rFonts w:cs="Arial"/>
              </w:rPr>
            </w:pPr>
          </w:p>
          <w:p w14:paraId="16F50800" w14:textId="5140B8B2" w:rsidR="00D77105" w:rsidRPr="00A53CE8" w:rsidRDefault="00D77105" w:rsidP="00D77105">
            <w:pPr>
              <w:rPr>
                <w:rFonts w:cs="Arial"/>
              </w:rPr>
            </w:pPr>
            <w:r w:rsidRPr="00A53CE8">
              <w:rPr>
                <w:rFonts w:cs="Arial"/>
              </w:rPr>
              <w:t>Wie steht es aus Ihrer Sicht um die Barrierefreiheit bei touristischen Angeboten in Güstrow?</w:t>
            </w:r>
          </w:p>
          <w:p w14:paraId="62FE3FF4" w14:textId="18F5561B" w:rsidR="00D77105" w:rsidRPr="00A53CE8" w:rsidRDefault="00D77105" w:rsidP="00D136DF">
            <w:pPr>
              <w:rPr>
                <w:rFonts w:cs="Arial"/>
              </w:rPr>
            </w:pPr>
          </w:p>
        </w:tc>
      </w:tr>
      <w:tr w:rsidR="00D77105" w:rsidRPr="00A53CE8" w14:paraId="0A3E651C" w14:textId="77777777" w:rsidTr="00D136DF">
        <w:trPr>
          <w:trHeight w:val="1452"/>
        </w:trPr>
        <w:tc>
          <w:tcPr>
            <w:tcW w:w="1413" w:type="dxa"/>
          </w:tcPr>
          <w:p w14:paraId="425E48EE" w14:textId="77777777" w:rsidR="00D77105" w:rsidRPr="00A53CE8" w:rsidRDefault="00D77105" w:rsidP="00D136DF">
            <w:pPr>
              <w:jc w:val="center"/>
              <w:rPr>
                <w:rFonts w:cs="Arial"/>
              </w:rPr>
            </w:pPr>
          </w:p>
          <w:p w14:paraId="3620B990" w14:textId="7F999AE9" w:rsidR="00D77105" w:rsidRPr="00A53CE8" w:rsidRDefault="00D77105" w:rsidP="00D136DF">
            <w:pPr>
              <w:tabs>
                <w:tab w:val="left" w:pos="500"/>
                <w:tab w:val="center" w:pos="598"/>
              </w:tabs>
              <w:rPr>
                <w:rFonts w:cs="Arial"/>
              </w:rPr>
            </w:pPr>
            <w:r w:rsidRPr="00A53CE8">
              <w:rPr>
                <w:rFonts w:cs="Arial"/>
              </w:rPr>
              <w:t xml:space="preserve">  </w:t>
            </w:r>
            <w:r w:rsidR="00807394" w:rsidRPr="00A53CE8">
              <w:rPr>
                <w:rFonts w:cs="Arial"/>
              </w:rPr>
              <w:t xml:space="preserve">    </w:t>
            </w:r>
            <w:r w:rsidRPr="00A53CE8">
              <w:rPr>
                <w:rFonts w:cs="Arial"/>
              </w:rPr>
              <w:t xml:space="preserve"> gut</w:t>
            </w:r>
          </w:p>
          <w:p w14:paraId="207BA0C2" w14:textId="53CD4C05" w:rsidR="00D77105" w:rsidRPr="00A53CE8" w:rsidRDefault="00D136DF" w:rsidP="00D136DF">
            <w:pPr>
              <w:jc w:val="center"/>
              <w:rPr>
                <w:rFonts w:cs="Arial"/>
              </w:rPr>
            </w:pPr>
            <w:r>
              <w:rPr>
                <w:rFonts w:cs="Arial"/>
              </w:rPr>
              <w:br/>
            </w:r>
            <w:sdt>
              <w:sdtPr>
                <w:rPr>
                  <w:rFonts w:cs="Arial"/>
                </w:rPr>
                <w:id w:val="117746440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260" w:type="dxa"/>
          </w:tcPr>
          <w:p w14:paraId="41D2E4FA" w14:textId="77777777" w:rsidR="00D77105" w:rsidRPr="00A53CE8" w:rsidRDefault="00D77105" w:rsidP="00D136DF">
            <w:pPr>
              <w:jc w:val="center"/>
              <w:rPr>
                <w:rFonts w:cs="Arial"/>
              </w:rPr>
            </w:pPr>
          </w:p>
          <w:p w14:paraId="52A734FE" w14:textId="0B3363FD" w:rsidR="00D77105" w:rsidRPr="00A53CE8" w:rsidRDefault="00D77105" w:rsidP="00D136DF">
            <w:pPr>
              <w:jc w:val="center"/>
              <w:rPr>
                <w:rFonts w:cs="Arial"/>
              </w:rPr>
            </w:pPr>
            <w:r w:rsidRPr="00A53CE8">
              <w:rPr>
                <w:rFonts w:cs="Arial"/>
              </w:rPr>
              <w:t>in Ordnung</w:t>
            </w:r>
            <w:r w:rsidR="00D136DF">
              <w:rPr>
                <w:rFonts w:cs="Arial"/>
              </w:rPr>
              <w:br/>
            </w:r>
            <w:r w:rsidR="00D136DF">
              <w:rPr>
                <w:rFonts w:cs="Arial"/>
              </w:rPr>
              <w:br/>
            </w:r>
            <w:sdt>
              <w:sdtPr>
                <w:rPr>
                  <w:rFonts w:cs="Arial"/>
                </w:rPr>
                <w:id w:val="-722368363"/>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tc>
        <w:tc>
          <w:tcPr>
            <w:tcW w:w="4394" w:type="dxa"/>
          </w:tcPr>
          <w:p w14:paraId="73A8DCDF" w14:textId="77777777" w:rsidR="00D77105" w:rsidRPr="00A53CE8" w:rsidRDefault="00D77105" w:rsidP="00D136DF">
            <w:pPr>
              <w:jc w:val="center"/>
              <w:rPr>
                <w:rFonts w:cs="Arial"/>
              </w:rPr>
            </w:pPr>
          </w:p>
          <w:p w14:paraId="302E46BB" w14:textId="77777777" w:rsidR="00D77105" w:rsidRPr="00A53CE8" w:rsidRDefault="00D77105" w:rsidP="00D136DF">
            <w:pPr>
              <w:jc w:val="center"/>
              <w:rPr>
                <w:rFonts w:cs="Arial"/>
              </w:rPr>
            </w:pPr>
            <w:r w:rsidRPr="00A53CE8">
              <w:rPr>
                <w:rFonts w:cs="Arial"/>
              </w:rPr>
              <w:t>eher nicht gut</w:t>
            </w:r>
          </w:p>
          <w:p w14:paraId="7A5C472D" w14:textId="2CD9B90F" w:rsidR="00D77105" w:rsidRPr="00A53CE8" w:rsidRDefault="00D77105" w:rsidP="00D136DF">
            <w:pPr>
              <w:jc w:val="center"/>
              <w:rPr>
                <w:rFonts w:cs="Arial"/>
              </w:rPr>
            </w:pPr>
          </w:p>
          <w:sdt>
            <w:sdtPr>
              <w:rPr>
                <w:rFonts w:cs="Arial"/>
              </w:rPr>
              <w:id w:val="-843091847"/>
              <w14:checkbox>
                <w14:checked w14:val="0"/>
                <w14:checkedState w14:val="2612" w14:font="MS Gothic"/>
                <w14:uncheckedState w14:val="2610" w14:font="MS Gothic"/>
              </w14:checkbox>
            </w:sdtPr>
            <w:sdtContent>
              <w:p w14:paraId="412381FC" w14:textId="109B57A9" w:rsidR="00D77105" w:rsidRPr="00A53CE8" w:rsidRDefault="00D136DF" w:rsidP="00D136DF">
                <w:pPr>
                  <w:jc w:val="center"/>
                  <w:rPr>
                    <w:rFonts w:cs="Arial"/>
                  </w:rPr>
                </w:pPr>
                <w:r>
                  <w:rPr>
                    <w:rFonts w:ascii="MS Gothic" w:eastAsia="MS Gothic" w:hAnsi="MS Gothic" w:cs="Arial" w:hint="eastAsia"/>
                  </w:rPr>
                  <w:t>☐</w:t>
                </w:r>
              </w:p>
            </w:sdtContent>
          </w:sdt>
        </w:tc>
      </w:tr>
    </w:tbl>
    <w:p w14:paraId="6DB065BC" w14:textId="77777777" w:rsidR="000435E1" w:rsidRPr="00A53CE8" w:rsidRDefault="000435E1" w:rsidP="00F311EA">
      <w:pPr>
        <w:rPr>
          <w:rFonts w:cs="Arial"/>
          <w:b/>
          <w:bCs/>
        </w:rPr>
      </w:pPr>
    </w:p>
    <w:p w14:paraId="412FDFAE" w14:textId="14BE4FBE" w:rsidR="00F311EA" w:rsidRPr="00A53CE8" w:rsidRDefault="00E34B01" w:rsidP="00F311EA">
      <w:pPr>
        <w:rPr>
          <w:rFonts w:cs="Arial"/>
          <w:b/>
          <w:bCs/>
          <w:u w:val="single"/>
        </w:rPr>
      </w:pPr>
      <w:r w:rsidRPr="00A53CE8">
        <w:rPr>
          <w:rFonts w:cs="Arial"/>
          <w:b/>
          <w:bCs/>
          <w:u w:val="single"/>
        </w:rPr>
        <w:t>Teil 4: Tourismusmarketing</w:t>
      </w:r>
      <w:r w:rsidR="0099293C" w:rsidRPr="00A53CE8">
        <w:rPr>
          <w:rFonts w:cs="Arial"/>
          <w:b/>
          <w:bCs/>
          <w:u w:val="single"/>
        </w:rPr>
        <w:t xml:space="preserve">- und </w:t>
      </w:r>
      <w:r w:rsidR="0067756C" w:rsidRPr="00A53CE8">
        <w:rPr>
          <w:rFonts w:cs="Arial"/>
          <w:b/>
          <w:bCs/>
          <w:u w:val="single"/>
        </w:rPr>
        <w:t>-</w:t>
      </w:r>
      <w:r w:rsidR="0099293C" w:rsidRPr="00A53CE8">
        <w:rPr>
          <w:rFonts w:cs="Arial"/>
          <w:b/>
          <w:bCs/>
          <w:u w:val="single"/>
        </w:rPr>
        <w:t>akzeptanz</w:t>
      </w:r>
    </w:p>
    <w:tbl>
      <w:tblPr>
        <w:tblStyle w:val="Tabellenraster"/>
        <w:tblW w:w="0" w:type="auto"/>
        <w:tblLook w:val="04A0" w:firstRow="1" w:lastRow="0" w:firstColumn="1" w:lastColumn="0" w:noHBand="0" w:noVBand="1"/>
      </w:tblPr>
      <w:tblGrid>
        <w:gridCol w:w="4531"/>
        <w:gridCol w:w="4531"/>
      </w:tblGrid>
      <w:tr w:rsidR="0067756C" w:rsidRPr="00A53CE8" w14:paraId="59BEB118" w14:textId="77777777" w:rsidTr="0067756C">
        <w:trPr>
          <w:trHeight w:val="859"/>
        </w:trPr>
        <w:tc>
          <w:tcPr>
            <w:tcW w:w="9062" w:type="dxa"/>
            <w:gridSpan w:val="2"/>
          </w:tcPr>
          <w:p w14:paraId="66AE57CC" w14:textId="77777777" w:rsidR="0067756C" w:rsidRPr="00A53CE8" w:rsidRDefault="0067756C" w:rsidP="00F311EA">
            <w:pPr>
              <w:rPr>
                <w:rFonts w:cs="Arial"/>
                <w:u w:val="single"/>
              </w:rPr>
            </w:pPr>
          </w:p>
          <w:p w14:paraId="024986A2" w14:textId="49FCE8EB" w:rsidR="0067756C" w:rsidRPr="00A53CE8" w:rsidRDefault="0067756C" w:rsidP="00F311EA">
            <w:pPr>
              <w:rPr>
                <w:rFonts w:cs="Arial"/>
              </w:rPr>
            </w:pPr>
            <w:r w:rsidRPr="00A53CE8">
              <w:rPr>
                <w:rFonts w:cs="Arial"/>
              </w:rPr>
              <w:t>Wie sehen</w:t>
            </w:r>
            <w:r w:rsidR="00D136DF">
              <w:rPr>
                <w:rFonts w:cs="Arial"/>
              </w:rPr>
              <w:t xml:space="preserve"> Sie</w:t>
            </w:r>
            <w:r w:rsidRPr="00A53CE8">
              <w:rPr>
                <w:rFonts w:cs="Arial"/>
              </w:rPr>
              <w:t xml:space="preserve"> die touristische Marke Güstrow?</w:t>
            </w:r>
          </w:p>
        </w:tc>
      </w:tr>
      <w:tr w:rsidR="0067756C" w:rsidRPr="00A53CE8" w14:paraId="05E1624E" w14:textId="77777777" w:rsidTr="0067756C">
        <w:trPr>
          <w:trHeight w:val="985"/>
        </w:trPr>
        <w:tc>
          <w:tcPr>
            <w:tcW w:w="4531" w:type="dxa"/>
          </w:tcPr>
          <w:p w14:paraId="6D65A4BF" w14:textId="77777777" w:rsidR="0067756C" w:rsidRPr="00A53CE8" w:rsidRDefault="0067756C" w:rsidP="00F311EA">
            <w:pPr>
              <w:rPr>
                <w:rFonts w:cs="Arial"/>
              </w:rPr>
            </w:pPr>
          </w:p>
          <w:p w14:paraId="4954B92E" w14:textId="23C59158" w:rsidR="0067756C" w:rsidRPr="00A53CE8" w:rsidRDefault="0067756C" w:rsidP="00F311EA">
            <w:pPr>
              <w:rPr>
                <w:rFonts w:cs="Arial"/>
              </w:rPr>
            </w:pPr>
            <w:r w:rsidRPr="00A53CE8">
              <w:rPr>
                <w:rFonts w:cs="Arial"/>
              </w:rPr>
              <w:t>Güstrow wird als attraktive Urlaubsregion wahrgenommen.</w:t>
            </w:r>
          </w:p>
        </w:tc>
        <w:tc>
          <w:tcPr>
            <w:tcW w:w="4531" w:type="dxa"/>
          </w:tcPr>
          <w:p w14:paraId="5250EEAE" w14:textId="4BD3A623" w:rsidR="0067756C" w:rsidRPr="00D136DF" w:rsidRDefault="00D136DF" w:rsidP="00D136DF">
            <w:pPr>
              <w:jc w:val="center"/>
              <w:rPr>
                <w:rFonts w:cs="Arial"/>
              </w:rPr>
            </w:pPr>
            <w:r>
              <w:rPr>
                <w:rFonts w:cs="Arial"/>
                <w:u w:val="single"/>
              </w:rPr>
              <w:br/>
            </w:r>
            <w:sdt>
              <w:sdtPr>
                <w:rPr>
                  <w:rFonts w:cs="Arial"/>
                </w:rPr>
                <w:id w:val="-2089692719"/>
                <w14:checkbox>
                  <w14:checked w14:val="0"/>
                  <w14:checkedState w14:val="2612" w14:font="MS Gothic"/>
                  <w14:uncheckedState w14:val="2610" w14:font="MS Gothic"/>
                </w14:checkbox>
              </w:sdtPr>
              <w:sdtContent>
                <w:r w:rsidRPr="00D136DF">
                  <w:rPr>
                    <w:rFonts w:ascii="MS Gothic" w:eastAsia="MS Gothic" w:hAnsi="MS Gothic" w:cs="Arial" w:hint="eastAsia"/>
                  </w:rPr>
                  <w:t>☐</w:t>
                </w:r>
              </w:sdtContent>
            </w:sdt>
          </w:p>
        </w:tc>
      </w:tr>
      <w:tr w:rsidR="0067756C" w:rsidRPr="00A53CE8" w14:paraId="1F9996FA" w14:textId="77777777" w:rsidTr="0067756C">
        <w:trPr>
          <w:trHeight w:val="1126"/>
        </w:trPr>
        <w:tc>
          <w:tcPr>
            <w:tcW w:w="4531" w:type="dxa"/>
          </w:tcPr>
          <w:p w14:paraId="372A609A" w14:textId="77777777" w:rsidR="0067756C" w:rsidRPr="00A53CE8" w:rsidRDefault="0067756C" w:rsidP="00F311EA">
            <w:pPr>
              <w:rPr>
                <w:rFonts w:cs="Arial"/>
              </w:rPr>
            </w:pPr>
          </w:p>
          <w:p w14:paraId="27B230D4" w14:textId="35C3E4B9" w:rsidR="0067756C" w:rsidRPr="00A53CE8" w:rsidRDefault="0067756C" w:rsidP="00F311EA">
            <w:pPr>
              <w:rPr>
                <w:rFonts w:cs="Arial"/>
                <w:u w:val="single"/>
              </w:rPr>
            </w:pPr>
            <w:r w:rsidRPr="00A53CE8">
              <w:rPr>
                <w:rFonts w:cs="Arial"/>
              </w:rPr>
              <w:t>Güstrow erfährt eine zu geringe Wahrnehmung.</w:t>
            </w:r>
          </w:p>
        </w:tc>
        <w:tc>
          <w:tcPr>
            <w:tcW w:w="4531" w:type="dxa"/>
          </w:tcPr>
          <w:p w14:paraId="7A07FD9E" w14:textId="17DC7A63" w:rsidR="0067756C" w:rsidRPr="00D136DF" w:rsidRDefault="00D136DF" w:rsidP="00D136DF">
            <w:pPr>
              <w:jc w:val="center"/>
              <w:rPr>
                <w:rFonts w:cs="Arial"/>
              </w:rPr>
            </w:pPr>
            <w:r>
              <w:rPr>
                <w:rFonts w:cs="Arial"/>
                <w:u w:val="single"/>
              </w:rPr>
              <w:br/>
            </w:r>
            <w:sdt>
              <w:sdtPr>
                <w:rPr>
                  <w:rFonts w:cs="Arial"/>
                </w:rPr>
                <w:id w:val="-135110605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7756C" w:rsidRPr="00A53CE8" w14:paraId="1CBAE074" w14:textId="77777777" w:rsidTr="0067756C">
        <w:trPr>
          <w:trHeight w:val="845"/>
        </w:trPr>
        <w:tc>
          <w:tcPr>
            <w:tcW w:w="4531" w:type="dxa"/>
          </w:tcPr>
          <w:p w14:paraId="30943EF8" w14:textId="77777777" w:rsidR="0067756C" w:rsidRPr="00A53CE8" w:rsidRDefault="0067756C" w:rsidP="00F311EA">
            <w:pPr>
              <w:rPr>
                <w:rFonts w:cs="Arial"/>
              </w:rPr>
            </w:pPr>
          </w:p>
          <w:p w14:paraId="51ABFC4A" w14:textId="72F73552" w:rsidR="0067756C" w:rsidRPr="00A53CE8" w:rsidRDefault="00807394" w:rsidP="00F311EA">
            <w:pPr>
              <w:rPr>
                <w:rFonts w:cs="Arial"/>
              </w:rPr>
            </w:pPr>
            <w:r w:rsidRPr="00A53CE8">
              <w:rPr>
                <w:rFonts w:cs="Arial"/>
              </w:rPr>
              <w:t>k</w:t>
            </w:r>
            <w:r w:rsidR="0067756C" w:rsidRPr="00A53CE8">
              <w:rPr>
                <w:rFonts w:cs="Arial"/>
              </w:rPr>
              <w:t>ann ich nicht einschätzen</w:t>
            </w:r>
          </w:p>
        </w:tc>
        <w:tc>
          <w:tcPr>
            <w:tcW w:w="4531" w:type="dxa"/>
          </w:tcPr>
          <w:p w14:paraId="4DFA772D" w14:textId="5F16ACBF" w:rsidR="0067756C" w:rsidRPr="00D136DF" w:rsidRDefault="00D136DF" w:rsidP="00D136DF">
            <w:pPr>
              <w:jc w:val="center"/>
              <w:rPr>
                <w:rFonts w:cs="Arial"/>
              </w:rPr>
            </w:pPr>
            <w:r>
              <w:rPr>
                <w:rFonts w:cs="Arial"/>
                <w:u w:val="single"/>
              </w:rPr>
              <w:br/>
            </w:r>
            <w:sdt>
              <w:sdtPr>
                <w:rPr>
                  <w:rFonts w:cs="Arial"/>
                </w:rPr>
                <w:id w:val="-452871114"/>
                <w14:checkbox>
                  <w14:checked w14:val="0"/>
                  <w14:checkedState w14:val="2612" w14:font="MS Gothic"/>
                  <w14:uncheckedState w14:val="2610" w14:font="MS Gothic"/>
                </w14:checkbox>
              </w:sdtPr>
              <w:sdtContent>
                <w:r w:rsidRPr="00D136DF">
                  <w:rPr>
                    <w:rFonts w:ascii="MS Gothic" w:eastAsia="MS Gothic" w:hAnsi="MS Gothic" w:cs="Arial" w:hint="eastAsia"/>
                  </w:rPr>
                  <w:t>☐</w:t>
                </w:r>
              </w:sdtContent>
            </w:sdt>
          </w:p>
        </w:tc>
      </w:tr>
    </w:tbl>
    <w:p w14:paraId="38350D13" w14:textId="2AABB88B" w:rsidR="0099293C" w:rsidRDefault="0099293C" w:rsidP="00F311EA">
      <w:pPr>
        <w:rPr>
          <w:rFonts w:cs="Arial"/>
        </w:rPr>
      </w:pPr>
    </w:p>
    <w:p w14:paraId="38DA8313" w14:textId="77777777" w:rsidR="00A53CE8" w:rsidRPr="00A53CE8" w:rsidRDefault="00A53CE8" w:rsidP="00F311EA">
      <w:pPr>
        <w:rPr>
          <w:rFonts w:cs="Arial"/>
        </w:rPr>
      </w:pPr>
    </w:p>
    <w:tbl>
      <w:tblPr>
        <w:tblStyle w:val="Tabellenraster"/>
        <w:tblW w:w="0" w:type="auto"/>
        <w:tblLook w:val="04A0" w:firstRow="1" w:lastRow="0" w:firstColumn="1" w:lastColumn="0" w:noHBand="0" w:noVBand="1"/>
      </w:tblPr>
      <w:tblGrid>
        <w:gridCol w:w="1644"/>
        <w:gridCol w:w="2746"/>
        <w:gridCol w:w="1437"/>
        <w:gridCol w:w="3235"/>
      </w:tblGrid>
      <w:tr w:rsidR="00BD5AA9" w:rsidRPr="00A53CE8" w14:paraId="63CCED6C" w14:textId="77777777" w:rsidTr="00D136DF">
        <w:trPr>
          <w:trHeight w:val="735"/>
        </w:trPr>
        <w:tc>
          <w:tcPr>
            <w:tcW w:w="9062" w:type="dxa"/>
            <w:gridSpan w:val="4"/>
          </w:tcPr>
          <w:p w14:paraId="45FDF25C" w14:textId="77777777" w:rsidR="00BD5AA9" w:rsidRPr="00A53CE8" w:rsidRDefault="00BD5AA9" w:rsidP="00D136DF">
            <w:pPr>
              <w:rPr>
                <w:rFonts w:cs="Arial"/>
              </w:rPr>
            </w:pPr>
          </w:p>
          <w:p w14:paraId="7216A5AF" w14:textId="6BD0F7A9" w:rsidR="00BD5AA9" w:rsidRPr="00A53CE8" w:rsidRDefault="00BD5AA9" w:rsidP="00BD5AA9">
            <w:pPr>
              <w:rPr>
                <w:rFonts w:cs="Arial"/>
              </w:rPr>
            </w:pPr>
            <w:r w:rsidRPr="00A53CE8">
              <w:rPr>
                <w:rFonts w:cs="Arial"/>
              </w:rPr>
              <w:t>Wie schätzen Sie die Marketingarbeit von touristischen Anbietern und der Barlachstadt Güstrow ein?</w:t>
            </w:r>
          </w:p>
          <w:p w14:paraId="687B788F" w14:textId="77777777" w:rsidR="00BD5AA9" w:rsidRPr="00A53CE8" w:rsidRDefault="00BD5AA9" w:rsidP="00D136DF">
            <w:pPr>
              <w:rPr>
                <w:rFonts w:cs="Arial"/>
              </w:rPr>
            </w:pPr>
          </w:p>
        </w:tc>
      </w:tr>
      <w:tr w:rsidR="00BD5AA9" w:rsidRPr="00A53CE8" w14:paraId="6EAFD95C" w14:textId="77777777" w:rsidTr="00D136DF">
        <w:trPr>
          <w:trHeight w:val="1897"/>
        </w:trPr>
        <w:tc>
          <w:tcPr>
            <w:tcW w:w="1644" w:type="dxa"/>
          </w:tcPr>
          <w:p w14:paraId="47BD4284" w14:textId="77777777" w:rsidR="00BD5AA9" w:rsidRPr="00A53CE8" w:rsidRDefault="00BD5AA9" w:rsidP="00D136DF">
            <w:pPr>
              <w:jc w:val="center"/>
              <w:rPr>
                <w:rFonts w:cs="Arial"/>
              </w:rPr>
            </w:pPr>
          </w:p>
          <w:p w14:paraId="42ADAC94" w14:textId="79856FF9" w:rsidR="00BD5AA9" w:rsidRPr="00A53CE8" w:rsidRDefault="00D136DF" w:rsidP="00D136DF">
            <w:pPr>
              <w:jc w:val="center"/>
              <w:rPr>
                <w:rFonts w:cs="Arial"/>
              </w:rPr>
            </w:pPr>
            <w:r>
              <w:rPr>
                <w:rFonts w:cs="Arial"/>
              </w:rPr>
              <w:t>g</w:t>
            </w:r>
            <w:r w:rsidR="00BD5AA9" w:rsidRPr="00A53CE8">
              <w:rPr>
                <w:rFonts w:cs="Arial"/>
              </w:rPr>
              <w:t>ut</w:t>
            </w:r>
            <w:r>
              <w:rPr>
                <w:rFonts w:cs="Arial"/>
              </w:rPr>
              <w:br/>
            </w:r>
            <w:r>
              <w:rPr>
                <w:rFonts w:cs="Arial"/>
              </w:rPr>
              <w:br/>
            </w:r>
            <w:sdt>
              <w:sdtPr>
                <w:rPr>
                  <w:rFonts w:cs="Arial"/>
                </w:rPr>
                <w:id w:val="109366080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746" w:type="dxa"/>
          </w:tcPr>
          <w:p w14:paraId="2932776C" w14:textId="77777777" w:rsidR="00BD5AA9" w:rsidRPr="00A53CE8" w:rsidRDefault="00BD5AA9" w:rsidP="00D136DF">
            <w:pPr>
              <w:jc w:val="center"/>
              <w:rPr>
                <w:rFonts w:cs="Arial"/>
              </w:rPr>
            </w:pPr>
          </w:p>
          <w:p w14:paraId="0D3A65C6" w14:textId="4004C4E1" w:rsidR="00BD5AA9" w:rsidRPr="00A53CE8" w:rsidRDefault="00BD5AA9" w:rsidP="00D136DF">
            <w:pPr>
              <w:jc w:val="center"/>
              <w:rPr>
                <w:rFonts w:cs="Arial"/>
              </w:rPr>
            </w:pPr>
            <w:r w:rsidRPr="00A53CE8">
              <w:rPr>
                <w:rFonts w:cs="Arial"/>
              </w:rPr>
              <w:t>weniger gut</w:t>
            </w:r>
            <w:r w:rsidR="00D136DF">
              <w:rPr>
                <w:rFonts w:cs="Arial"/>
              </w:rPr>
              <w:br/>
            </w:r>
            <w:r w:rsidR="00D136DF">
              <w:rPr>
                <w:rFonts w:cs="Arial"/>
              </w:rPr>
              <w:br/>
            </w:r>
            <w:sdt>
              <w:sdtPr>
                <w:rPr>
                  <w:rFonts w:cs="Arial"/>
                </w:rPr>
                <w:id w:val="-1848702660"/>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tc>
        <w:tc>
          <w:tcPr>
            <w:tcW w:w="1437" w:type="dxa"/>
          </w:tcPr>
          <w:p w14:paraId="145F0BFD" w14:textId="77777777" w:rsidR="00BD5AA9" w:rsidRPr="00A53CE8" w:rsidRDefault="00BD5AA9" w:rsidP="00D136DF">
            <w:pPr>
              <w:jc w:val="center"/>
              <w:rPr>
                <w:rFonts w:cs="Arial"/>
              </w:rPr>
            </w:pPr>
          </w:p>
          <w:p w14:paraId="1D5B9F16" w14:textId="41E2C32D" w:rsidR="00BD5AA9" w:rsidRPr="00A53CE8" w:rsidRDefault="00D136DF" w:rsidP="00D136DF">
            <w:pPr>
              <w:jc w:val="center"/>
              <w:rPr>
                <w:rFonts w:cs="Arial"/>
              </w:rPr>
            </w:pPr>
            <w:r>
              <w:rPr>
                <w:rFonts w:cs="Arial"/>
              </w:rPr>
              <w:t>s</w:t>
            </w:r>
            <w:r w:rsidR="00BD5AA9" w:rsidRPr="00A53CE8">
              <w:rPr>
                <w:rFonts w:cs="Arial"/>
              </w:rPr>
              <w:t>chlecht</w:t>
            </w:r>
            <w:r>
              <w:rPr>
                <w:rFonts w:cs="Arial"/>
              </w:rPr>
              <w:br/>
            </w:r>
            <w:r>
              <w:rPr>
                <w:rFonts w:cs="Arial"/>
              </w:rPr>
              <w:br/>
            </w:r>
            <w:sdt>
              <w:sdtPr>
                <w:rPr>
                  <w:rFonts w:cs="Arial"/>
                </w:rPr>
                <w:id w:val="-33207271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235" w:type="dxa"/>
          </w:tcPr>
          <w:p w14:paraId="5EF2CEFB" w14:textId="77777777" w:rsidR="00BD5AA9" w:rsidRPr="00A53CE8" w:rsidRDefault="00BD5AA9" w:rsidP="00D136DF">
            <w:pPr>
              <w:jc w:val="center"/>
              <w:rPr>
                <w:rFonts w:cs="Arial"/>
              </w:rPr>
            </w:pPr>
          </w:p>
          <w:p w14:paraId="23FB51AC" w14:textId="4218C89C" w:rsidR="00BD5AA9" w:rsidRPr="00A53CE8" w:rsidRDefault="00BD5AA9" w:rsidP="00D136DF">
            <w:pPr>
              <w:jc w:val="center"/>
              <w:rPr>
                <w:rFonts w:cs="Arial"/>
              </w:rPr>
            </w:pPr>
            <w:r w:rsidRPr="00A53CE8">
              <w:rPr>
                <w:rFonts w:cs="Arial"/>
              </w:rPr>
              <w:t>kann ich nicht einschätzen</w:t>
            </w:r>
            <w:r w:rsidR="00D136DF">
              <w:rPr>
                <w:rFonts w:cs="Arial"/>
              </w:rPr>
              <w:br/>
            </w:r>
            <w:r w:rsidR="00D136DF">
              <w:rPr>
                <w:rFonts w:cs="Arial"/>
              </w:rPr>
              <w:br/>
            </w:r>
            <w:sdt>
              <w:sdtPr>
                <w:rPr>
                  <w:rFonts w:cs="Arial"/>
                </w:rPr>
                <w:id w:val="-985471918"/>
                <w14:checkbox>
                  <w14:checked w14:val="0"/>
                  <w14:checkedState w14:val="2612" w14:font="MS Gothic"/>
                  <w14:uncheckedState w14:val="2610" w14:font="MS Gothic"/>
                </w14:checkbox>
              </w:sdtPr>
              <w:sdtContent>
                <w:r w:rsidR="00D136DF">
                  <w:rPr>
                    <w:rFonts w:ascii="MS Gothic" w:eastAsia="MS Gothic" w:hAnsi="MS Gothic" w:cs="Arial" w:hint="eastAsia"/>
                  </w:rPr>
                  <w:t>☐</w:t>
                </w:r>
              </w:sdtContent>
            </w:sdt>
          </w:p>
          <w:p w14:paraId="7B78E8D4" w14:textId="77777777" w:rsidR="00BD5AA9" w:rsidRPr="00A53CE8" w:rsidRDefault="00BD5AA9" w:rsidP="00D136DF">
            <w:pPr>
              <w:jc w:val="center"/>
              <w:rPr>
                <w:rFonts w:cs="Arial"/>
              </w:rPr>
            </w:pPr>
          </w:p>
          <w:p w14:paraId="688919CE" w14:textId="7D564318" w:rsidR="00BD5AA9" w:rsidRPr="00A53CE8" w:rsidRDefault="00BD5AA9" w:rsidP="00D136DF">
            <w:pPr>
              <w:jc w:val="center"/>
              <w:rPr>
                <w:rFonts w:cs="Arial"/>
              </w:rPr>
            </w:pPr>
          </w:p>
        </w:tc>
      </w:tr>
    </w:tbl>
    <w:p w14:paraId="18D3745B" w14:textId="032381F5" w:rsidR="0067756C" w:rsidRPr="00A53CE8" w:rsidRDefault="0067756C" w:rsidP="00F311EA">
      <w:pPr>
        <w:rPr>
          <w:rFonts w:cs="Arial"/>
        </w:rPr>
      </w:pPr>
    </w:p>
    <w:p w14:paraId="2B92ABD2" w14:textId="77777777" w:rsidR="00807394" w:rsidRPr="00A53CE8" w:rsidRDefault="00807394" w:rsidP="009D2500">
      <w:pPr>
        <w:rPr>
          <w:rFonts w:cs="Arial"/>
          <w:b/>
          <w:bCs/>
        </w:rPr>
      </w:pPr>
    </w:p>
    <w:p w14:paraId="0498EEC8" w14:textId="7BA532A2" w:rsidR="009D2500" w:rsidRPr="00A53CE8" w:rsidRDefault="009D2500" w:rsidP="009D2500">
      <w:pPr>
        <w:rPr>
          <w:rFonts w:cs="Arial"/>
          <w:b/>
          <w:bCs/>
          <w:u w:val="single"/>
        </w:rPr>
      </w:pPr>
      <w:r w:rsidRPr="00A53CE8">
        <w:rPr>
          <w:rFonts w:cs="Arial"/>
          <w:b/>
          <w:bCs/>
          <w:u w:val="single"/>
        </w:rPr>
        <w:t xml:space="preserve">Teil </w:t>
      </w:r>
      <w:r w:rsidR="004741EE" w:rsidRPr="00A53CE8">
        <w:rPr>
          <w:rFonts w:cs="Arial"/>
          <w:b/>
          <w:bCs/>
          <w:u w:val="single"/>
        </w:rPr>
        <w:t>5: Anmerkungen und Wünsche</w:t>
      </w:r>
    </w:p>
    <w:tbl>
      <w:tblPr>
        <w:tblStyle w:val="Tabellenraster"/>
        <w:tblW w:w="0" w:type="auto"/>
        <w:tblLook w:val="04A0" w:firstRow="1" w:lastRow="0" w:firstColumn="1" w:lastColumn="0" w:noHBand="0" w:noVBand="1"/>
      </w:tblPr>
      <w:tblGrid>
        <w:gridCol w:w="9062"/>
      </w:tblGrid>
      <w:tr w:rsidR="00F36393" w:rsidRPr="00A53CE8" w14:paraId="5AC391B6" w14:textId="77777777" w:rsidTr="00F36393">
        <w:tc>
          <w:tcPr>
            <w:tcW w:w="9062" w:type="dxa"/>
          </w:tcPr>
          <w:p w14:paraId="65655ACA" w14:textId="77777777" w:rsidR="00F36393" w:rsidRPr="00A53CE8" w:rsidRDefault="00F36393" w:rsidP="009D2500">
            <w:pPr>
              <w:rPr>
                <w:rFonts w:cs="Arial"/>
              </w:rPr>
            </w:pPr>
          </w:p>
          <w:p w14:paraId="14BB595D" w14:textId="725FEF1F" w:rsidR="00F36393" w:rsidRPr="00A53CE8" w:rsidRDefault="00F36393" w:rsidP="009D2500">
            <w:pPr>
              <w:rPr>
                <w:rFonts w:cs="Arial"/>
              </w:rPr>
            </w:pPr>
            <w:r w:rsidRPr="00A53CE8">
              <w:rPr>
                <w:rFonts w:cs="Arial"/>
              </w:rPr>
              <w:t>Sie haben Ergänzungen, Anmerkungen oder Wünsche? Wir nehmen diese gerne zur Kenntnis und bringen Sie in eine öffentliche Diskussion ein.</w:t>
            </w:r>
          </w:p>
          <w:p w14:paraId="15BBA55D" w14:textId="01D99F27" w:rsidR="00F36393" w:rsidRPr="00A53CE8" w:rsidRDefault="00F36393" w:rsidP="009D2500">
            <w:pPr>
              <w:rPr>
                <w:rFonts w:cs="Arial"/>
              </w:rPr>
            </w:pPr>
          </w:p>
        </w:tc>
      </w:tr>
      <w:tr w:rsidR="00F36393" w:rsidRPr="00A53CE8" w14:paraId="4EE9D204" w14:textId="77777777" w:rsidTr="00F36393">
        <w:tc>
          <w:tcPr>
            <w:tcW w:w="9062" w:type="dxa"/>
          </w:tcPr>
          <w:p w14:paraId="7B501079" w14:textId="77777777" w:rsidR="00F36393" w:rsidRPr="00A53CE8" w:rsidRDefault="00F36393" w:rsidP="009D2500">
            <w:pPr>
              <w:rPr>
                <w:rFonts w:cs="Arial"/>
              </w:rPr>
            </w:pPr>
          </w:p>
          <w:sdt>
            <w:sdtPr>
              <w:rPr>
                <w:rFonts w:cs="Arial"/>
              </w:rPr>
              <w:id w:val="1008180147"/>
              <w:placeholder>
                <w:docPart w:val="DefaultPlaceholder_1081868574"/>
              </w:placeholder>
              <w:showingPlcHdr/>
              <w:text/>
            </w:sdtPr>
            <w:sdtContent>
              <w:p w14:paraId="708872BF" w14:textId="4A31153E" w:rsidR="00F36393" w:rsidRPr="00A53CE8" w:rsidRDefault="00D136DF" w:rsidP="009D2500">
                <w:pPr>
                  <w:rPr>
                    <w:rFonts w:cs="Arial"/>
                  </w:rPr>
                </w:pPr>
                <w:r w:rsidRPr="00F96933">
                  <w:rPr>
                    <w:rStyle w:val="Platzhaltertext"/>
                  </w:rPr>
                  <w:t>Klicken Sie hier, um Text einzugeben.</w:t>
                </w:r>
              </w:p>
            </w:sdtContent>
          </w:sdt>
          <w:p w14:paraId="479B8C0E" w14:textId="77777777" w:rsidR="00F36393" w:rsidRPr="00A53CE8" w:rsidRDefault="00F36393" w:rsidP="009D2500">
            <w:pPr>
              <w:rPr>
                <w:rFonts w:cs="Arial"/>
              </w:rPr>
            </w:pPr>
          </w:p>
          <w:p w14:paraId="2A355536" w14:textId="77777777" w:rsidR="00F36393" w:rsidRPr="00A53CE8" w:rsidRDefault="00F36393" w:rsidP="009D2500">
            <w:pPr>
              <w:rPr>
                <w:rFonts w:cs="Arial"/>
              </w:rPr>
            </w:pPr>
          </w:p>
          <w:p w14:paraId="7B268F6C" w14:textId="77777777" w:rsidR="00F36393" w:rsidRPr="00A53CE8" w:rsidRDefault="00F36393" w:rsidP="009D2500">
            <w:pPr>
              <w:rPr>
                <w:rFonts w:cs="Arial"/>
              </w:rPr>
            </w:pPr>
          </w:p>
          <w:p w14:paraId="25767E65" w14:textId="77777777" w:rsidR="00F36393" w:rsidRPr="00A53CE8" w:rsidRDefault="00F36393" w:rsidP="009D2500">
            <w:pPr>
              <w:rPr>
                <w:rFonts w:cs="Arial"/>
              </w:rPr>
            </w:pPr>
          </w:p>
          <w:p w14:paraId="02A8CE3F" w14:textId="77777777" w:rsidR="00F36393" w:rsidRPr="00A53CE8" w:rsidRDefault="00F36393" w:rsidP="009D2500">
            <w:pPr>
              <w:rPr>
                <w:rFonts w:cs="Arial"/>
              </w:rPr>
            </w:pPr>
          </w:p>
          <w:p w14:paraId="23DB7670" w14:textId="77777777" w:rsidR="00F36393" w:rsidRPr="00A53CE8" w:rsidRDefault="00F36393" w:rsidP="009D2500">
            <w:pPr>
              <w:rPr>
                <w:rFonts w:cs="Arial"/>
              </w:rPr>
            </w:pPr>
          </w:p>
          <w:p w14:paraId="0CF50B0E" w14:textId="77777777" w:rsidR="00F36393" w:rsidRPr="00A53CE8" w:rsidRDefault="00F36393" w:rsidP="009D2500">
            <w:pPr>
              <w:rPr>
                <w:rFonts w:cs="Arial"/>
              </w:rPr>
            </w:pPr>
          </w:p>
          <w:p w14:paraId="6AF63480" w14:textId="77777777" w:rsidR="00F36393" w:rsidRPr="00A53CE8" w:rsidRDefault="00F36393" w:rsidP="009D2500">
            <w:pPr>
              <w:rPr>
                <w:rFonts w:cs="Arial"/>
              </w:rPr>
            </w:pPr>
          </w:p>
          <w:p w14:paraId="457C5C32" w14:textId="2FB5C292" w:rsidR="00F36393" w:rsidRPr="00A53CE8" w:rsidRDefault="00F36393" w:rsidP="009D2500">
            <w:pPr>
              <w:rPr>
                <w:rFonts w:cs="Arial"/>
              </w:rPr>
            </w:pPr>
          </w:p>
        </w:tc>
      </w:tr>
    </w:tbl>
    <w:p w14:paraId="47D94768" w14:textId="77777777" w:rsidR="003D63DA" w:rsidRPr="00A53CE8" w:rsidRDefault="003D63DA" w:rsidP="00A16E63">
      <w:pPr>
        <w:rPr>
          <w:rFonts w:cs="Arial"/>
        </w:rPr>
      </w:pPr>
    </w:p>
    <w:p w14:paraId="759A2DCC" w14:textId="3630E2E8" w:rsidR="00A16E63" w:rsidRPr="00A53CE8" w:rsidRDefault="00902BEA" w:rsidP="00134DEA">
      <w:pPr>
        <w:rPr>
          <w:rFonts w:cs="Arial"/>
        </w:rPr>
      </w:pPr>
      <w:r w:rsidRPr="00A53CE8">
        <w:rPr>
          <w:rFonts w:cs="Arial"/>
        </w:rPr>
        <w:t>Vielen Dank.</w:t>
      </w:r>
    </w:p>
    <w:p w14:paraId="7BEC888F" w14:textId="77777777" w:rsidR="00A16E63" w:rsidRPr="00A53CE8" w:rsidRDefault="00A16E63" w:rsidP="00134DEA">
      <w:pPr>
        <w:rPr>
          <w:rFonts w:cs="Arial"/>
        </w:rPr>
      </w:pPr>
    </w:p>
    <w:sectPr w:rsidR="00A16E63" w:rsidRPr="00A53CE8" w:rsidSect="00A0017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5B08" w14:textId="77777777" w:rsidR="00D136DF" w:rsidRDefault="00D136DF" w:rsidP="006C2F6C">
      <w:pPr>
        <w:spacing w:after="0" w:line="240" w:lineRule="auto"/>
      </w:pPr>
      <w:r>
        <w:separator/>
      </w:r>
    </w:p>
  </w:endnote>
  <w:endnote w:type="continuationSeparator" w:id="0">
    <w:p w14:paraId="4D682C58" w14:textId="77777777" w:rsidR="00D136DF" w:rsidRDefault="00D136DF" w:rsidP="006C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15458"/>
      <w:docPartObj>
        <w:docPartGallery w:val="Page Numbers (Bottom of Page)"/>
        <w:docPartUnique/>
      </w:docPartObj>
    </w:sdtPr>
    <w:sdtContent>
      <w:p w14:paraId="6CBD6D09" w14:textId="77777777" w:rsidR="00D136DF" w:rsidRDefault="00D136DF">
        <w:pPr>
          <w:pStyle w:val="Fuzeile"/>
          <w:jc w:val="right"/>
        </w:pPr>
        <w:r>
          <w:fldChar w:fldCharType="begin"/>
        </w:r>
        <w:r>
          <w:instrText>PAGE   \* MERGEFORMAT</w:instrText>
        </w:r>
        <w:r>
          <w:fldChar w:fldCharType="separate"/>
        </w:r>
        <w:r w:rsidR="005B27C1">
          <w:rPr>
            <w:noProof/>
          </w:rPr>
          <w:t>7</w:t>
        </w:r>
        <w:r>
          <w:fldChar w:fldCharType="end"/>
        </w:r>
      </w:p>
    </w:sdtContent>
  </w:sdt>
  <w:p w14:paraId="1BFFA24D" w14:textId="77777777" w:rsidR="00D136DF" w:rsidRDefault="00D136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F4AC" w14:textId="77777777" w:rsidR="00D136DF" w:rsidRDefault="00D136DF" w:rsidP="006C2F6C">
      <w:pPr>
        <w:spacing w:after="0" w:line="240" w:lineRule="auto"/>
      </w:pPr>
      <w:r>
        <w:separator/>
      </w:r>
    </w:p>
  </w:footnote>
  <w:footnote w:type="continuationSeparator" w:id="0">
    <w:p w14:paraId="066D789F" w14:textId="77777777" w:rsidR="00D136DF" w:rsidRDefault="00D136DF" w:rsidP="006C2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5645" w14:textId="442C472B" w:rsidR="00D136DF" w:rsidRPr="000D057A" w:rsidRDefault="00D136DF" w:rsidP="000D057A">
    <w:pPr>
      <w:pStyle w:val="Kopfzeile"/>
    </w:pPr>
    <w:r w:rsidRPr="00230F45">
      <w:rPr>
        <w:rFonts w:ascii="Verdana" w:hAnsi="Verdana" w:cs="Arial"/>
        <w:noProof/>
        <w:sz w:val="24"/>
        <w:lang w:eastAsia="de-DE"/>
      </w:rPr>
      <w:drawing>
        <wp:anchor distT="0" distB="0" distL="114300" distR="114300" simplePos="0" relativeHeight="251660288" behindDoc="0" locked="0" layoutInCell="1" allowOverlap="1" wp14:anchorId="35BE5069" wp14:editId="3CB85100">
          <wp:simplePos x="0" y="0"/>
          <wp:positionH relativeFrom="margin">
            <wp:align>right</wp:align>
          </wp:positionH>
          <wp:positionV relativeFrom="paragraph">
            <wp:posOffset>-59690</wp:posOffset>
          </wp:positionV>
          <wp:extent cx="1684655" cy="503555"/>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FEA"/>
    <w:multiLevelType w:val="hybridMultilevel"/>
    <w:tmpl w:val="592A096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7E64272"/>
    <w:multiLevelType w:val="hybridMultilevel"/>
    <w:tmpl w:val="8774FA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1F211B"/>
    <w:multiLevelType w:val="hybridMultilevel"/>
    <w:tmpl w:val="486CE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60999"/>
    <w:multiLevelType w:val="hybridMultilevel"/>
    <w:tmpl w:val="CC346F44"/>
    <w:lvl w:ilvl="0" w:tplc="1BCA57B4">
      <w:start w:val="12"/>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2B272833"/>
    <w:multiLevelType w:val="hybridMultilevel"/>
    <w:tmpl w:val="08C2605E"/>
    <w:lvl w:ilvl="0" w:tplc="1BCA57B4">
      <w:start w:val="12"/>
      <w:numFmt w:val="bullet"/>
      <w:lvlText w:val="-"/>
      <w:lvlJc w:val="left"/>
      <w:pPr>
        <w:ind w:left="786" w:hanging="360"/>
      </w:pPr>
      <w:rPr>
        <w:rFonts w:ascii="Calibri" w:eastAsiaTheme="minorHAnsi" w:hAnsi="Calibri" w:cstheme="minorBidi"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EF9497D"/>
    <w:multiLevelType w:val="hybridMultilevel"/>
    <w:tmpl w:val="4196775C"/>
    <w:lvl w:ilvl="0" w:tplc="C722FD18">
      <w:numFmt w:val="bullet"/>
      <w:lvlText w:val="-"/>
      <w:lvlJc w:val="left"/>
      <w:pPr>
        <w:ind w:left="786" w:hanging="360"/>
      </w:pPr>
      <w:rPr>
        <w:rFonts w:ascii="Lato" w:eastAsiaTheme="minorHAnsi" w:hAnsi="Lato"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3B5605DA"/>
    <w:multiLevelType w:val="hybridMultilevel"/>
    <w:tmpl w:val="DA1AC22E"/>
    <w:lvl w:ilvl="0" w:tplc="25B284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E85357"/>
    <w:multiLevelType w:val="hybridMultilevel"/>
    <w:tmpl w:val="FB08E8EA"/>
    <w:lvl w:ilvl="0" w:tplc="09E4B4C8">
      <w:start w:val="1"/>
      <w:numFmt w:val="decimal"/>
      <w:lvlText w:val="%1."/>
      <w:lvlJc w:val="left"/>
      <w:pPr>
        <w:ind w:left="360" w:hanging="360"/>
      </w:pPr>
      <w:rPr>
        <w:rFonts w:ascii="Lato" w:hAnsi="Lato"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3257199"/>
    <w:multiLevelType w:val="hybridMultilevel"/>
    <w:tmpl w:val="136EE734"/>
    <w:lvl w:ilvl="0" w:tplc="5C20C046">
      <w:start w:val="1"/>
      <w:numFmt w:val="decimal"/>
      <w:lvlText w:val="%1."/>
      <w:lvlJc w:val="left"/>
      <w:pPr>
        <w:ind w:left="720" w:hanging="360"/>
      </w:pPr>
      <w:rPr>
        <w:rFonts w:hint="default"/>
        <w:b/>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067D25"/>
    <w:multiLevelType w:val="hybridMultilevel"/>
    <w:tmpl w:val="57909B7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846608"/>
    <w:multiLevelType w:val="multilevel"/>
    <w:tmpl w:val="72D85C9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726D7D"/>
    <w:multiLevelType w:val="hybridMultilevel"/>
    <w:tmpl w:val="5D7E2A3C"/>
    <w:lvl w:ilvl="0" w:tplc="D0667E22">
      <w:start w:val="12"/>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5"/>
  </w:num>
  <w:num w:numId="6">
    <w:abstractNumId w:val="8"/>
  </w:num>
  <w:num w:numId="7">
    <w:abstractNumId w:val="10"/>
  </w:num>
  <w:num w:numId="8">
    <w:abstractNumId w:val="0"/>
  </w:num>
  <w:num w:numId="9">
    <w:abstractNumId w:val="3"/>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1"/>
  <w:attachedTemplate r:id="rId1"/>
  <w:documentProtection w:edit="forms" w:enforcement="1" w:cryptProviderType="rsaAES" w:cryptAlgorithmClass="hash" w:cryptAlgorithmType="typeAny" w:cryptAlgorithmSid="14" w:cryptSpinCount="100000" w:hash="Ib2Q62Ax6KOqWsqhovCtqxEDQJeebdHPHewbwqcNL7LV6BzoWFn6gFKqMHWxlhFbnwjXl13AsCEZ1fmhuz5KFQ==" w:salt="9Ln1FNKJ68K4o0UB0nLb/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E"/>
    <w:rsid w:val="000029A6"/>
    <w:rsid w:val="000116F6"/>
    <w:rsid w:val="00011ECD"/>
    <w:rsid w:val="0001253A"/>
    <w:rsid w:val="00015376"/>
    <w:rsid w:val="000161E6"/>
    <w:rsid w:val="00017E36"/>
    <w:rsid w:val="00021CD0"/>
    <w:rsid w:val="00023D2D"/>
    <w:rsid w:val="000242C8"/>
    <w:rsid w:val="00024AA4"/>
    <w:rsid w:val="00030B68"/>
    <w:rsid w:val="0003574E"/>
    <w:rsid w:val="00035A8B"/>
    <w:rsid w:val="00036705"/>
    <w:rsid w:val="000419A1"/>
    <w:rsid w:val="000435E1"/>
    <w:rsid w:val="000441F0"/>
    <w:rsid w:val="00046C2C"/>
    <w:rsid w:val="000561C3"/>
    <w:rsid w:val="00056881"/>
    <w:rsid w:val="00057EF4"/>
    <w:rsid w:val="00062ACA"/>
    <w:rsid w:val="00063F45"/>
    <w:rsid w:val="00064224"/>
    <w:rsid w:val="00067CB9"/>
    <w:rsid w:val="00075181"/>
    <w:rsid w:val="00094B50"/>
    <w:rsid w:val="00094BEB"/>
    <w:rsid w:val="00096AC5"/>
    <w:rsid w:val="00096C46"/>
    <w:rsid w:val="000A0F6E"/>
    <w:rsid w:val="000A2EE2"/>
    <w:rsid w:val="000B0B28"/>
    <w:rsid w:val="000B2D4C"/>
    <w:rsid w:val="000B3090"/>
    <w:rsid w:val="000B31E2"/>
    <w:rsid w:val="000B3630"/>
    <w:rsid w:val="000C00AE"/>
    <w:rsid w:val="000C3053"/>
    <w:rsid w:val="000C491E"/>
    <w:rsid w:val="000C641D"/>
    <w:rsid w:val="000C7F72"/>
    <w:rsid w:val="000D057A"/>
    <w:rsid w:val="000D0B3C"/>
    <w:rsid w:val="000E213F"/>
    <w:rsid w:val="000E357E"/>
    <w:rsid w:val="000F1F91"/>
    <w:rsid w:val="000F3ABA"/>
    <w:rsid w:val="000F7F14"/>
    <w:rsid w:val="00102BAB"/>
    <w:rsid w:val="00102C48"/>
    <w:rsid w:val="00104183"/>
    <w:rsid w:val="0011090A"/>
    <w:rsid w:val="00110A87"/>
    <w:rsid w:val="00113604"/>
    <w:rsid w:val="0011422A"/>
    <w:rsid w:val="001153B4"/>
    <w:rsid w:val="001208F1"/>
    <w:rsid w:val="00123165"/>
    <w:rsid w:val="00124FBD"/>
    <w:rsid w:val="00125135"/>
    <w:rsid w:val="0012513D"/>
    <w:rsid w:val="001253E7"/>
    <w:rsid w:val="00130D31"/>
    <w:rsid w:val="00131F8B"/>
    <w:rsid w:val="00134C29"/>
    <w:rsid w:val="00134DEA"/>
    <w:rsid w:val="00137D66"/>
    <w:rsid w:val="001407FC"/>
    <w:rsid w:val="00142C02"/>
    <w:rsid w:val="001462B6"/>
    <w:rsid w:val="001463EB"/>
    <w:rsid w:val="0015088E"/>
    <w:rsid w:val="00154507"/>
    <w:rsid w:val="0015657A"/>
    <w:rsid w:val="001609CB"/>
    <w:rsid w:val="00166109"/>
    <w:rsid w:val="001708AB"/>
    <w:rsid w:val="00173BDE"/>
    <w:rsid w:val="0017478F"/>
    <w:rsid w:val="00175F9F"/>
    <w:rsid w:val="00177D7B"/>
    <w:rsid w:val="0018066F"/>
    <w:rsid w:val="00181D39"/>
    <w:rsid w:val="00182C8E"/>
    <w:rsid w:val="0018570A"/>
    <w:rsid w:val="00193B3A"/>
    <w:rsid w:val="001953E0"/>
    <w:rsid w:val="00197845"/>
    <w:rsid w:val="001A07D5"/>
    <w:rsid w:val="001A367E"/>
    <w:rsid w:val="001A57DC"/>
    <w:rsid w:val="001A74FC"/>
    <w:rsid w:val="001A7EFE"/>
    <w:rsid w:val="001B1DE0"/>
    <w:rsid w:val="001B26AA"/>
    <w:rsid w:val="001B4101"/>
    <w:rsid w:val="001B4C70"/>
    <w:rsid w:val="001C7B70"/>
    <w:rsid w:val="001C7B85"/>
    <w:rsid w:val="001D11BF"/>
    <w:rsid w:val="001D32C4"/>
    <w:rsid w:val="001D7243"/>
    <w:rsid w:val="001E1092"/>
    <w:rsid w:val="001E3AB5"/>
    <w:rsid w:val="001E3F7C"/>
    <w:rsid w:val="001E4B61"/>
    <w:rsid w:val="001E518B"/>
    <w:rsid w:val="001F0687"/>
    <w:rsid w:val="001F1EB4"/>
    <w:rsid w:val="001F2F73"/>
    <w:rsid w:val="001F31CA"/>
    <w:rsid w:val="001F4134"/>
    <w:rsid w:val="001F437A"/>
    <w:rsid w:val="001F4E5B"/>
    <w:rsid w:val="001F5F5E"/>
    <w:rsid w:val="001F66D7"/>
    <w:rsid w:val="0020158E"/>
    <w:rsid w:val="00201895"/>
    <w:rsid w:val="002031C5"/>
    <w:rsid w:val="00203BF0"/>
    <w:rsid w:val="00203D15"/>
    <w:rsid w:val="00206B45"/>
    <w:rsid w:val="002107A5"/>
    <w:rsid w:val="002152FA"/>
    <w:rsid w:val="002206F5"/>
    <w:rsid w:val="002222F5"/>
    <w:rsid w:val="00222526"/>
    <w:rsid w:val="002226A5"/>
    <w:rsid w:val="002242AC"/>
    <w:rsid w:val="00224AFC"/>
    <w:rsid w:val="00226CE7"/>
    <w:rsid w:val="00232937"/>
    <w:rsid w:val="00232D74"/>
    <w:rsid w:val="00234031"/>
    <w:rsid w:val="00235165"/>
    <w:rsid w:val="0024048B"/>
    <w:rsid w:val="00241932"/>
    <w:rsid w:val="00242FC2"/>
    <w:rsid w:val="002449AE"/>
    <w:rsid w:val="00245511"/>
    <w:rsid w:val="0025200B"/>
    <w:rsid w:val="00252B84"/>
    <w:rsid w:val="00253495"/>
    <w:rsid w:val="00255D6B"/>
    <w:rsid w:val="0025771A"/>
    <w:rsid w:val="00257A6D"/>
    <w:rsid w:val="00257BF5"/>
    <w:rsid w:val="00262C0F"/>
    <w:rsid w:val="00265305"/>
    <w:rsid w:val="002659AE"/>
    <w:rsid w:val="002706CA"/>
    <w:rsid w:val="0028125A"/>
    <w:rsid w:val="00281B75"/>
    <w:rsid w:val="002826C4"/>
    <w:rsid w:val="002827B9"/>
    <w:rsid w:val="00282910"/>
    <w:rsid w:val="00284DB7"/>
    <w:rsid w:val="0028540E"/>
    <w:rsid w:val="00295516"/>
    <w:rsid w:val="00295FE4"/>
    <w:rsid w:val="002B6A11"/>
    <w:rsid w:val="002C0148"/>
    <w:rsid w:val="002C087D"/>
    <w:rsid w:val="002C363F"/>
    <w:rsid w:val="002C4E63"/>
    <w:rsid w:val="002C5E97"/>
    <w:rsid w:val="002C6B1F"/>
    <w:rsid w:val="002D09A2"/>
    <w:rsid w:val="002D1E73"/>
    <w:rsid w:val="002D6B3D"/>
    <w:rsid w:val="002E12A9"/>
    <w:rsid w:val="002E3271"/>
    <w:rsid w:val="002E52A1"/>
    <w:rsid w:val="002E63A5"/>
    <w:rsid w:val="002E63C4"/>
    <w:rsid w:val="002E63E3"/>
    <w:rsid w:val="002E6531"/>
    <w:rsid w:val="002E76C2"/>
    <w:rsid w:val="002E77FA"/>
    <w:rsid w:val="002F20A0"/>
    <w:rsid w:val="002F40CF"/>
    <w:rsid w:val="003003F8"/>
    <w:rsid w:val="00305123"/>
    <w:rsid w:val="00306123"/>
    <w:rsid w:val="003071E8"/>
    <w:rsid w:val="003103A2"/>
    <w:rsid w:val="00313C8F"/>
    <w:rsid w:val="00314229"/>
    <w:rsid w:val="003148A4"/>
    <w:rsid w:val="00317BEC"/>
    <w:rsid w:val="00323E98"/>
    <w:rsid w:val="003309F3"/>
    <w:rsid w:val="0033181C"/>
    <w:rsid w:val="00331A5D"/>
    <w:rsid w:val="00331C33"/>
    <w:rsid w:val="0033321C"/>
    <w:rsid w:val="0034066F"/>
    <w:rsid w:val="00342726"/>
    <w:rsid w:val="00342FEE"/>
    <w:rsid w:val="00343AAC"/>
    <w:rsid w:val="00344533"/>
    <w:rsid w:val="0034714B"/>
    <w:rsid w:val="003527D3"/>
    <w:rsid w:val="003545BB"/>
    <w:rsid w:val="0035628F"/>
    <w:rsid w:val="003579D0"/>
    <w:rsid w:val="00363C20"/>
    <w:rsid w:val="00370BAB"/>
    <w:rsid w:val="00374867"/>
    <w:rsid w:val="003773B2"/>
    <w:rsid w:val="00380177"/>
    <w:rsid w:val="00380554"/>
    <w:rsid w:val="00380CE8"/>
    <w:rsid w:val="003834F1"/>
    <w:rsid w:val="00384451"/>
    <w:rsid w:val="00391BAE"/>
    <w:rsid w:val="00391D89"/>
    <w:rsid w:val="0039504B"/>
    <w:rsid w:val="00397814"/>
    <w:rsid w:val="003A057C"/>
    <w:rsid w:val="003A19CC"/>
    <w:rsid w:val="003A1A05"/>
    <w:rsid w:val="003B12C4"/>
    <w:rsid w:val="003B1D98"/>
    <w:rsid w:val="003B4723"/>
    <w:rsid w:val="003B540F"/>
    <w:rsid w:val="003B6E86"/>
    <w:rsid w:val="003B72BA"/>
    <w:rsid w:val="003C080B"/>
    <w:rsid w:val="003C3648"/>
    <w:rsid w:val="003C605E"/>
    <w:rsid w:val="003D067F"/>
    <w:rsid w:val="003D3F46"/>
    <w:rsid w:val="003D4BA3"/>
    <w:rsid w:val="003D59C8"/>
    <w:rsid w:val="003D63DA"/>
    <w:rsid w:val="003D7899"/>
    <w:rsid w:val="003E4EE0"/>
    <w:rsid w:val="003E5C38"/>
    <w:rsid w:val="003E65EA"/>
    <w:rsid w:val="003F0CB4"/>
    <w:rsid w:val="003F2787"/>
    <w:rsid w:val="003F359C"/>
    <w:rsid w:val="003F4E27"/>
    <w:rsid w:val="003F6BC7"/>
    <w:rsid w:val="004028C6"/>
    <w:rsid w:val="00411936"/>
    <w:rsid w:val="00413B83"/>
    <w:rsid w:val="00421EA5"/>
    <w:rsid w:val="004230B3"/>
    <w:rsid w:val="00430B5E"/>
    <w:rsid w:val="00431405"/>
    <w:rsid w:val="00432F19"/>
    <w:rsid w:val="0043602C"/>
    <w:rsid w:val="004367CD"/>
    <w:rsid w:val="00442660"/>
    <w:rsid w:val="00443931"/>
    <w:rsid w:val="004452E9"/>
    <w:rsid w:val="00446DAF"/>
    <w:rsid w:val="00452DB2"/>
    <w:rsid w:val="00455CEE"/>
    <w:rsid w:val="00457DDF"/>
    <w:rsid w:val="004661A3"/>
    <w:rsid w:val="0046799E"/>
    <w:rsid w:val="00472D38"/>
    <w:rsid w:val="004741EE"/>
    <w:rsid w:val="0047792B"/>
    <w:rsid w:val="0048027C"/>
    <w:rsid w:val="00481EFB"/>
    <w:rsid w:val="004821D7"/>
    <w:rsid w:val="00483A21"/>
    <w:rsid w:val="00483B6A"/>
    <w:rsid w:val="004874BD"/>
    <w:rsid w:val="004903F2"/>
    <w:rsid w:val="00491644"/>
    <w:rsid w:val="00492B0F"/>
    <w:rsid w:val="004933CB"/>
    <w:rsid w:val="00495DA5"/>
    <w:rsid w:val="00496521"/>
    <w:rsid w:val="004A08E3"/>
    <w:rsid w:val="004A0B82"/>
    <w:rsid w:val="004A36A9"/>
    <w:rsid w:val="004A451A"/>
    <w:rsid w:val="004A4F25"/>
    <w:rsid w:val="004B3AB0"/>
    <w:rsid w:val="004B465D"/>
    <w:rsid w:val="004B7F78"/>
    <w:rsid w:val="004C3567"/>
    <w:rsid w:val="004D15DF"/>
    <w:rsid w:val="004D2BD6"/>
    <w:rsid w:val="004D47F1"/>
    <w:rsid w:val="004D48E7"/>
    <w:rsid w:val="004E58E3"/>
    <w:rsid w:val="004F14A7"/>
    <w:rsid w:val="004F550A"/>
    <w:rsid w:val="004F5E5E"/>
    <w:rsid w:val="004F7A21"/>
    <w:rsid w:val="00501626"/>
    <w:rsid w:val="0050306D"/>
    <w:rsid w:val="00503F2F"/>
    <w:rsid w:val="005048D4"/>
    <w:rsid w:val="00510FB8"/>
    <w:rsid w:val="00511A57"/>
    <w:rsid w:val="0051611B"/>
    <w:rsid w:val="005178F1"/>
    <w:rsid w:val="005243E3"/>
    <w:rsid w:val="0052545C"/>
    <w:rsid w:val="00527168"/>
    <w:rsid w:val="00531F91"/>
    <w:rsid w:val="00534DFD"/>
    <w:rsid w:val="005356E4"/>
    <w:rsid w:val="00537EC0"/>
    <w:rsid w:val="00542F4D"/>
    <w:rsid w:val="00544FD2"/>
    <w:rsid w:val="0054578B"/>
    <w:rsid w:val="00547719"/>
    <w:rsid w:val="00553595"/>
    <w:rsid w:val="00555224"/>
    <w:rsid w:val="005606B4"/>
    <w:rsid w:val="00561C69"/>
    <w:rsid w:val="00564B51"/>
    <w:rsid w:val="0056558C"/>
    <w:rsid w:val="00567CF9"/>
    <w:rsid w:val="0057285F"/>
    <w:rsid w:val="005743A4"/>
    <w:rsid w:val="0057622E"/>
    <w:rsid w:val="00576CC1"/>
    <w:rsid w:val="0058281F"/>
    <w:rsid w:val="00583A55"/>
    <w:rsid w:val="00590829"/>
    <w:rsid w:val="00591294"/>
    <w:rsid w:val="00591339"/>
    <w:rsid w:val="0059183A"/>
    <w:rsid w:val="00592EDD"/>
    <w:rsid w:val="0059694F"/>
    <w:rsid w:val="005A1E2E"/>
    <w:rsid w:val="005A1F55"/>
    <w:rsid w:val="005A2668"/>
    <w:rsid w:val="005A3270"/>
    <w:rsid w:val="005A48E2"/>
    <w:rsid w:val="005A4BD2"/>
    <w:rsid w:val="005B0136"/>
    <w:rsid w:val="005B0A63"/>
    <w:rsid w:val="005B141B"/>
    <w:rsid w:val="005B186D"/>
    <w:rsid w:val="005B27C1"/>
    <w:rsid w:val="005B6ADA"/>
    <w:rsid w:val="005C1C00"/>
    <w:rsid w:val="005C5336"/>
    <w:rsid w:val="005C59F2"/>
    <w:rsid w:val="005D034C"/>
    <w:rsid w:val="005D4DE9"/>
    <w:rsid w:val="005D62BD"/>
    <w:rsid w:val="005D6959"/>
    <w:rsid w:val="005E02DA"/>
    <w:rsid w:val="005E2C2F"/>
    <w:rsid w:val="005E3C5C"/>
    <w:rsid w:val="005F0BD6"/>
    <w:rsid w:val="005F200E"/>
    <w:rsid w:val="005F2FA0"/>
    <w:rsid w:val="005F7AB5"/>
    <w:rsid w:val="0060011A"/>
    <w:rsid w:val="00602729"/>
    <w:rsid w:val="006073FE"/>
    <w:rsid w:val="006211D2"/>
    <w:rsid w:val="00621F9E"/>
    <w:rsid w:val="00623587"/>
    <w:rsid w:val="00627EAC"/>
    <w:rsid w:val="006304FA"/>
    <w:rsid w:val="00630855"/>
    <w:rsid w:val="00633A20"/>
    <w:rsid w:val="00633A6D"/>
    <w:rsid w:val="00633E8C"/>
    <w:rsid w:val="006348A8"/>
    <w:rsid w:val="00634F73"/>
    <w:rsid w:val="0063514C"/>
    <w:rsid w:val="0063574B"/>
    <w:rsid w:val="0063790C"/>
    <w:rsid w:val="00640224"/>
    <w:rsid w:val="00641031"/>
    <w:rsid w:val="00641089"/>
    <w:rsid w:val="00646D7A"/>
    <w:rsid w:val="00647866"/>
    <w:rsid w:val="00650B55"/>
    <w:rsid w:val="00650F64"/>
    <w:rsid w:val="00651292"/>
    <w:rsid w:val="0065333F"/>
    <w:rsid w:val="006634DB"/>
    <w:rsid w:val="00665192"/>
    <w:rsid w:val="00670E40"/>
    <w:rsid w:val="0067756C"/>
    <w:rsid w:val="006851C4"/>
    <w:rsid w:val="00692989"/>
    <w:rsid w:val="00696F56"/>
    <w:rsid w:val="006A3DD7"/>
    <w:rsid w:val="006A423F"/>
    <w:rsid w:val="006B0F33"/>
    <w:rsid w:val="006B6ADF"/>
    <w:rsid w:val="006B6F71"/>
    <w:rsid w:val="006B7B51"/>
    <w:rsid w:val="006C1407"/>
    <w:rsid w:val="006C247B"/>
    <w:rsid w:val="006C2F6C"/>
    <w:rsid w:val="006D31AF"/>
    <w:rsid w:val="006D40C4"/>
    <w:rsid w:val="006E1D83"/>
    <w:rsid w:val="006E1E12"/>
    <w:rsid w:val="006E3470"/>
    <w:rsid w:val="006E3DF6"/>
    <w:rsid w:val="006E663C"/>
    <w:rsid w:val="006E7CB7"/>
    <w:rsid w:val="006F2CB3"/>
    <w:rsid w:val="006F49AC"/>
    <w:rsid w:val="006F5B83"/>
    <w:rsid w:val="00700A5C"/>
    <w:rsid w:val="00703EE1"/>
    <w:rsid w:val="00706BED"/>
    <w:rsid w:val="007118AA"/>
    <w:rsid w:val="007171B3"/>
    <w:rsid w:val="00721AC1"/>
    <w:rsid w:val="007221E0"/>
    <w:rsid w:val="00723FE8"/>
    <w:rsid w:val="007306A0"/>
    <w:rsid w:val="00731B1C"/>
    <w:rsid w:val="00731FA2"/>
    <w:rsid w:val="0073215B"/>
    <w:rsid w:val="00732DED"/>
    <w:rsid w:val="00732FAF"/>
    <w:rsid w:val="00733ECC"/>
    <w:rsid w:val="00735245"/>
    <w:rsid w:val="00735587"/>
    <w:rsid w:val="007416FD"/>
    <w:rsid w:val="00743515"/>
    <w:rsid w:val="00743D9F"/>
    <w:rsid w:val="00747A04"/>
    <w:rsid w:val="0075354C"/>
    <w:rsid w:val="007541A0"/>
    <w:rsid w:val="00754A61"/>
    <w:rsid w:val="00754F3A"/>
    <w:rsid w:val="007555D1"/>
    <w:rsid w:val="00760EE7"/>
    <w:rsid w:val="00770E68"/>
    <w:rsid w:val="00774E5B"/>
    <w:rsid w:val="00775DB8"/>
    <w:rsid w:val="00776ADE"/>
    <w:rsid w:val="00791B71"/>
    <w:rsid w:val="00794E4D"/>
    <w:rsid w:val="007A1739"/>
    <w:rsid w:val="007A4D1D"/>
    <w:rsid w:val="007A7825"/>
    <w:rsid w:val="007B00DF"/>
    <w:rsid w:val="007B3701"/>
    <w:rsid w:val="007B4097"/>
    <w:rsid w:val="007B6143"/>
    <w:rsid w:val="007B673C"/>
    <w:rsid w:val="007C43D7"/>
    <w:rsid w:val="007C5F54"/>
    <w:rsid w:val="007C65CF"/>
    <w:rsid w:val="007C6DF3"/>
    <w:rsid w:val="007C72E5"/>
    <w:rsid w:val="007D3752"/>
    <w:rsid w:val="007D6863"/>
    <w:rsid w:val="007D6D42"/>
    <w:rsid w:val="007D6D8C"/>
    <w:rsid w:val="007D7AD1"/>
    <w:rsid w:val="007E0394"/>
    <w:rsid w:val="007E03FF"/>
    <w:rsid w:val="007E16AA"/>
    <w:rsid w:val="007E2020"/>
    <w:rsid w:val="007E4C8E"/>
    <w:rsid w:val="007E66E0"/>
    <w:rsid w:val="007E7533"/>
    <w:rsid w:val="007F0096"/>
    <w:rsid w:val="007F3063"/>
    <w:rsid w:val="007F333B"/>
    <w:rsid w:val="007F62F5"/>
    <w:rsid w:val="007F70FB"/>
    <w:rsid w:val="008071BA"/>
    <w:rsid w:val="00807394"/>
    <w:rsid w:val="00811192"/>
    <w:rsid w:val="00811220"/>
    <w:rsid w:val="0081232C"/>
    <w:rsid w:val="008170D7"/>
    <w:rsid w:val="00817715"/>
    <w:rsid w:val="00823BC5"/>
    <w:rsid w:val="00824CC6"/>
    <w:rsid w:val="00830881"/>
    <w:rsid w:val="0083255B"/>
    <w:rsid w:val="00833941"/>
    <w:rsid w:val="0083490F"/>
    <w:rsid w:val="00835C82"/>
    <w:rsid w:val="008422AD"/>
    <w:rsid w:val="008431ED"/>
    <w:rsid w:val="008455AF"/>
    <w:rsid w:val="00854C61"/>
    <w:rsid w:val="00855B43"/>
    <w:rsid w:val="00856039"/>
    <w:rsid w:val="00857E95"/>
    <w:rsid w:val="00860689"/>
    <w:rsid w:val="00861844"/>
    <w:rsid w:val="00862CF5"/>
    <w:rsid w:val="00866571"/>
    <w:rsid w:val="00866D29"/>
    <w:rsid w:val="00867677"/>
    <w:rsid w:val="00867885"/>
    <w:rsid w:val="00867D60"/>
    <w:rsid w:val="00870C19"/>
    <w:rsid w:val="00875971"/>
    <w:rsid w:val="008825B4"/>
    <w:rsid w:val="008A3AE3"/>
    <w:rsid w:val="008A656D"/>
    <w:rsid w:val="008A7E7F"/>
    <w:rsid w:val="008A7F88"/>
    <w:rsid w:val="008B0EF4"/>
    <w:rsid w:val="008B51E7"/>
    <w:rsid w:val="008B731F"/>
    <w:rsid w:val="008C1A20"/>
    <w:rsid w:val="008C23C8"/>
    <w:rsid w:val="008C7C9B"/>
    <w:rsid w:val="008D0EE8"/>
    <w:rsid w:val="008D3CC4"/>
    <w:rsid w:val="008D6AFE"/>
    <w:rsid w:val="008E20BE"/>
    <w:rsid w:val="008E689C"/>
    <w:rsid w:val="008E7E43"/>
    <w:rsid w:val="008F10A5"/>
    <w:rsid w:val="008F4F22"/>
    <w:rsid w:val="008F68F3"/>
    <w:rsid w:val="00901E39"/>
    <w:rsid w:val="00902BEA"/>
    <w:rsid w:val="00904E51"/>
    <w:rsid w:val="009069D1"/>
    <w:rsid w:val="009074FA"/>
    <w:rsid w:val="00910C86"/>
    <w:rsid w:val="00914FD4"/>
    <w:rsid w:val="00917985"/>
    <w:rsid w:val="0092176D"/>
    <w:rsid w:val="0092190E"/>
    <w:rsid w:val="00923697"/>
    <w:rsid w:val="009238AC"/>
    <w:rsid w:val="00925F02"/>
    <w:rsid w:val="0092688E"/>
    <w:rsid w:val="00930567"/>
    <w:rsid w:val="009359D4"/>
    <w:rsid w:val="009413E7"/>
    <w:rsid w:val="0094275B"/>
    <w:rsid w:val="00944009"/>
    <w:rsid w:val="009450D8"/>
    <w:rsid w:val="0095069C"/>
    <w:rsid w:val="0095086C"/>
    <w:rsid w:val="00951AB0"/>
    <w:rsid w:val="009523C6"/>
    <w:rsid w:val="009542B5"/>
    <w:rsid w:val="00954DD7"/>
    <w:rsid w:val="0095659D"/>
    <w:rsid w:val="009565F2"/>
    <w:rsid w:val="00956653"/>
    <w:rsid w:val="00957C10"/>
    <w:rsid w:val="009607DA"/>
    <w:rsid w:val="0096098C"/>
    <w:rsid w:val="009613CF"/>
    <w:rsid w:val="00961A37"/>
    <w:rsid w:val="00964872"/>
    <w:rsid w:val="00967AA4"/>
    <w:rsid w:val="00984F0D"/>
    <w:rsid w:val="00986ED7"/>
    <w:rsid w:val="0099293C"/>
    <w:rsid w:val="0099619E"/>
    <w:rsid w:val="009B3C67"/>
    <w:rsid w:val="009C0C18"/>
    <w:rsid w:val="009C2024"/>
    <w:rsid w:val="009C2C44"/>
    <w:rsid w:val="009C52DA"/>
    <w:rsid w:val="009C685A"/>
    <w:rsid w:val="009D0913"/>
    <w:rsid w:val="009D2500"/>
    <w:rsid w:val="009D54C6"/>
    <w:rsid w:val="009E0792"/>
    <w:rsid w:val="009E2FB5"/>
    <w:rsid w:val="009E4079"/>
    <w:rsid w:val="009E45C2"/>
    <w:rsid w:val="009E5051"/>
    <w:rsid w:val="009E578C"/>
    <w:rsid w:val="009E7289"/>
    <w:rsid w:val="009F4834"/>
    <w:rsid w:val="00A00175"/>
    <w:rsid w:val="00A130BF"/>
    <w:rsid w:val="00A146EC"/>
    <w:rsid w:val="00A1507C"/>
    <w:rsid w:val="00A155DE"/>
    <w:rsid w:val="00A16E63"/>
    <w:rsid w:val="00A174ED"/>
    <w:rsid w:val="00A20846"/>
    <w:rsid w:val="00A24202"/>
    <w:rsid w:val="00A242EC"/>
    <w:rsid w:val="00A3139D"/>
    <w:rsid w:val="00A36385"/>
    <w:rsid w:val="00A40417"/>
    <w:rsid w:val="00A47808"/>
    <w:rsid w:val="00A504B9"/>
    <w:rsid w:val="00A53923"/>
    <w:rsid w:val="00A53CE8"/>
    <w:rsid w:val="00A55633"/>
    <w:rsid w:val="00A56694"/>
    <w:rsid w:val="00A72AC9"/>
    <w:rsid w:val="00A74ED9"/>
    <w:rsid w:val="00A81041"/>
    <w:rsid w:val="00A8245F"/>
    <w:rsid w:val="00A82E08"/>
    <w:rsid w:val="00A864BF"/>
    <w:rsid w:val="00A933FC"/>
    <w:rsid w:val="00A95E50"/>
    <w:rsid w:val="00A976B2"/>
    <w:rsid w:val="00A9789C"/>
    <w:rsid w:val="00AA23BD"/>
    <w:rsid w:val="00AA2C86"/>
    <w:rsid w:val="00AA2EED"/>
    <w:rsid w:val="00AA39C6"/>
    <w:rsid w:val="00AA6761"/>
    <w:rsid w:val="00AB1B7A"/>
    <w:rsid w:val="00AB4F66"/>
    <w:rsid w:val="00AB63C1"/>
    <w:rsid w:val="00AC3D80"/>
    <w:rsid w:val="00AC4B39"/>
    <w:rsid w:val="00AD2A75"/>
    <w:rsid w:val="00AD43F9"/>
    <w:rsid w:val="00AD5B37"/>
    <w:rsid w:val="00AD6300"/>
    <w:rsid w:val="00AE0CEE"/>
    <w:rsid w:val="00AE198F"/>
    <w:rsid w:val="00AE433C"/>
    <w:rsid w:val="00AE644B"/>
    <w:rsid w:val="00AE780E"/>
    <w:rsid w:val="00AF3AFD"/>
    <w:rsid w:val="00AF43AE"/>
    <w:rsid w:val="00AF5931"/>
    <w:rsid w:val="00B00D76"/>
    <w:rsid w:val="00B00E20"/>
    <w:rsid w:val="00B03C82"/>
    <w:rsid w:val="00B05029"/>
    <w:rsid w:val="00B050E3"/>
    <w:rsid w:val="00B05A43"/>
    <w:rsid w:val="00B0654F"/>
    <w:rsid w:val="00B0762E"/>
    <w:rsid w:val="00B10181"/>
    <w:rsid w:val="00B155E9"/>
    <w:rsid w:val="00B235E3"/>
    <w:rsid w:val="00B23EB2"/>
    <w:rsid w:val="00B27912"/>
    <w:rsid w:val="00B3074E"/>
    <w:rsid w:val="00B368FC"/>
    <w:rsid w:val="00B36BC2"/>
    <w:rsid w:val="00B36EFD"/>
    <w:rsid w:val="00B37578"/>
    <w:rsid w:val="00B4034A"/>
    <w:rsid w:val="00B40367"/>
    <w:rsid w:val="00B41CDB"/>
    <w:rsid w:val="00B4220E"/>
    <w:rsid w:val="00B44123"/>
    <w:rsid w:val="00B454AE"/>
    <w:rsid w:val="00B45FBB"/>
    <w:rsid w:val="00B46EA6"/>
    <w:rsid w:val="00B472F0"/>
    <w:rsid w:val="00B47E88"/>
    <w:rsid w:val="00B506C7"/>
    <w:rsid w:val="00B52B19"/>
    <w:rsid w:val="00B55C71"/>
    <w:rsid w:val="00B560B5"/>
    <w:rsid w:val="00B57567"/>
    <w:rsid w:val="00B62447"/>
    <w:rsid w:val="00B66B47"/>
    <w:rsid w:val="00B73759"/>
    <w:rsid w:val="00B75045"/>
    <w:rsid w:val="00B76BFA"/>
    <w:rsid w:val="00B8096E"/>
    <w:rsid w:val="00B81C33"/>
    <w:rsid w:val="00B8741F"/>
    <w:rsid w:val="00B9054F"/>
    <w:rsid w:val="00B9252E"/>
    <w:rsid w:val="00BA3EFA"/>
    <w:rsid w:val="00BA4B19"/>
    <w:rsid w:val="00BA537D"/>
    <w:rsid w:val="00BA5F73"/>
    <w:rsid w:val="00BA73F0"/>
    <w:rsid w:val="00BB090A"/>
    <w:rsid w:val="00BB2C53"/>
    <w:rsid w:val="00BB3369"/>
    <w:rsid w:val="00BB5F4C"/>
    <w:rsid w:val="00BC5EA6"/>
    <w:rsid w:val="00BD2970"/>
    <w:rsid w:val="00BD3EE1"/>
    <w:rsid w:val="00BD5AA9"/>
    <w:rsid w:val="00BD7763"/>
    <w:rsid w:val="00BE0A78"/>
    <w:rsid w:val="00BE225D"/>
    <w:rsid w:val="00BE2DED"/>
    <w:rsid w:val="00BF14E9"/>
    <w:rsid w:val="00BF67C3"/>
    <w:rsid w:val="00C02B40"/>
    <w:rsid w:val="00C03A79"/>
    <w:rsid w:val="00C0718C"/>
    <w:rsid w:val="00C07200"/>
    <w:rsid w:val="00C1172E"/>
    <w:rsid w:val="00C1679C"/>
    <w:rsid w:val="00C22FC4"/>
    <w:rsid w:val="00C23C70"/>
    <w:rsid w:val="00C2488D"/>
    <w:rsid w:val="00C25770"/>
    <w:rsid w:val="00C32ECB"/>
    <w:rsid w:val="00C34A02"/>
    <w:rsid w:val="00C34DF2"/>
    <w:rsid w:val="00C353AC"/>
    <w:rsid w:val="00C400F5"/>
    <w:rsid w:val="00C41242"/>
    <w:rsid w:val="00C55123"/>
    <w:rsid w:val="00C566A3"/>
    <w:rsid w:val="00C56C26"/>
    <w:rsid w:val="00C57419"/>
    <w:rsid w:val="00C610C3"/>
    <w:rsid w:val="00C63F8E"/>
    <w:rsid w:val="00C732ED"/>
    <w:rsid w:val="00C74394"/>
    <w:rsid w:val="00C750FE"/>
    <w:rsid w:val="00C806B1"/>
    <w:rsid w:val="00C80BDF"/>
    <w:rsid w:val="00C811E9"/>
    <w:rsid w:val="00C81485"/>
    <w:rsid w:val="00C82A90"/>
    <w:rsid w:val="00C92239"/>
    <w:rsid w:val="00C96C35"/>
    <w:rsid w:val="00CA16D5"/>
    <w:rsid w:val="00CA21E4"/>
    <w:rsid w:val="00CA39DB"/>
    <w:rsid w:val="00CA48AE"/>
    <w:rsid w:val="00CA7F41"/>
    <w:rsid w:val="00CC64CB"/>
    <w:rsid w:val="00CC682A"/>
    <w:rsid w:val="00CD164A"/>
    <w:rsid w:val="00CD4CA7"/>
    <w:rsid w:val="00CD6D21"/>
    <w:rsid w:val="00CD7ED2"/>
    <w:rsid w:val="00CE239F"/>
    <w:rsid w:val="00CE42DF"/>
    <w:rsid w:val="00CE5F6E"/>
    <w:rsid w:val="00CF364C"/>
    <w:rsid w:val="00CF6511"/>
    <w:rsid w:val="00D00271"/>
    <w:rsid w:val="00D0286B"/>
    <w:rsid w:val="00D11418"/>
    <w:rsid w:val="00D12B11"/>
    <w:rsid w:val="00D136DF"/>
    <w:rsid w:val="00D14BF6"/>
    <w:rsid w:val="00D158CC"/>
    <w:rsid w:val="00D213B4"/>
    <w:rsid w:val="00D22BC7"/>
    <w:rsid w:val="00D270A8"/>
    <w:rsid w:val="00D33886"/>
    <w:rsid w:val="00D3492D"/>
    <w:rsid w:val="00D35536"/>
    <w:rsid w:val="00D41F68"/>
    <w:rsid w:val="00D4375B"/>
    <w:rsid w:val="00D43B27"/>
    <w:rsid w:val="00D441D1"/>
    <w:rsid w:val="00D47E76"/>
    <w:rsid w:val="00D51F29"/>
    <w:rsid w:val="00D5226F"/>
    <w:rsid w:val="00D53407"/>
    <w:rsid w:val="00D53DBE"/>
    <w:rsid w:val="00D54D27"/>
    <w:rsid w:val="00D60848"/>
    <w:rsid w:val="00D64090"/>
    <w:rsid w:val="00D700B7"/>
    <w:rsid w:val="00D737EC"/>
    <w:rsid w:val="00D77105"/>
    <w:rsid w:val="00D90339"/>
    <w:rsid w:val="00D9151F"/>
    <w:rsid w:val="00D93609"/>
    <w:rsid w:val="00D95D0A"/>
    <w:rsid w:val="00D961F4"/>
    <w:rsid w:val="00D96AAB"/>
    <w:rsid w:val="00D977DC"/>
    <w:rsid w:val="00DA1774"/>
    <w:rsid w:val="00DA22D5"/>
    <w:rsid w:val="00DA5903"/>
    <w:rsid w:val="00DA6CAD"/>
    <w:rsid w:val="00DA789D"/>
    <w:rsid w:val="00DB181A"/>
    <w:rsid w:val="00DB2281"/>
    <w:rsid w:val="00DB60A7"/>
    <w:rsid w:val="00DB7356"/>
    <w:rsid w:val="00DC58C6"/>
    <w:rsid w:val="00DC74DC"/>
    <w:rsid w:val="00DD2A56"/>
    <w:rsid w:val="00DD336E"/>
    <w:rsid w:val="00DD3966"/>
    <w:rsid w:val="00DE42D7"/>
    <w:rsid w:val="00DF0704"/>
    <w:rsid w:val="00DF261C"/>
    <w:rsid w:val="00DF3B12"/>
    <w:rsid w:val="00DF3C04"/>
    <w:rsid w:val="00DF4522"/>
    <w:rsid w:val="00DF51EC"/>
    <w:rsid w:val="00DF6EBA"/>
    <w:rsid w:val="00E0022C"/>
    <w:rsid w:val="00E01895"/>
    <w:rsid w:val="00E03579"/>
    <w:rsid w:val="00E053C8"/>
    <w:rsid w:val="00E11D05"/>
    <w:rsid w:val="00E1460C"/>
    <w:rsid w:val="00E14860"/>
    <w:rsid w:val="00E14991"/>
    <w:rsid w:val="00E213F9"/>
    <w:rsid w:val="00E22914"/>
    <w:rsid w:val="00E26ABE"/>
    <w:rsid w:val="00E26FC9"/>
    <w:rsid w:val="00E311A7"/>
    <w:rsid w:val="00E32443"/>
    <w:rsid w:val="00E34B01"/>
    <w:rsid w:val="00E34D9A"/>
    <w:rsid w:val="00E36673"/>
    <w:rsid w:val="00E40355"/>
    <w:rsid w:val="00E453EE"/>
    <w:rsid w:val="00E45756"/>
    <w:rsid w:val="00E45AD5"/>
    <w:rsid w:val="00E4706D"/>
    <w:rsid w:val="00E50910"/>
    <w:rsid w:val="00E54A63"/>
    <w:rsid w:val="00E55040"/>
    <w:rsid w:val="00E611B1"/>
    <w:rsid w:val="00E63054"/>
    <w:rsid w:val="00E700E0"/>
    <w:rsid w:val="00E7104F"/>
    <w:rsid w:val="00E72482"/>
    <w:rsid w:val="00E74BE2"/>
    <w:rsid w:val="00E759BB"/>
    <w:rsid w:val="00E770F5"/>
    <w:rsid w:val="00E80B8F"/>
    <w:rsid w:val="00E80C49"/>
    <w:rsid w:val="00E82F27"/>
    <w:rsid w:val="00E85279"/>
    <w:rsid w:val="00E86022"/>
    <w:rsid w:val="00E93189"/>
    <w:rsid w:val="00E9395E"/>
    <w:rsid w:val="00E94F41"/>
    <w:rsid w:val="00EA10DC"/>
    <w:rsid w:val="00EA1414"/>
    <w:rsid w:val="00EA30CF"/>
    <w:rsid w:val="00EB1E00"/>
    <w:rsid w:val="00EB2856"/>
    <w:rsid w:val="00EC2864"/>
    <w:rsid w:val="00EE1E70"/>
    <w:rsid w:val="00EE232E"/>
    <w:rsid w:val="00EE268D"/>
    <w:rsid w:val="00EE603D"/>
    <w:rsid w:val="00EE62CF"/>
    <w:rsid w:val="00EE6FAA"/>
    <w:rsid w:val="00EF0A77"/>
    <w:rsid w:val="00EF115A"/>
    <w:rsid w:val="00EF6A7C"/>
    <w:rsid w:val="00EF739E"/>
    <w:rsid w:val="00EF7DF9"/>
    <w:rsid w:val="00F008B6"/>
    <w:rsid w:val="00F00CF9"/>
    <w:rsid w:val="00F00D23"/>
    <w:rsid w:val="00F06939"/>
    <w:rsid w:val="00F069F6"/>
    <w:rsid w:val="00F10A37"/>
    <w:rsid w:val="00F11655"/>
    <w:rsid w:val="00F13AF1"/>
    <w:rsid w:val="00F1708C"/>
    <w:rsid w:val="00F2057D"/>
    <w:rsid w:val="00F20C04"/>
    <w:rsid w:val="00F25CF1"/>
    <w:rsid w:val="00F311EA"/>
    <w:rsid w:val="00F352D0"/>
    <w:rsid w:val="00F36113"/>
    <w:rsid w:val="00F36393"/>
    <w:rsid w:val="00F52F65"/>
    <w:rsid w:val="00F540EF"/>
    <w:rsid w:val="00F54BB5"/>
    <w:rsid w:val="00F578B5"/>
    <w:rsid w:val="00F57C89"/>
    <w:rsid w:val="00F60A99"/>
    <w:rsid w:val="00F612DC"/>
    <w:rsid w:val="00F61989"/>
    <w:rsid w:val="00F62097"/>
    <w:rsid w:val="00F6262B"/>
    <w:rsid w:val="00F6456C"/>
    <w:rsid w:val="00F65306"/>
    <w:rsid w:val="00F657D1"/>
    <w:rsid w:val="00F665B4"/>
    <w:rsid w:val="00F703FD"/>
    <w:rsid w:val="00F7103A"/>
    <w:rsid w:val="00F73B87"/>
    <w:rsid w:val="00F76265"/>
    <w:rsid w:val="00F9178D"/>
    <w:rsid w:val="00F92F8D"/>
    <w:rsid w:val="00F96582"/>
    <w:rsid w:val="00FA04DB"/>
    <w:rsid w:val="00FA4DDC"/>
    <w:rsid w:val="00FA5D87"/>
    <w:rsid w:val="00FA5DC6"/>
    <w:rsid w:val="00FB0919"/>
    <w:rsid w:val="00FB643B"/>
    <w:rsid w:val="00FC1BE5"/>
    <w:rsid w:val="00FC3937"/>
    <w:rsid w:val="00FC70B1"/>
    <w:rsid w:val="00FC7B41"/>
    <w:rsid w:val="00FD0B6C"/>
    <w:rsid w:val="00FD45B9"/>
    <w:rsid w:val="00FE033F"/>
    <w:rsid w:val="00FE4D67"/>
    <w:rsid w:val="00FF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3130E"/>
  <w15:docId w15:val="{ED9971B4-BD15-4B85-96E8-7D0BE019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D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3B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B12"/>
    <w:rPr>
      <w:rFonts w:ascii="Tahoma" w:hAnsi="Tahoma" w:cs="Tahoma"/>
      <w:sz w:val="16"/>
      <w:szCs w:val="16"/>
    </w:rPr>
  </w:style>
  <w:style w:type="paragraph" w:styleId="Listenabsatz">
    <w:name w:val="List Paragraph"/>
    <w:basedOn w:val="Standard"/>
    <w:uiPriority w:val="34"/>
    <w:qFormat/>
    <w:rsid w:val="003A19CC"/>
    <w:pPr>
      <w:ind w:left="720"/>
      <w:contextualSpacing/>
    </w:pPr>
  </w:style>
  <w:style w:type="paragraph" w:styleId="Kopfzeile">
    <w:name w:val="header"/>
    <w:basedOn w:val="Standard"/>
    <w:link w:val="KopfzeileZchn"/>
    <w:uiPriority w:val="99"/>
    <w:unhideWhenUsed/>
    <w:rsid w:val="006C2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F6C"/>
  </w:style>
  <w:style w:type="paragraph" w:styleId="Fuzeile">
    <w:name w:val="footer"/>
    <w:basedOn w:val="Standard"/>
    <w:link w:val="FuzeileZchn"/>
    <w:uiPriority w:val="99"/>
    <w:unhideWhenUsed/>
    <w:rsid w:val="006C2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F6C"/>
  </w:style>
  <w:style w:type="character" w:styleId="Seitenzahl">
    <w:name w:val="page number"/>
    <w:basedOn w:val="Absatz-Standardschriftart"/>
    <w:uiPriority w:val="99"/>
    <w:semiHidden/>
    <w:unhideWhenUsed/>
    <w:rsid w:val="0099619E"/>
  </w:style>
  <w:style w:type="character" w:styleId="Kommentarzeichen">
    <w:name w:val="annotation reference"/>
    <w:basedOn w:val="Absatz-Standardschriftart"/>
    <w:uiPriority w:val="99"/>
    <w:semiHidden/>
    <w:unhideWhenUsed/>
    <w:rsid w:val="00DF0704"/>
    <w:rPr>
      <w:sz w:val="16"/>
      <w:szCs w:val="16"/>
    </w:rPr>
  </w:style>
  <w:style w:type="paragraph" w:styleId="Kommentartext">
    <w:name w:val="annotation text"/>
    <w:basedOn w:val="Standard"/>
    <w:link w:val="KommentartextZchn"/>
    <w:uiPriority w:val="99"/>
    <w:semiHidden/>
    <w:unhideWhenUsed/>
    <w:rsid w:val="00DF07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0704"/>
    <w:rPr>
      <w:sz w:val="20"/>
      <w:szCs w:val="20"/>
    </w:rPr>
  </w:style>
  <w:style w:type="paragraph" w:styleId="Kommentarthema">
    <w:name w:val="annotation subject"/>
    <w:basedOn w:val="Kommentartext"/>
    <w:next w:val="Kommentartext"/>
    <w:link w:val="KommentarthemaZchn"/>
    <w:uiPriority w:val="99"/>
    <w:semiHidden/>
    <w:unhideWhenUsed/>
    <w:rsid w:val="00DF0704"/>
    <w:rPr>
      <w:b/>
      <w:bCs/>
    </w:rPr>
  </w:style>
  <w:style w:type="character" w:customStyle="1" w:styleId="KommentarthemaZchn">
    <w:name w:val="Kommentarthema Zchn"/>
    <w:basedOn w:val="KommentartextZchn"/>
    <w:link w:val="Kommentarthema"/>
    <w:uiPriority w:val="99"/>
    <w:semiHidden/>
    <w:rsid w:val="00DF0704"/>
    <w:rPr>
      <w:b/>
      <w:bCs/>
      <w:sz w:val="20"/>
      <w:szCs w:val="20"/>
    </w:rPr>
  </w:style>
  <w:style w:type="paragraph" w:styleId="StandardWeb">
    <w:name w:val="Normal (Web)"/>
    <w:basedOn w:val="Standard"/>
    <w:uiPriority w:val="99"/>
    <w:semiHidden/>
    <w:unhideWhenUsed/>
    <w:rsid w:val="00397814"/>
    <w:pPr>
      <w:spacing w:before="100" w:beforeAutospacing="1" w:after="100" w:afterAutospacing="1" w:line="240" w:lineRule="auto"/>
    </w:pPr>
    <w:rPr>
      <w:rFonts w:ascii="Times" w:hAnsi="Times" w:cs="Times New Roman"/>
      <w:sz w:val="20"/>
      <w:szCs w:val="20"/>
      <w:lang w:eastAsia="de-DE"/>
    </w:rPr>
  </w:style>
  <w:style w:type="character" w:styleId="Fett">
    <w:name w:val="Strong"/>
    <w:basedOn w:val="Absatz-Standardschriftart"/>
    <w:uiPriority w:val="22"/>
    <w:qFormat/>
    <w:rsid w:val="00397814"/>
    <w:rPr>
      <w:b/>
      <w:bCs/>
    </w:rPr>
  </w:style>
  <w:style w:type="character" w:styleId="Hyperlink">
    <w:name w:val="Hyperlink"/>
    <w:basedOn w:val="Absatz-Standardschriftart"/>
    <w:uiPriority w:val="99"/>
    <w:unhideWhenUsed/>
    <w:rsid w:val="00397814"/>
    <w:rPr>
      <w:color w:val="0000FF"/>
      <w:u w:val="single"/>
    </w:rPr>
  </w:style>
  <w:style w:type="character" w:customStyle="1" w:styleId="UnresolvedMention">
    <w:name w:val="Unresolved Mention"/>
    <w:basedOn w:val="Absatz-Standardschriftart"/>
    <w:uiPriority w:val="99"/>
    <w:semiHidden/>
    <w:unhideWhenUsed/>
    <w:rsid w:val="008C7C9B"/>
    <w:rPr>
      <w:color w:val="605E5C"/>
      <w:shd w:val="clear" w:color="auto" w:fill="E1DFDD"/>
    </w:rPr>
  </w:style>
  <w:style w:type="character" w:customStyle="1" w:styleId="apple-converted-space">
    <w:name w:val="apple-converted-space"/>
    <w:basedOn w:val="Absatz-Standardschriftart"/>
    <w:rsid w:val="005D6959"/>
  </w:style>
  <w:style w:type="table" w:styleId="Tabellenraster">
    <w:name w:val="Table Grid"/>
    <w:basedOn w:val="NormaleTabelle"/>
    <w:uiPriority w:val="59"/>
    <w:rsid w:val="00D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E0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179">
      <w:bodyDiv w:val="1"/>
      <w:marLeft w:val="0"/>
      <w:marRight w:val="0"/>
      <w:marTop w:val="0"/>
      <w:marBottom w:val="0"/>
      <w:divBdr>
        <w:top w:val="none" w:sz="0" w:space="0" w:color="auto"/>
        <w:left w:val="none" w:sz="0" w:space="0" w:color="auto"/>
        <w:bottom w:val="none" w:sz="0" w:space="0" w:color="auto"/>
        <w:right w:val="none" w:sz="0" w:space="0" w:color="auto"/>
      </w:divBdr>
    </w:div>
    <w:div w:id="424498767">
      <w:bodyDiv w:val="1"/>
      <w:marLeft w:val="0"/>
      <w:marRight w:val="0"/>
      <w:marTop w:val="0"/>
      <w:marBottom w:val="0"/>
      <w:divBdr>
        <w:top w:val="none" w:sz="0" w:space="0" w:color="auto"/>
        <w:left w:val="none" w:sz="0" w:space="0" w:color="auto"/>
        <w:bottom w:val="none" w:sz="0" w:space="0" w:color="auto"/>
        <w:right w:val="none" w:sz="0" w:space="0" w:color="auto"/>
      </w:divBdr>
    </w:div>
    <w:div w:id="525876541">
      <w:bodyDiv w:val="1"/>
      <w:marLeft w:val="0"/>
      <w:marRight w:val="0"/>
      <w:marTop w:val="0"/>
      <w:marBottom w:val="0"/>
      <w:divBdr>
        <w:top w:val="none" w:sz="0" w:space="0" w:color="auto"/>
        <w:left w:val="none" w:sz="0" w:space="0" w:color="auto"/>
        <w:bottom w:val="none" w:sz="0" w:space="0" w:color="auto"/>
        <w:right w:val="none" w:sz="0" w:space="0" w:color="auto"/>
      </w:divBdr>
    </w:div>
    <w:div w:id="632977876">
      <w:bodyDiv w:val="1"/>
      <w:marLeft w:val="0"/>
      <w:marRight w:val="0"/>
      <w:marTop w:val="0"/>
      <w:marBottom w:val="0"/>
      <w:divBdr>
        <w:top w:val="none" w:sz="0" w:space="0" w:color="auto"/>
        <w:left w:val="none" w:sz="0" w:space="0" w:color="auto"/>
        <w:bottom w:val="none" w:sz="0" w:space="0" w:color="auto"/>
        <w:right w:val="none" w:sz="0" w:space="0" w:color="auto"/>
      </w:divBdr>
      <w:divsChild>
        <w:div w:id="1475676954">
          <w:marLeft w:val="0"/>
          <w:marRight w:val="0"/>
          <w:marTop w:val="0"/>
          <w:marBottom w:val="0"/>
          <w:divBdr>
            <w:top w:val="none" w:sz="0" w:space="0" w:color="auto"/>
            <w:left w:val="none" w:sz="0" w:space="0" w:color="auto"/>
            <w:bottom w:val="none" w:sz="0" w:space="0" w:color="auto"/>
            <w:right w:val="none" w:sz="0" w:space="0" w:color="auto"/>
          </w:divBdr>
        </w:div>
        <w:div w:id="2113088204">
          <w:marLeft w:val="0"/>
          <w:marRight w:val="0"/>
          <w:marTop w:val="0"/>
          <w:marBottom w:val="0"/>
          <w:divBdr>
            <w:top w:val="none" w:sz="0" w:space="0" w:color="auto"/>
            <w:left w:val="none" w:sz="0" w:space="0" w:color="auto"/>
            <w:bottom w:val="none" w:sz="0" w:space="0" w:color="auto"/>
            <w:right w:val="none" w:sz="0" w:space="0" w:color="auto"/>
          </w:divBdr>
        </w:div>
        <w:div w:id="2033147502">
          <w:marLeft w:val="0"/>
          <w:marRight w:val="0"/>
          <w:marTop w:val="0"/>
          <w:marBottom w:val="0"/>
          <w:divBdr>
            <w:top w:val="none" w:sz="0" w:space="0" w:color="auto"/>
            <w:left w:val="none" w:sz="0" w:space="0" w:color="auto"/>
            <w:bottom w:val="none" w:sz="0" w:space="0" w:color="auto"/>
            <w:right w:val="none" w:sz="0" w:space="0" w:color="auto"/>
          </w:divBdr>
        </w:div>
        <w:div w:id="1139886640">
          <w:marLeft w:val="0"/>
          <w:marRight w:val="0"/>
          <w:marTop w:val="0"/>
          <w:marBottom w:val="0"/>
          <w:divBdr>
            <w:top w:val="none" w:sz="0" w:space="0" w:color="auto"/>
            <w:left w:val="none" w:sz="0" w:space="0" w:color="auto"/>
            <w:bottom w:val="none" w:sz="0" w:space="0" w:color="auto"/>
            <w:right w:val="none" w:sz="0" w:space="0" w:color="auto"/>
          </w:divBdr>
        </w:div>
        <w:div w:id="819420225">
          <w:marLeft w:val="0"/>
          <w:marRight w:val="0"/>
          <w:marTop w:val="0"/>
          <w:marBottom w:val="0"/>
          <w:divBdr>
            <w:top w:val="none" w:sz="0" w:space="0" w:color="auto"/>
            <w:left w:val="none" w:sz="0" w:space="0" w:color="auto"/>
            <w:bottom w:val="none" w:sz="0" w:space="0" w:color="auto"/>
            <w:right w:val="none" w:sz="0" w:space="0" w:color="auto"/>
          </w:divBdr>
        </w:div>
        <w:div w:id="1270700239">
          <w:marLeft w:val="0"/>
          <w:marRight w:val="0"/>
          <w:marTop w:val="0"/>
          <w:marBottom w:val="0"/>
          <w:divBdr>
            <w:top w:val="none" w:sz="0" w:space="0" w:color="auto"/>
            <w:left w:val="none" w:sz="0" w:space="0" w:color="auto"/>
            <w:bottom w:val="none" w:sz="0" w:space="0" w:color="auto"/>
            <w:right w:val="none" w:sz="0" w:space="0" w:color="auto"/>
          </w:divBdr>
        </w:div>
      </w:divsChild>
    </w:div>
    <w:div w:id="1108895082">
      <w:bodyDiv w:val="1"/>
      <w:marLeft w:val="0"/>
      <w:marRight w:val="0"/>
      <w:marTop w:val="0"/>
      <w:marBottom w:val="0"/>
      <w:divBdr>
        <w:top w:val="none" w:sz="0" w:space="0" w:color="auto"/>
        <w:left w:val="none" w:sz="0" w:space="0" w:color="auto"/>
        <w:bottom w:val="none" w:sz="0" w:space="0" w:color="auto"/>
        <w:right w:val="none" w:sz="0" w:space="0" w:color="auto"/>
      </w:divBdr>
      <w:divsChild>
        <w:div w:id="984161561">
          <w:marLeft w:val="0"/>
          <w:marRight w:val="0"/>
          <w:marTop w:val="0"/>
          <w:marBottom w:val="0"/>
          <w:divBdr>
            <w:top w:val="none" w:sz="0" w:space="0" w:color="auto"/>
            <w:left w:val="none" w:sz="0" w:space="0" w:color="auto"/>
            <w:bottom w:val="none" w:sz="0" w:space="0" w:color="auto"/>
            <w:right w:val="none" w:sz="0" w:space="0" w:color="auto"/>
          </w:divBdr>
        </w:div>
        <w:div w:id="1319309929">
          <w:marLeft w:val="0"/>
          <w:marRight w:val="0"/>
          <w:marTop w:val="0"/>
          <w:marBottom w:val="0"/>
          <w:divBdr>
            <w:top w:val="none" w:sz="0" w:space="0" w:color="auto"/>
            <w:left w:val="none" w:sz="0" w:space="0" w:color="auto"/>
            <w:bottom w:val="none" w:sz="0" w:space="0" w:color="auto"/>
            <w:right w:val="none" w:sz="0" w:space="0" w:color="auto"/>
          </w:divBdr>
        </w:div>
      </w:divsChild>
    </w:div>
    <w:div w:id="1266035508">
      <w:bodyDiv w:val="1"/>
      <w:marLeft w:val="0"/>
      <w:marRight w:val="0"/>
      <w:marTop w:val="0"/>
      <w:marBottom w:val="0"/>
      <w:divBdr>
        <w:top w:val="none" w:sz="0" w:space="0" w:color="auto"/>
        <w:left w:val="none" w:sz="0" w:space="0" w:color="auto"/>
        <w:bottom w:val="none" w:sz="0" w:space="0" w:color="auto"/>
        <w:right w:val="none" w:sz="0" w:space="0" w:color="auto"/>
      </w:divBdr>
    </w:div>
    <w:div w:id="1789422929">
      <w:bodyDiv w:val="1"/>
      <w:marLeft w:val="0"/>
      <w:marRight w:val="0"/>
      <w:marTop w:val="0"/>
      <w:marBottom w:val="0"/>
      <w:divBdr>
        <w:top w:val="none" w:sz="0" w:space="0" w:color="auto"/>
        <w:left w:val="none" w:sz="0" w:space="0" w:color="auto"/>
        <w:bottom w:val="none" w:sz="0" w:space="0" w:color="auto"/>
        <w:right w:val="none" w:sz="0" w:space="0" w:color="auto"/>
      </w:divBdr>
    </w:div>
    <w:div w:id="2038851818">
      <w:bodyDiv w:val="1"/>
      <w:marLeft w:val="0"/>
      <w:marRight w:val="0"/>
      <w:marTop w:val="0"/>
      <w:marBottom w:val="0"/>
      <w:divBdr>
        <w:top w:val="none" w:sz="0" w:space="0" w:color="auto"/>
        <w:left w:val="none" w:sz="0" w:space="0" w:color="auto"/>
        <w:bottom w:val="none" w:sz="0" w:space="0" w:color="auto"/>
        <w:right w:val="none" w:sz="0" w:space="0" w:color="auto"/>
      </w:divBdr>
    </w:div>
    <w:div w:id="20674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2_DIENSTLICH\Pressemitteilungen\PRESSEMITTEILUNG_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71E48FA-03A5-498C-95AF-AE3D005954A7}"/>
      </w:docPartPr>
      <w:docPartBody>
        <w:p w:rsidR="006062CF" w:rsidRDefault="006062CF">
          <w:r w:rsidRPr="00F9693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CF"/>
    <w:rsid w:val="00606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62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C100-244D-46AF-ADF2-E30CD6F3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7</Pages>
  <Words>771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Christmann</dc:creator>
  <cp:lastModifiedBy>Mense, Jenny</cp:lastModifiedBy>
  <cp:revision>2</cp:revision>
  <cp:lastPrinted>2022-08-31T14:18:00Z</cp:lastPrinted>
  <dcterms:created xsi:type="dcterms:W3CDTF">2022-09-16T07:20:00Z</dcterms:created>
  <dcterms:modified xsi:type="dcterms:W3CDTF">2022-09-16T07:20:00Z</dcterms:modified>
</cp:coreProperties>
</file>